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7BC" w:rsidRPr="009901F9" w:rsidRDefault="00D127BC" w:rsidP="009901F9">
      <w:pPr>
        <w:pStyle w:val="Heading1"/>
        <w:rPr>
          <w:b/>
          <w:bCs/>
        </w:rPr>
      </w:pPr>
      <w:r w:rsidRPr="009901F9">
        <w:rPr>
          <w:b/>
          <w:bCs/>
          <w:lang w:val="en-US"/>
        </w:rPr>
        <w:t>Interkulturelle Kommunikationstheorie</w:t>
      </w:r>
      <w:r w:rsidRPr="009901F9">
        <w:rPr>
          <w:lang w:val="en-US"/>
        </w:rPr>
        <w:t xml:space="preserve"> </w:t>
      </w:r>
      <w:r w:rsidRPr="009901F9">
        <w:t xml:space="preserve">– Verbindung der </w:t>
      </w:r>
      <w:r w:rsidRPr="009901F9">
        <w:rPr>
          <w:b/>
          <w:bCs/>
        </w:rPr>
        <w:t xml:space="preserve">Sprachwissenschaft </w:t>
      </w:r>
      <w:r w:rsidRPr="009901F9">
        <w:t>( sprachlich, theoretisch )</w:t>
      </w:r>
      <w:r w:rsidRPr="009901F9">
        <w:rPr>
          <w:lang w:val="en-US"/>
        </w:rPr>
        <w:t xml:space="preserve"> </w:t>
      </w:r>
      <w:r w:rsidRPr="009901F9">
        <w:t xml:space="preserve">mit </w:t>
      </w:r>
      <w:r w:rsidRPr="009901F9">
        <w:rPr>
          <w:b/>
          <w:bCs/>
          <w:lang w:val="en-US"/>
        </w:rPr>
        <w:t>Kulturologie</w:t>
      </w:r>
      <w:r w:rsidRPr="009901F9">
        <w:t xml:space="preserve"> ( informativ )</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 xml:space="preserve">                   Ziel – Verbeserung der Sprachkompetenz</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b/>
          <w:bCs/>
          <w:sz w:val="28"/>
          <w:szCs w:val="28"/>
          <w:lang w:val="de-DE"/>
        </w:rPr>
        <w:t xml:space="preserve">Sprachliche Kompetenz   </w:t>
      </w:r>
      <w:r w:rsidRPr="009901F9">
        <w:rPr>
          <w:rFonts w:ascii="Times New Roman" w:hAnsi="Times New Roman" w:cs="Times New Roman"/>
          <w:sz w:val="28"/>
          <w:szCs w:val="28"/>
          <w:lang w:val="de-DE"/>
        </w:rPr>
        <w:t xml:space="preserve">                                           </w:t>
      </w:r>
      <w:r w:rsidRPr="009901F9">
        <w:rPr>
          <w:rFonts w:ascii="Times New Roman" w:hAnsi="Times New Roman" w:cs="Times New Roman"/>
          <w:b/>
          <w:bCs/>
          <w:sz w:val="28"/>
          <w:szCs w:val="28"/>
          <w:lang w:val="de-DE"/>
        </w:rPr>
        <w:t>Kulturkompetenz</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 xml:space="preserve">( Beherrschung des verbalen,                      ( Aneignung der kulturellen                                                     </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 xml:space="preserve">phonetischen, grammatischen                       Informationen, Stereotypen,  </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 xml:space="preserve">Inventars )                                                      Fakten, mentaler Symbole im </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 xml:space="preserve">                                                                       System der Sprache )</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b/>
          <w:bCs/>
          <w:sz w:val="28"/>
          <w:szCs w:val="28"/>
          <w:lang w:val="de-DE"/>
        </w:rPr>
      </w:pPr>
      <w:r w:rsidRPr="009901F9">
        <w:rPr>
          <w:rFonts w:ascii="Times New Roman" w:hAnsi="Times New Roman" w:cs="Times New Roman"/>
          <w:sz w:val="28"/>
          <w:szCs w:val="28"/>
          <w:lang w:val="de-DE"/>
        </w:rPr>
        <w:t xml:space="preserve">                            </w:t>
      </w:r>
      <w:r w:rsidRPr="009901F9">
        <w:rPr>
          <w:rFonts w:ascii="Times New Roman" w:hAnsi="Times New Roman" w:cs="Times New Roman"/>
          <w:b/>
          <w:bCs/>
          <w:sz w:val="28"/>
          <w:szCs w:val="28"/>
          <w:lang w:val="de-DE"/>
        </w:rPr>
        <w:t>Kulturell-kommunikative Kompetenz</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b/>
          <w:bCs/>
          <w:sz w:val="28"/>
          <w:szCs w:val="28"/>
          <w:lang w:val="de-DE"/>
        </w:rPr>
        <w:t>Objekt</w:t>
      </w:r>
      <w:r w:rsidRPr="009901F9">
        <w:rPr>
          <w:rFonts w:ascii="Times New Roman" w:hAnsi="Times New Roman" w:cs="Times New Roman"/>
          <w:sz w:val="28"/>
          <w:szCs w:val="28"/>
          <w:lang w:val="de-DE"/>
        </w:rPr>
        <w:t xml:space="preserve"> der IKKT – sprachlicher Ausdruck, linguistische  Darstellungsmittel der kulturspezifischen unikalen extralingualen Inhalte</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IKKT erforscht die Spezifik der Wiederspiegelung in Einheiten der Sprache von typischen nationalen Realien, Tatsachen des gesellschaftlich-politischen und kulturellen Lebens des Volkes unter Berücksichtigung ihrer bildhaft-symbolischen Bedeutung und der Rolle im Kommunikationsprozess und Fremdsprachenunterricht</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b/>
          <w:bCs/>
          <w:sz w:val="28"/>
          <w:szCs w:val="28"/>
          <w:lang w:val="de-DE"/>
        </w:rPr>
        <w:t>Gegenstand</w:t>
      </w:r>
      <w:r w:rsidRPr="009901F9">
        <w:rPr>
          <w:rFonts w:ascii="Times New Roman" w:hAnsi="Times New Roman" w:cs="Times New Roman"/>
          <w:sz w:val="28"/>
          <w:szCs w:val="28"/>
          <w:lang w:val="de-DE"/>
        </w:rPr>
        <w:t xml:space="preserve"> der IKKT – </w:t>
      </w:r>
      <w:r w:rsidRPr="009901F9">
        <w:rPr>
          <w:rFonts w:ascii="Times New Roman" w:hAnsi="Times New Roman" w:cs="Times New Roman"/>
          <w:b/>
          <w:bCs/>
          <w:sz w:val="28"/>
          <w:szCs w:val="28"/>
          <w:lang w:val="de-DE"/>
        </w:rPr>
        <w:t>Hintergrundkenntnisse</w:t>
      </w:r>
      <w:r w:rsidRPr="009901F9">
        <w:rPr>
          <w:rFonts w:ascii="Times New Roman" w:hAnsi="Times New Roman" w:cs="Times New Roman"/>
          <w:sz w:val="28"/>
          <w:szCs w:val="28"/>
          <w:lang w:val="de-DE"/>
        </w:rPr>
        <w:t xml:space="preserve"> ( gegenseitiges Wissen der Realien soziokulturellen Charakters vom Sprecher und Hörer, das  für die erfolgreiche Kommunikation absolut erforderlich ist )</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b/>
          <w:bCs/>
          <w:sz w:val="28"/>
          <w:szCs w:val="28"/>
          <w:lang w:val="de-DE"/>
        </w:rPr>
      </w:pPr>
      <w:r w:rsidRPr="009901F9">
        <w:rPr>
          <w:rFonts w:ascii="Times New Roman" w:hAnsi="Times New Roman" w:cs="Times New Roman"/>
          <w:sz w:val="28"/>
          <w:szCs w:val="28"/>
          <w:lang w:val="de-DE"/>
        </w:rPr>
        <w:t xml:space="preserve">Kognitive, theoretische Grundlage der IKKT – </w:t>
      </w:r>
      <w:r w:rsidRPr="009901F9">
        <w:rPr>
          <w:rFonts w:ascii="Times New Roman" w:hAnsi="Times New Roman" w:cs="Times New Roman"/>
          <w:b/>
          <w:bCs/>
          <w:sz w:val="28"/>
          <w:szCs w:val="28"/>
          <w:lang w:val="de-DE"/>
        </w:rPr>
        <w:t>Funktion der Sprache</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 xml:space="preserve">                                                                              </w:t>
      </w:r>
    </w:p>
    <w:p w:rsidR="00D127BC" w:rsidRPr="009901F9" w:rsidRDefault="00D127BC" w:rsidP="009901F9">
      <w:pPr>
        <w:rPr>
          <w:rFonts w:ascii="Times New Roman" w:hAnsi="Times New Roman" w:cs="Times New Roman"/>
          <w:b/>
          <w:bCs/>
          <w:sz w:val="28"/>
          <w:szCs w:val="28"/>
          <w:lang w:val="de-DE"/>
        </w:rPr>
      </w:pPr>
      <w:r w:rsidRPr="009901F9">
        <w:rPr>
          <w:rFonts w:ascii="Times New Roman" w:hAnsi="Times New Roman" w:cs="Times New Roman"/>
          <w:sz w:val="28"/>
          <w:szCs w:val="28"/>
          <w:lang w:val="de-DE"/>
        </w:rPr>
        <w:t xml:space="preserve">                                                                            </w:t>
      </w:r>
      <w:r w:rsidRPr="009901F9">
        <w:rPr>
          <w:rFonts w:ascii="Times New Roman" w:hAnsi="Times New Roman" w:cs="Times New Roman"/>
          <w:b/>
          <w:bCs/>
          <w:sz w:val="28"/>
          <w:szCs w:val="28"/>
          <w:lang w:val="de-DE"/>
        </w:rPr>
        <w:t xml:space="preserve">gnoseologische  </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 xml:space="preserve">                               </w:t>
      </w:r>
    </w:p>
    <w:p w:rsidR="00D127BC" w:rsidRPr="009901F9" w:rsidRDefault="00D127BC" w:rsidP="009901F9">
      <w:pPr>
        <w:rPr>
          <w:rFonts w:ascii="Times New Roman" w:hAnsi="Times New Roman" w:cs="Times New Roman"/>
          <w:b/>
          <w:bCs/>
          <w:sz w:val="28"/>
          <w:szCs w:val="28"/>
          <w:lang w:val="de-DE"/>
        </w:rPr>
      </w:pPr>
      <w:r w:rsidRPr="009901F9">
        <w:rPr>
          <w:rFonts w:ascii="Times New Roman" w:hAnsi="Times New Roman" w:cs="Times New Roman"/>
          <w:sz w:val="28"/>
          <w:szCs w:val="28"/>
          <w:lang w:val="de-DE"/>
        </w:rPr>
        <w:t xml:space="preserve">                                                                      </w:t>
      </w:r>
      <w:r w:rsidRPr="009901F9">
        <w:rPr>
          <w:rFonts w:ascii="Times New Roman" w:hAnsi="Times New Roman" w:cs="Times New Roman"/>
          <w:b/>
          <w:bCs/>
          <w:sz w:val="28"/>
          <w:szCs w:val="28"/>
          <w:lang w:val="de-DE"/>
        </w:rPr>
        <w:t>diskursive</w:t>
      </w:r>
      <w:r w:rsidRPr="009901F9">
        <w:rPr>
          <w:rFonts w:ascii="Times New Roman" w:hAnsi="Times New Roman" w:cs="Times New Roman"/>
          <w:sz w:val="28"/>
          <w:szCs w:val="28"/>
          <w:lang w:val="de-DE"/>
        </w:rPr>
        <w:t xml:space="preserve">       </w:t>
      </w:r>
      <w:r w:rsidRPr="009901F9">
        <w:rPr>
          <w:rFonts w:ascii="Times New Roman" w:hAnsi="Times New Roman" w:cs="Times New Roman"/>
          <w:b/>
          <w:bCs/>
          <w:sz w:val="28"/>
          <w:szCs w:val="28"/>
          <w:lang w:val="de-DE"/>
        </w:rPr>
        <w:t xml:space="preserve">kumulative    </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b/>
          <w:bCs/>
          <w:sz w:val="28"/>
          <w:szCs w:val="28"/>
          <w:lang w:val="de-DE"/>
        </w:rPr>
        <w:t>Kulturkumulative Funktion der Sprache</w:t>
      </w:r>
      <w:r w:rsidRPr="009901F9">
        <w:rPr>
          <w:rFonts w:ascii="Times New Roman" w:hAnsi="Times New Roman" w:cs="Times New Roman"/>
          <w:sz w:val="28"/>
          <w:szCs w:val="28"/>
          <w:lang w:val="de-DE"/>
        </w:rPr>
        <w:t xml:space="preserve"> – Anhäufung und Überlieferung der extralingualen kollektiven Erfahrungen der Nation, Fixieren von intellektuellen und materiellen Errungenschaften der Menschheit</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b/>
          <w:bCs/>
          <w:sz w:val="28"/>
          <w:szCs w:val="28"/>
          <w:lang w:val="de-DE"/>
        </w:rPr>
        <w:t>Basisbegriffe, Termini und Kathegorien</w:t>
      </w:r>
      <w:r w:rsidRPr="009901F9">
        <w:rPr>
          <w:rFonts w:ascii="Times New Roman" w:hAnsi="Times New Roman" w:cs="Times New Roman"/>
          <w:sz w:val="28"/>
          <w:szCs w:val="28"/>
          <w:lang w:val="de-DE"/>
        </w:rPr>
        <w:t xml:space="preserve"> der IKKT:</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Hintergrundkenntnisse</w:t>
      </w:r>
    </w:p>
    <w:p w:rsidR="00D127BC" w:rsidRPr="009901F9" w:rsidRDefault="00D127BC" w:rsidP="009901F9">
      <w:pPr>
        <w:pStyle w:val="Heading1"/>
        <w:rPr>
          <w:rFonts w:ascii="Times New Roman" w:hAnsi="Times New Roman"/>
        </w:rPr>
      </w:pPr>
      <w:r w:rsidRPr="009901F9">
        <w:rPr>
          <w:rFonts w:ascii="Times New Roman" w:hAnsi="Times New Roman"/>
        </w:rPr>
        <w:t>Realienwörter</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Äquivalenzlose Lexik</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National-kulturelle Semantikkomponente</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National-kulturelle Konnotation</w:t>
      </w:r>
    </w:p>
    <w:p w:rsidR="00D127BC" w:rsidRPr="009901F9" w:rsidRDefault="00D127BC" w:rsidP="009901F9">
      <w:pPr>
        <w:rPr>
          <w:rFonts w:ascii="Times New Roman" w:hAnsi="Times New Roman" w:cs="Times New Roman"/>
          <w:sz w:val="28"/>
          <w:szCs w:val="28"/>
          <w:lang w:val="en-US"/>
        </w:rPr>
      </w:pPr>
      <w:r w:rsidRPr="009901F9">
        <w:rPr>
          <w:rFonts w:ascii="Times New Roman" w:hAnsi="Times New Roman" w:cs="Times New Roman"/>
          <w:sz w:val="28"/>
          <w:szCs w:val="28"/>
          <w:lang w:val="en-US"/>
        </w:rPr>
        <w:t>National-kulturelle Präsuppositionen</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en-US"/>
        </w:rPr>
        <w:t>Symbollexeme</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 xml:space="preserve">Ethnostereotype </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Falsche Freunde des Übersetzers</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Sprachliches Weltbild</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Vertikaler Kontext</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b/>
          <w:bCs/>
          <w:sz w:val="28"/>
          <w:szCs w:val="28"/>
          <w:lang w:val="de-DE"/>
        </w:rPr>
        <w:t>Realienwörter</w:t>
      </w:r>
      <w:r w:rsidRPr="009901F9">
        <w:rPr>
          <w:rFonts w:ascii="Times New Roman" w:hAnsi="Times New Roman" w:cs="Times New Roman"/>
          <w:sz w:val="28"/>
          <w:szCs w:val="28"/>
          <w:lang w:val="de-DE"/>
        </w:rPr>
        <w:t xml:space="preserve"> – Wörter und Wendungen mit den bezeichneten Objekten, die für das Leben ( Alltag, Kultur, sozial-historische Entwicklung ) eines Volkes charakteristisch und dem anderen fremd sind. Als Träger des nationalen und / oder historischen Kolorits haben sie in der Regel keine genaue äquivalente Entsprechung in anderen Sprachen und unterliegen keiner Übersetzung „auf gewöhnlicher Basis“. Sie explizieren sich als solche nur bei der binären kontrastiven Gegenüberstellung mit anderen Sprachen und Kulturen und unterscheiden sich entweder vollständig oder teilweise ( in einzelnen semantischen Teilen des lexikalischen Begriffs ) von lexikalischen Begriffen der Wörter in der Zielsprache.  </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Vollständige, begriffliche Realien - äquivalenzlose Lexik</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Teilweise Realien – konnotative Hintergrundlexik</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b/>
          <w:bCs/>
          <w:sz w:val="28"/>
          <w:szCs w:val="28"/>
          <w:lang w:val="de-DE"/>
        </w:rPr>
        <w:t xml:space="preserve">Klassifikation </w:t>
      </w:r>
      <w:r w:rsidRPr="009901F9">
        <w:rPr>
          <w:rFonts w:ascii="Times New Roman" w:hAnsi="Times New Roman" w:cs="Times New Roman"/>
          <w:sz w:val="28"/>
          <w:szCs w:val="28"/>
          <w:lang w:val="de-DE"/>
        </w:rPr>
        <w:t>der Realien:</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pStyle w:val="Heading1"/>
      </w:pPr>
      <w:r w:rsidRPr="009901F9">
        <w:t>Begrifflich, konzeptuell, thematisch-ideographisch</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Lokal</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Temporal</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Translatorisch</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b/>
          <w:bCs/>
          <w:sz w:val="28"/>
          <w:szCs w:val="28"/>
          <w:lang w:val="de-DE"/>
        </w:rPr>
        <w:t xml:space="preserve">Übersetzung </w:t>
      </w:r>
      <w:r w:rsidRPr="009901F9">
        <w:rPr>
          <w:rFonts w:ascii="Times New Roman" w:hAnsi="Times New Roman" w:cs="Times New Roman"/>
          <w:sz w:val="28"/>
          <w:szCs w:val="28"/>
          <w:lang w:val="de-DE"/>
        </w:rPr>
        <w:t>der Realien:</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Transliteration</w:t>
      </w:r>
    </w:p>
    <w:p w:rsidR="00D127BC" w:rsidRPr="009901F9" w:rsidRDefault="00D127BC" w:rsidP="009901F9">
      <w:pPr>
        <w:pStyle w:val="Heading1"/>
      </w:pPr>
      <w:r w:rsidRPr="009901F9">
        <w:t>Kalkierung</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Substitution</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Deskription</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rPr>
      </w:pPr>
    </w:p>
    <w:p w:rsidR="00D127BC" w:rsidRPr="009901F9" w:rsidRDefault="00D127BC" w:rsidP="009901F9">
      <w:pPr>
        <w:pStyle w:val="Heading2"/>
        <w:rPr>
          <w:rFonts w:ascii="Times New Roman" w:hAnsi="Times New Roman"/>
        </w:rPr>
      </w:pPr>
      <w:r w:rsidRPr="009901F9">
        <w:rPr>
          <w:rFonts w:ascii="Times New Roman" w:hAnsi="Times New Roman"/>
        </w:rPr>
        <w:t>Realienwörter</w:t>
      </w:r>
    </w:p>
    <w:p w:rsidR="00D127BC" w:rsidRPr="009901F9" w:rsidRDefault="00D127BC" w:rsidP="009901F9">
      <w:pPr>
        <w:rPr>
          <w:rFonts w:ascii="Times New Roman" w:hAnsi="Times New Roman" w:cs="Times New Roman"/>
          <w:sz w:val="28"/>
          <w:szCs w:val="28"/>
          <w:lang/>
        </w:rPr>
      </w:pPr>
    </w:p>
    <w:p w:rsidR="00D127BC" w:rsidRPr="009901F9" w:rsidRDefault="00D127BC" w:rsidP="009901F9">
      <w:pPr>
        <w:pStyle w:val="Heading1"/>
        <w:rPr>
          <w:u w:val="single"/>
        </w:rPr>
      </w:pPr>
      <w:r w:rsidRPr="009901F9">
        <w:rPr>
          <w:u w:val="single"/>
        </w:rPr>
        <w:t xml:space="preserve">Geld </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Kreuzer, Heller, Taler, Groschen, Pfennig, Batzen</w:t>
      </w:r>
    </w:p>
    <w:p w:rsidR="00D127BC" w:rsidRPr="009901F9" w:rsidRDefault="00D127BC" w:rsidP="009901F9">
      <w:pPr>
        <w:rPr>
          <w:rFonts w:ascii="Times New Roman" w:hAnsi="Times New Roman" w:cs="Times New Roman"/>
          <w:sz w:val="28"/>
          <w:szCs w:val="28"/>
          <w:lang/>
        </w:rPr>
      </w:pPr>
    </w:p>
    <w:p w:rsidR="00D127BC" w:rsidRPr="009901F9" w:rsidRDefault="00D127BC" w:rsidP="009901F9">
      <w:pPr>
        <w:pStyle w:val="Heading3"/>
        <w:rPr>
          <w:rFonts w:ascii="Times New Roman" w:hAnsi="Times New Roman"/>
        </w:rPr>
      </w:pPr>
      <w:r w:rsidRPr="009901F9">
        <w:rPr>
          <w:rFonts w:ascii="Times New Roman" w:hAnsi="Times New Roman"/>
        </w:rPr>
        <w:t>Speisen und Getränke</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Hackepeter, Tatar, Eintopf, Frankfurter/Wiener Würstchen, kalte Blonde, falscher Hase</w:t>
      </w:r>
    </w:p>
    <w:p w:rsidR="00D127BC" w:rsidRPr="009901F9" w:rsidRDefault="00D127BC" w:rsidP="009901F9">
      <w:pPr>
        <w:rPr>
          <w:rFonts w:ascii="Times New Roman" w:hAnsi="Times New Roman" w:cs="Times New Roman"/>
          <w:sz w:val="28"/>
          <w:szCs w:val="28"/>
          <w:lang/>
        </w:rPr>
      </w:pPr>
    </w:p>
    <w:p w:rsidR="00D127BC" w:rsidRPr="009901F9" w:rsidRDefault="00D127BC" w:rsidP="009901F9">
      <w:pPr>
        <w:pStyle w:val="Heading3"/>
      </w:pPr>
      <w:r w:rsidRPr="009901F9">
        <w:t>Folkloregestalten</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Väterchen Frost, Schneewittchen und 7 Zwerge, Sensemann, Frau Holle, Mutter Grün, Hans Wurst, Hans Dampf in allen Gassen, Däumeline, Dornröschen, Hänsel und Gretel</w:t>
      </w:r>
    </w:p>
    <w:p w:rsidR="00D127BC" w:rsidRPr="009901F9" w:rsidRDefault="00D127BC" w:rsidP="009901F9">
      <w:pPr>
        <w:rPr>
          <w:rFonts w:ascii="Times New Roman" w:hAnsi="Times New Roman" w:cs="Times New Roman"/>
          <w:sz w:val="28"/>
          <w:szCs w:val="28"/>
          <w:lang/>
        </w:rPr>
      </w:pPr>
    </w:p>
    <w:p w:rsidR="00D127BC" w:rsidRPr="009901F9" w:rsidRDefault="00D127BC" w:rsidP="009901F9">
      <w:pPr>
        <w:pStyle w:val="Heading3"/>
      </w:pPr>
      <w:r w:rsidRPr="009901F9">
        <w:t>Politik und Staatsaufbau</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Bundestag, Bundesrat, Landtag, Landrat, Bundeskanzler, Bundespräsident, Bundesland, Bürgermeister, Oberbürgermeister</w:t>
      </w:r>
    </w:p>
    <w:p w:rsidR="00D127BC" w:rsidRPr="009901F9" w:rsidRDefault="00D127BC" w:rsidP="009901F9">
      <w:pPr>
        <w:rPr>
          <w:rFonts w:ascii="Times New Roman" w:hAnsi="Times New Roman" w:cs="Times New Roman"/>
          <w:sz w:val="28"/>
          <w:szCs w:val="28"/>
          <w:lang/>
        </w:rPr>
      </w:pPr>
    </w:p>
    <w:p w:rsidR="00D127BC" w:rsidRPr="009901F9" w:rsidRDefault="00D127BC" w:rsidP="009901F9">
      <w:pPr>
        <w:pStyle w:val="Heading3"/>
      </w:pPr>
      <w:r w:rsidRPr="009901F9">
        <w:t>Geschichte</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Führer, Blitzkrieg, Gestapo, KZ, Ostarbeiter, Molotow Cocktail, Stalin Orgel, Berufsverbot, Berliner Mauer, Stasi, Wende, Neue Bundesländer</w:t>
      </w:r>
    </w:p>
    <w:p w:rsidR="00D127BC" w:rsidRPr="009901F9" w:rsidRDefault="00D127BC" w:rsidP="009901F9">
      <w:pPr>
        <w:rPr>
          <w:rFonts w:ascii="Times New Roman" w:hAnsi="Times New Roman" w:cs="Times New Roman"/>
          <w:sz w:val="28"/>
          <w:szCs w:val="28"/>
          <w:lang/>
        </w:rPr>
      </w:pPr>
    </w:p>
    <w:p w:rsidR="00D127BC" w:rsidRPr="009901F9" w:rsidRDefault="00D127BC" w:rsidP="009901F9">
      <w:pPr>
        <w:pStyle w:val="Heading3"/>
      </w:pPr>
      <w:r w:rsidRPr="009901F9">
        <w:t>Geographie</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Elbathen, Venedig an der Elbe, Spree Athen, Stadt der Blumen, Stadt des Buches, Stadt des Bieres, Tor zur Welt</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b/>
          <w:bCs/>
          <w:sz w:val="28"/>
          <w:szCs w:val="28"/>
          <w:lang w:val="de-DE"/>
        </w:rPr>
      </w:pPr>
      <w:r w:rsidRPr="009901F9">
        <w:rPr>
          <w:rFonts w:ascii="Times New Roman" w:hAnsi="Times New Roman" w:cs="Times New Roman"/>
          <w:sz w:val="28"/>
          <w:szCs w:val="28"/>
          <w:lang w:val="de-DE"/>
        </w:rPr>
        <w:t xml:space="preserve">                         </w:t>
      </w:r>
      <w:r w:rsidRPr="009901F9">
        <w:rPr>
          <w:rFonts w:ascii="Times New Roman" w:hAnsi="Times New Roman" w:cs="Times New Roman"/>
          <w:b/>
          <w:bCs/>
          <w:sz w:val="28"/>
          <w:szCs w:val="28"/>
          <w:lang w:val="de-DE"/>
        </w:rPr>
        <w:t xml:space="preserve">Linguolandeskundliche Theorie des Wortes als Vorgänger der </w:t>
      </w:r>
      <w:r w:rsidRPr="009901F9">
        <w:rPr>
          <w:rFonts w:ascii="Times New Roman" w:hAnsi="Times New Roman" w:cs="Times New Roman"/>
          <w:b/>
          <w:bCs/>
          <w:sz w:val="28"/>
          <w:szCs w:val="28"/>
          <w:lang w:val="en-US"/>
        </w:rPr>
        <w:t>Interkulturellen Kommunikationstheorie</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 xml:space="preserve">Inhaltsplan des Lexems -  </w:t>
      </w:r>
      <w:r w:rsidRPr="009901F9">
        <w:rPr>
          <w:rFonts w:ascii="Times New Roman" w:hAnsi="Times New Roman" w:cs="Times New Roman"/>
          <w:b/>
          <w:bCs/>
          <w:sz w:val="28"/>
          <w:szCs w:val="28"/>
          <w:lang w:val="de-DE"/>
        </w:rPr>
        <w:t>lexikalischer Begriff</w:t>
      </w:r>
      <w:r w:rsidRPr="009901F9">
        <w:rPr>
          <w:rFonts w:ascii="Times New Roman" w:hAnsi="Times New Roman" w:cs="Times New Roman"/>
          <w:sz w:val="28"/>
          <w:szCs w:val="28"/>
          <w:lang w:val="de-DE"/>
        </w:rPr>
        <w:t xml:space="preserve"> ( Gesamtheit von begrifflichen      Semen)</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Bedeutung – Verhältnis des Lexems zum lexikalischen Begriff</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 xml:space="preserve">Gesamtheit von unbegrifflichen Semen – zusätzliche nationalspezifische Information, verursacht durch extralinguale Erfahrung der Nation und ihr </w:t>
      </w:r>
    </w:p>
    <w:p w:rsidR="00D127BC" w:rsidRPr="009901F9" w:rsidRDefault="00D127BC" w:rsidP="009901F9">
      <w:pPr>
        <w:rPr>
          <w:rFonts w:ascii="Times New Roman" w:hAnsi="Times New Roman" w:cs="Times New Roman"/>
          <w:b/>
          <w:bCs/>
          <w:sz w:val="28"/>
          <w:szCs w:val="28"/>
          <w:lang w:val="de-DE"/>
        </w:rPr>
      </w:pPr>
      <w:r w:rsidRPr="009901F9">
        <w:rPr>
          <w:rFonts w:ascii="Times New Roman" w:hAnsi="Times New Roman" w:cs="Times New Roman"/>
          <w:sz w:val="28"/>
          <w:szCs w:val="28"/>
          <w:lang w:val="de-DE"/>
        </w:rPr>
        <w:t xml:space="preserve">Weltbild – </w:t>
      </w:r>
      <w:r w:rsidRPr="009901F9">
        <w:rPr>
          <w:rFonts w:ascii="Times New Roman" w:hAnsi="Times New Roman" w:cs="Times New Roman"/>
          <w:b/>
          <w:bCs/>
          <w:sz w:val="28"/>
          <w:szCs w:val="28"/>
          <w:lang w:val="de-DE"/>
        </w:rPr>
        <w:t>lexikalischer Hintergrund</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b/>
          <w:bCs/>
          <w:sz w:val="28"/>
          <w:szCs w:val="28"/>
          <w:lang w:val="de-DE"/>
        </w:rPr>
        <w:t>National-kulturelle Semantikkomponente</w:t>
      </w:r>
      <w:r w:rsidRPr="009901F9">
        <w:rPr>
          <w:rFonts w:ascii="Times New Roman" w:hAnsi="Times New Roman" w:cs="Times New Roman"/>
          <w:sz w:val="28"/>
          <w:szCs w:val="28"/>
          <w:lang w:val="de-DE"/>
        </w:rPr>
        <w:t xml:space="preserve"> – Bedeutungsinhalt ohne strengen systematischen Relationscharakter, der auf jeweilige Besonderheiten der Wirtschaft, Geographie, Sozialordnung, Folklore, Literatur, Kunst, Alltagsdetails, Sitten und Bräuche entsprechender Nation zurückgeführt wird.</w:t>
      </w:r>
    </w:p>
    <w:p w:rsidR="00D127BC" w:rsidRPr="009901F9" w:rsidRDefault="00D127BC" w:rsidP="009901F9">
      <w:pPr>
        <w:rPr>
          <w:rFonts w:ascii="Times New Roman" w:hAnsi="Times New Roman" w:cs="Times New Roman"/>
          <w:sz w:val="28"/>
          <w:szCs w:val="28"/>
          <w:lang w:val="de-D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D127BC" w:rsidRPr="009901F9" w:rsidTr="00AC616C">
        <w:tblPrEx>
          <w:tblCellMar>
            <w:top w:w="0" w:type="dxa"/>
            <w:bottom w:w="0" w:type="dxa"/>
          </w:tblCellMar>
        </w:tblPrEx>
        <w:tc>
          <w:tcPr>
            <w:tcW w:w="4785" w:type="dxa"/>
          </w:tcPr>
          <w:p w:rsidR="00D127BC" w:rsidRPr="009901F9" w:rsidRDefault="00D127BC" w:rsidP="00AC616C">
            <w:pPr>
              <w:rPr>
                <w:rFonts w:ascii="Times New Roman" w:hAnsi="Times New Roman" w:cs="Times New Roman"/>
                <w:sz w:val="28"/>
                <w:szCs w:val="28"/>
                <w:lang w:val="de-DE"/>
              </w:rPr>
            </w:pPr>
            <w:r w:rsidRPr="009901F9">
              <w:rPr>
                <w:rFonts w:ascii="Times New Roman" w:hAnsi="Times New Roman" w:cs="Times New Roman"/>
                <w:sz w:val="28"/>
                <w:szCs w:val="28"/>
                <w:lang w:val="de-DE"/>
              </w:rPr>
              <w:t>Semantikkomponenten</w:t>
            </w:r>
          </w:p>
        </w:tc>
        <w:tc>
          <w:tcPr>
            <w:tcW w:w="4786" w:type="dxa"/>
          </w:tcPr>
          <w:p w:rsidR="00D127BC" w:rsidRPr="009901F9" w:rsidRDefault="00D127BC" w:rsidP="00AC616C">
            <w:pPr>
              <w:rPr>
                <w:rFonts w:ascii="Times New Roman" w:hAnsi="Times New Roman" w:cs="Times New Roman"/>
                <w:sz w:val="28"/>
                <w:szCs w:val="28"/>
                <w:lang w:val="de-DE"/>
              </w:rPr>
            </w:pPr>
            <w:r w:rsidRPr="009901F9">
              <w:rPr>
                <w:rFonts w:ascii="Times New Roman" w:hAnsi="Times New Roman" w:cs="Times New Roman"/>
                <w:sz w:val="28"/>
                <w:szCs w:val="28"/>
                <w:lang w:val="de-DE"/>
              </w:rPr>
              <w:t>Denotativ, signifikativ, konnotativ</w:t>
            </w:r>
          </w:p>
        </w:tc>
      </w:tr>
      <w:tr w:rsidR="00D127BC" w:rsidRPr="009901F9" w:rsidTr="00AC616C">
        <w:tblPrEx>
          <w:tblCellMar>
            <w:top w:w="0" w:type="dxa"/>
            <w:bottom w:w="0" w:type="dxa"/>
          </w:tblCellMar>
        </w:tblPrEx>
        <w:tc>
          <w:tcPr>
            <w:tcW w:w="4785" w:type="dxa"/>
          </w:tcPr>
          <w:p w:rsidR="00D127BC" w:rsidRPr="009901F9" w:rsidRDefault="00D127BC" w:rsidP="00AC616C">
            <w:pPr>
              <w:rPr>
                <w:rFonts w:ascii="Times New Roman" w:hAnsi="Times New Roman" w:cs="Times New Roman"/>
                <w:sz w:val="28"/>
                <w:szCs w:val="28"/>
                <w:lang w:val="de-DE"/>
              </w:rPr>
            </w:pPr>
            <w:r w:rsidRPr="009901F9">
              <w:rPr>
                <w:rFonts w:ascii="Times New Roman" w:hAnsi="Times New Roman" w:cs="Times New Roman"/>
                <w:sz w:val="28"/>
                <w:szCs w:val="28"/>
                <w:lang w:val="de-DE"/>
              </w:rPr>
              <w:t>Struktur</w:t>
            </w:r>
          </w:p>
        </w:tc>
        <w:tc>
          <w:tcPr>
            <w:tcW w:w="4786" w:type="dxa"/>
          </w:tcPr>
          <w:p w:rsidR="00D127BC" w:rsidRPr="009901F9" w:rsidRDefault="00D127BC" w:rsidP="00AC616C">
            <w:pPr>
              <w:rPr>
                <w:rFonts w:ascii="Times New Roman" w:hAnsi="Times New Roman" w:cs="Times New Roman"/>
                <w:sz w:val="28"/>
                <w:szCs w:val="28"/>
                <w:lang w:val="de-DE"/>
              </w:rPr>
            </w:pPr>
            <w:r w:rsidRPr="009901F9">
              <w:rPr>
                <w:rFonts w:ascii="Times New Roman" w:hAnsi="Times New Roman" w:cs="Times New Roman"/>
                <w:sz w:val="28"/>
                <w:szCs w:val="28"/>
                <w:lang w:val="de-DE"/>
              </w:rPr>
              <w:t>Keine Einzelkomponente</w:t>
            </w:r>
          </w:p>
        </w:tc>
      </w:tr>
      <w:tr w:rsidR="00D127BC" w:rsidRPr="009901F9" w:rsidTr="00AC616C">
        <w:tblPrEx>
          <w:tblCellMar>
            <w:top w:w="0" w:type="dxa"/>
            <w:bottom w:w="0" w:type="dxa"/>
          </w:tblCellMar>
        </w:tblPrEx>
        <w:tc>
          <w:tcPr>
            <w:tcW w:w="4785" w:type="dxa"/>
          </w:tcPr>
          <w:p w:rsidR="00D127BC" w:rsidRPr="009901F9" w:rsidRDefault="00D127BC" w:rsidP="00AC616C">
            <w:pPr>
              <w:rPr>
                <w:rFonts w:ascii="Times New Roman" w:hAnsi="Times New Roman" w:cs="Times New Roman"/>
                <w:sz w:val="28"/>
                <w:szCs w:val="28"/>
                <w:lang w:val="de-DE"/>
              </w:rPr>
            </w:pPr>
            <w:r w:rsidRPr="009901F9">
              <w:rPr>
                <w:rFonts w:ascii="Times New Roman" w:hAnsi="Times New Roman" w:cs="Times New Roman"/>
                <w:sz w:val="28"/>
                <w:szCs w:val="28"/>
                <w:lang w:val="de-DE"/>
              </w:rPr>
              <w:t>Morphologie</w:t>
            </w:r>
          </w:p>
        </w:tc>
        <w:tc>
          <w:tcPr>
            <w:tcW w:w="4786" w:type="dxa"/>
          </w:tcPr>
          <w:p w:rsidR="00D127BC" w:rsidRPr="009901F9" w:rsidRDefault="00D127BC" w:rsidP="00AC616C">
            <w:pPr>
              <w:rPr>
                <w:rFonts w:ascii="Times New Roman" w:hAnsi="Times New Roman" w:cs="Times New Roman"/>
                <w:sz w:val="28"/>
                <w:szCs w:val="28"/>
                <w:lang w:val="de-DE"/>
              </w:rPr>
            </w:pPr>
            <w:r w:rsidRPr="009901F9">
              <w:rPr>
                <w:rFonts w:ascii="Times New Roman" w:hAnsi="Times New Roman" w:cs="Times New Roman"/>
                <w:sz w:val="28"/>
                <w:szCs w:val="28"/>
                <w:lang w:val="de-DE"/>
              </w:rPr>
              <w:t>Keine Oberflächenexplikatoren - Morpheme</w:t>
            </w:r>
          </w:p>
        </w:tc>
      </w:tr>
      <w:tr w:rsidR="00D127BC" w:rsidRPr="009901F9" w:rsidTr="00AC616C">
        <w:tblPrEx>
          <w:tblCellMar>
            <w:top w:w="0" w:type="dxa"/>
            <w:bottom w:w="0" w:type="dxa"/>
          </w:tblCellMar>
        </w:tblPrEx>
        <w:tc>
          <w:tcPr>
            <w:tcW w:w="4785" w:type="dxa"/>
          </w:tcPr>
          <w:p w:rsidR="00D127BC" w:rsidRPr="009901F9" w:rsidRDefault="00D127BC" w:rsidP="00AC616C">
            <w:pPr>
              <w:rPr>
                <w:rFonts w:ascii="Times New Roman" w:hAnsi="Times New Roman" w:cs="Times New Roman"/>
                <w:sz w:val="28"/>
                <w:szCs w:val="28"/>
                <w:lang w:val="de-DE"/>
              </w:rPr>
            </w:pPr>
            <w:r w:rsidRPr="009901F9">
              <w:rPr>
                <w:rFonts w:ascii="Times New Roman" w:hAnsi="Times New Roman" w:cs="Times New Roman"/>
                <w:sz w:val="28"/>
                <w:szCs w:val="28"/>
                <w:lang w:val="de-DE"/>
              </w:rPr>
              <w:t>Diachronie</w:t>
            </w:r>
          </w:p>
        </w:tc>
        <w:tc>
          <w:tcPr>
            <w:tcW w:w="4786" w:type="dxa"/>
          </w:tcPr>
          <w:p w:rsidR="00D127BC" w:rsidRPr="009901F9" w:rsidRDefault="00D127BC" w:rsidP="00AC616C">
            <w:pPr>
              <w:rPr>
                <w:rFonts w:ascii="Times New Roman" w:hAnsi="Times New Roman" w:cs="Times New Roman"/>
                <w:sz w:val="28"/>
                <w:szCs w:val="28"/>
                <w:lang w:val="de-DE"/>
              </w:rPr>
            </w:pPr>
            <w:r w:rsidRPr="009901F9">
              <w:rPr>
                <w:rFonts w:ascii="Times New Roman" w:hAnsi="Times New Roman" w:cs="Times New Roman"/>
                <w:sz w:val="28"/>
                <w:szCs w:val="28"/>
                <w:lang w:val="de-DE"/>
              </w:rPr>
              <w:t>Wiederspiegelung und Fixierung der Kulturrealien</w:t>
            </w:r>
          </w:p>
        </w:tc>
      </w:tr>
      <w:tr w:rsidR="00D127BC" w:rsidRPr="009901F9" w:rsidTr="00AC616C">
        <w:tblPrEx>
          <w:tblCellMar>
            <w:top w:w="0" w:type="dxa"/>
            <w:bottom w:w="0" w:type="dxa"/>
          </w:tblCellMar>
        </w:tblPrEx>
        <w:tc>
          <w:tcPr>
            <w:tcW w:w="4785" w:type="dxa"/>
          </w:tcPr>
          <w:p w:rsidR="00D127BC" w:rsidRPr="009901F9" w:rsidRDefault="00D127BC" w:rsidP="00AC616C">
            <w:pPr>
              <w:rPr>
                <w:rFonts w:ascii="Times New Roman" w:hAnsi="Times New Roman" w:cs="Times New Roman"/>
                <w:sz w:val="28"/>
                <w:szCs w:val="28"/>
                <w:lang w:val="de-DE"/>
              </w:rPr>
            </w:pPr>
            <w:r w:rsidRPr="009901F9">
              <w:rPr>
                <w:rFonts w:ascii="Times New Roman" w:hAnsi="Times New Roman" w:cs="Times New Roman"/>
                <w:sz w:val="28"/>
                <w:szCs w:val="28"/>
                <w:lang w:val="de-DE"/>
              </w:rPr>
              <w:t>Synchronie</w:t>
            </w:r>
          </w:p>
        </w:tc>
        <w:tc>
          <w:tcPr>
            <w:tcW w:w="4786" w:type="dxa"/>
          </w:tcPr>
          <w:p w:rsidR="00D127BC" w:rsidRPr="009901F9" w:rsidRDefault="00D127BC" w:rsidP="00AC616C">
            <w:pPr>
              <w:rPr>
                <w:rFonts w:ascii="Times New Roman" w:hAnsi="Times New Roman" w:cs="Times New Roman"/>
                <w:sz w:val="28"/>
                <w:szCs w:val="28"/>
                <w:lang w:val="de-DE"/>
              </w:rPr>
            </w:pPr>
            <w:r w:rsidRPr="009901F9">
              <w:rPr>
                <w:rFonts w:ascii="Times New Roman" w:hAnsi="Times New Roman" w:cs="Times New Roman"/>
                <w:sz w:val="28"/>
                <w:szCs w:val="28"/>
                <w:lang w:val="de-DE"/>
              </w:rPr>
              <w:t>Differenzierung des Eigenen vom Fremden im Bewusstsein des Muttersprachlers</w:t>
            </w:r>
          </w:p>
        </w:tc>
      </w:tr>
      <w:tr w:rsidR="00D127BC" w:rsidRPr="009901F9" w:rsidTr="00AC616C">
        <w:tblPrEx>
          <w:tblCellMar>
            <w:top w:w="0" w:type="dxa"/>
            <w:bottom w:w="0" w:type="dxa"/>
          </w:tblCellMar>
        </w:tblPrEx>
        <w:tc>
          <w:tcPr>
            <w:tcW w:w="4785" w:type="dxa"/>
          </w:tcPr>
          <w:p w:rsidR="00D127BC" w:rsidRPr="009901F9" w:rsidRDefault="00D127BC" w:rsidP="00AC616C">
            <w:pPr>
              <w:rPr>
                <w:rFonts w:ascii="Times New Roman" w:hAnsi="Times New Roman" w:cs="Times New Roman"/>
                <w:sz w:val="28"/>
                <w:szCs w:val="28"/>
                <w:lang w:val="de-DE"/>
              </w:rPr>
            </w:pPr>
            <w:r w:rsidRPr="009901F9">
              <w:rPr>
                <w:rFonts w:ascii="Times New Roman" w:hAnsi="Times New Roman" w:cs="Times New Roman"/>
                <w:sz w:val="28"/>
                <w:szCs w:val="28"/>
                <w:lang w:val="de-DE"/>
              </w:rPr>
              <w:t>Sementypen</w:t>
            </w:r>
          </w:p>
        </w:tc>
        <w:tc>
          <w:tcPr>
            <w:tcW w:w="4786" w:type="dxa"/>
          </w:tcPr>
          <w:p w:rsidR="00D127BC" w:rsidRPr="009901F9" w:rsidRDefault="00D127BC" w:rsidP="00AC616C">
            <w:pPr>
              <w:rPr>
                <w:rFonts w:ascii="Times New Roman" w:hAnsi="Times New Roman" w:cs="Times New Roman"/>
                <w:sz w:val="28"/>
                <w:szCs w:val="28"/>
                <w:lang w:val="de-DE"/>
              </w:rPr>
            </w:pPr>
            <w:r w:rsidRPr="009901F9">
              <w:rPr>
                <w:rFonts w:ascii="Times New Roman" w:hAnsi="Times New Roman" w:cs="Times New Roman"/>
                <w:sz w:val="28"/>
                <w:szCs w:val="28"/>
                <w:lang w:val="de-DE"/>
              </w:rPr>
              <w:t>Etnische, lokale, regionale und / oder nationalstaatliche Lokalisierung</w:t>
            </w:r>
          </w:p>
        </w:tc>
      </w:tr>
      <w:tr w:rsidR="00D127BC" w:rsidRPr="009901F9" w:rsidTr="00AC616C">
        <w:tblPrEx>
          <w:tblCellMar>
            <w:top w:w="0" w:type="dxa"/>
            <w:bottom w:w="0" w:type="dxa"/>
          </w:tblCellMar>
        </w:tblPrEx>
        <w:tc>
          <w:tcPr>
            <w:tcW w:w="4785" w:type="dxa"/>
          </w:tcPr>
          <w:p w:rsidR="00D127BC" w:rsidRPr="009901F9" w:rsidRDefault="00D127BC" w:rsidP="00AC616C">
            <w:pPr>
              <w:rPr>
                <w:rFonts w:ascii="Times New Roman" w:hAnsi="Times New Roman" w:cs="Times New Roman"/>
                <w:sz w:val="28"/>
                <w:szCs w:val="28"/>
                <w:lang w:val="de-DE"/>
              </w:rPr>
            </w:pPr>
            <w:r w:rsidRPr="009901F9">
              <w:rPr>
                <w:rFonts w:ascii="Times New Roman" w:hAnsi="Times New Roman" w:cs="Times New Roman"/>
                <w:sz w:val="28"/>
                <w:szCs w:val="28"/>
                <w:lang w:val="de-DE"/>
              </w:rPr>
              <w:t>Funktion</w:t>
            </w:r>
          </w:p>
        </w:tc>
        <w:tc>
          <w:tcPr>
            <w:tcW w:w="4786" w:type="dxa"/>
          </w:tcPr>
          <w:p w:rsidR="00D127BC" w:rsidRPr="009901F9" w:rsidRDefault="00D127BC" w:rsidP="00AC616C">
            <w:pPr>
              <w:rPr>
                <w:rFonts w:ascii="Times New Roman" w:hAnsi="Times New Roman" w:cs="Times New Roman"/>
                <w:sz w:val="28"/>
                <w:szCs w:val="28"/>
                <w:lang w:val="de-DE"/>
              </w:rPr>
            </w:pPr>
            <w:r w:rsidRPr="009901F9">
              <w:rPr>
                <w:rFonts w:ascii="Times New Roman" w:hAnsi="Times New Roman" w:cs="Times New Roman"/>
                <w:sz w:val="28"/>
                <w:szCs w:val="28"/>
                <w:lang w:val="de-DE"/>
              </w:rPr>
              <w:t>Signalisierung, nationale Markierung, Identifizierung</w:t>
            </w:r>
          </w:p>
        </w:tc>
      </w:tr>
    </w:tbl>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b/>
          <w:bCs/>
          <w:sz w:val="28"/>
          <w:szCs w:val="28"/>
          <w:lang w:val="de-DE"/>
        </w:rPr>
        <w:t>National-kulturelle Semantikkomponente im Inhaltsplan der Phraseologismen</w:t>
      </w:r>
      <w:r w:rsidRPr="009901F9">
        <w:rPr>
          <w:rFonts w:ascii="Times New Roman" w:hAnsi="Times New Roman" w:cs="Times New Roman"/>
          <w:sz w:val="28"/>
          <w:szCs w:val="28"/>
          <w:lang w:val="de-DE"/>
        </w:rPr>
        <w:t>:</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Einzelne Lexemkomponente</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Direkte Bedeutung des genetischen Prototyps, wörtliche Lesart</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Signifikative, idiomatische Gesamtbedeutung</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pStyle w:val="Heading2"/>
      </w:pPr>
      <w:r w:rsidRPr="009901F9">
        <w:t>Kulturell spezifische Phraseologismen</w:t>
      </w:r>
    </w:p>
    <w:p w:rsidR="00D127BC" w:rsidRPr="009901F9" w:rsidRDefault="00D127BC" w:rsidP="009901F9">
      <w:pPr>
        <w:rPr>
          <w:rFonts w:ascii="Times New Roman" w:hAnsi="Times New Roman" w:cs="Times New Roman"/>
          <w:sz w:val="28"/>
          <w:szCs w:val="28"/>
          <w:lang/>
        </w:rPr>
      </w:pP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Das sind Apothekerpreise, jmdm hinter die Ohren schreiben, das deutsche Eck, auf der Bank liegen, jmdm spanisch vorkommen, nach Adam Riese, seinen Friedrich Wilhelm hinuntersetzen, es sind für mich böhmische Dörfer, es ist für mich chinesisch/hebräisch, hinter schwedischen Gardinen sitzen, Otto Normalverbraucher, der eiserne Kanzler, schnelle Katharine, polnische Wirtschaft, hier geht es zu wie in der judischen Schule, da will ich Meier heißen, Schwein haben, erschossen sein wie Robert Blum, im Westen nichts Neues, alle nach der gleichen Elle messen, es ist nicht alle Tage Hochzeit/Kirmes, Anno Tobak, wenn Pfingsten und Ostern zusammenfallen, bei Pfingsten auf Eis, etw. im Schilde führen, Hals und Beinbruch, jmdm einen Persilschein ausstellen, Eulen nach Athen tragen, Bier nach München tragen, das weiße Gold, alter Hase, das deutsche Wunder, des deutschen Wunders liebstes Kind, jmdm einen Korb geben, jmdn über den grünen Klee loben, auf der Bärenhaut liegen, um des Kaisers Bart streiten, frieren wie ein Schneider, fluchen wie ein Landsknecht, ein Gesicht machen wie sieben Tage Regenwetter, aufgeputzt/geschmückt wie ein Palmesel/Pfingstochse, Morgenstunde hat Gold im Munde, Ohne Fleis kein Preis, Morgen, morgen, nur nicht heute, sagen alle faulen Leute, Gemeingut geht über Eigengut, Jeder ist sich selbst der Nächste</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b/>
          <w:bCs/>
          <w:sz w:val="28"/>
          <w:szCs w:val="28"/>
          <w:lang w:val="de-DE"/>
        </w:rPr>
      </w:pPr>
      <w:r w:rsidRPr="009901F9">
        <w:rPr>
          <w:rFonts w:ascii="Times New Roman" w:hAnsi="Times New Roman" w:cs="Times New Roman"/>
          <w:sz w:val="28"/>
          <w:szCs w:val="28"/>
          <w:lang w:val="de-DE"/>
        </w:rPr>
        <w:t xml:space="preserve">                                    </w:t>
      </w:r>
      <w:r w:rsidRPr="009901F9">
        <w:rPr>
          <w:rFonts w:ascii="Times New Roman" w:hAnsi="Times New Roman" w:cs="Times New Roman"/>
          <w:b/>
          <w:bCs/>
          <w:sz w:val="28"/>
          <w:szCs w:val="28"/>
          <w:lang w:val="de-DE"/>
        </w:rPr>
        <w:t>„Falsche Freunde des Übersetzers“</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 xml:space="preserve">   </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 xml:space="preserve">                                         Enantiosemantische Lexeme</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 xml:space="preserve">                                          Intersprachliche Homonyme</w:t>
      </w:r>
    </w:p>
    <w:p w:rsidR="00D127BC" w:rsidRPr="009901F9" w:rsidRDefault="00D127BC" w:rsidP="009901F9">
      <w:pPr>
        <w:rPr>
          <w:rFonts w:ascii="Times New Roman" w:hAnsi="Times New Roman" w:cs="Times New Roman"/>
          <w:sz w:val="28"/>
          <w:szCs w:val="28"/>
          <w:lang/>
        </w:rPr>
      </w:pP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 xml:space="preserve">Der Direktor, der Akademiker, akademischer Grad, der Doktor, der Doktorant, der Aspirant, der Dramaturg, das Spektakel, das Deputat, der Konkurs, </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der Betriebswirt, der Artist, der Hooligan, die Intelligenz, das Menü</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b/>
          <w:bCs/>
          <w:sz w:val="28"/>
          <w:szCs w:val="28"/>
          <w:lang w:val="de-DE"/>
        </w:rPr>
        <w:t>Symbollexeme</w:t>
      </w:r>
      <w:r w:rsidRPr="009901F9">
        <w:rPr>
          <w:rFonts w:ascii="Times New Roman" w:hAnsi="Times New Roman" w:cs="Times New Roman"/>
          <w:sz w:val="28"/>
          <w:szCs w:val="28"/>
          <w:lang w:val="de-DE"/>
        </w:rPr>
        <w:t xml:space="preserve"> – Wörter, die den gleichen oder ähnlichen Komplex der Assoziationen, stereotyper Vorstellungen, Ideen, Bilder, mentaler Konzepte im Bewusstsein aller oder der meisten Mitglieder gewisser linguokultureller Gemeinschaft hervorrufen</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 xml:space="preserve">                                           </w:t>
      </w:r>
    </w:p>
    <w:p w:rsidR="00D127BC" w:rsidRPr="009901F9" w:rsidRDefault="00D127BC" w:rsidP="009901F9">
      <w:pPr>
        <w:rPr>
          <w:rFonts w:ascii="Times New Roman" w:hAnsi="Times New Roman" w:cs="Times New Roman"/>
          <w:b/>
          <w:bCs/>
          <w:sz w:val="28"/>
          <w:szCs w:val="28"/>
          <w:lang w:val="de-DE"/>
        </w:rPr>
      </w:pPr>
      <w:r w:rsidRPr="009901F9">
        <w:rPr>
          <w:rFonts w:ascii="Times New Roman" w:hAnsi="Times New Roman" w:cs="Times New Roman"/>
          <w:sz w:val="28"/>
          <w:szCs w:val="28"/>
          <w:lang w:val="de-DE"/>
        </w:rPr>
        <w:t xml:space="preserve">                                                     </w:t>
      </w:r>
      <w:r w:rsidRPr="009901F9">
        <w:rPr>
          <w:rFonts w:ascii="Times New Roman" w:hAnsi="Times New Roman" w:cs="Times New Roman"/>
          <w:b/>
          <w:bCs/>
          <w:sz w:val="28"/>
          <w:szCs w:val="28"/>
          <w:lang w:val="de-DE"/>
        </w:rPr>
        <w:t>Symbole</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b/>
          <w:bCs/>
          <w:sz w:val="28"/>
          <w:szCs w:val="28"/>
          <w:lang w:val="de-DE"/>
        </w:rPr>
      </w:pPr>
      <w:r w:rsidRPr="009901F9">
        <w:rPr>
          <w:rFonts w:ascii="Times New Roman" w:hAnsi="Times New Roman" w:cs="Times New Roman"/>
          <w:sz w:val="28"/>
          <w:szCs w:val="28"/>
          <w:lang w:val="de-DE"/>
        </w:rPr>
        <w:t xml:space="preserve">                                 </w:t>
      </w:r>
      <w:r w:rsidRPr="009901F9">
        <w:rPr>
          <w:rFonts w:ascii="Times New Roman" w:hAnsi="Times New Roman" w:cs="Times New Roman"/>
          <w:b/>
          <w:bCs/>
          <w:sz w:val="28"/>
          <w:szCs w:val="28"/>
          <w:lang w:val="de-DE"/>
        </w:rPr>
        <w:t xml:space="preserve">Sprachliche </w:t>
      </w:r>
      <w:r w:rsidRPr="009901F9">
        <w:rPr>
          <w:rFonts w:ascii="Times New Roman" w:hAnsi="Times New Roman" w:cs="Times New Roman"/>
          <w:sz w:val="28"/>
          <w:szCs w:val="28"/>
          <w:lang w:val="de-DE"/>
        </w:rPr>
        <w:t xml:space="preserve">                  </w:t>
      </w:r>
      <w:r w:rsidRPr="009901F9">
        <w:rPr>
          <w:rFonts w:ascii="Times New Roman" w:hAnsi="Times New Roman" w:cs="Times New Roman"/>
          <w:b/>
          <w:bCs/>
          <w:sz w:val="28"/>
          <w:szCs w:val="28"/>
          <w:lang w:val="de-DE"/>
        </w:rPr>
        <w:t xml:space="preserve">Kulturelle </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b/>
          <w:bCs/>
          <w:sz w:val="28"/>
          <w:szCs w:val="28"/>
          <w:lang w:val="en-US"/>
        </w:rPr>
      </w:pPr>
      <w:r w:rsidRPr="009901F9">
        <w:rPr>
          <w:rFonts w:ascii="Times New Roman" w:hAnsi="Times New Roman" w:cs="Times New Roman"/>
          <w:sz w:val="28"/>
          <w:szCs w:val="28"/>
          <w:lang w:val="de-DE"/>
        </w:rPr>
        <w:t xml:space="preserve">                                </w:t>
      </w:r>
      <w:r w:rsidRPr="009901F9">
        <w:rPr>
          <w:rFonts w:ascii="Times New Roman" w:hAnsi="Times New Roman" w:cs="Times New Roman"/>
          <w:b/>
          <w:bCs/>
          <w:sz w:val="28"/>
          <w:szCs w:val="28"/>
          <w:lang w:val="en-US"/>
        </w:rPr>
        <w:t>Archetypische Symbole par excellence</w:t>
      </w:r>
    </w:p>
    <w:p w:rsidR="00D127BC" w:rsidRPr="009901F9" w:rsidRDefault="00D127BC" w:rsidP="009901F9">
      <w:pPr>
        <w:rPr>
          <w:rFonts w:ascii="Times New Roman" w:hAnsi="Times New Roman" w:cs="Times New Roman"/>
          <w:sz w:val="28"/>
          <w:szCs w:val="28"/>
          <w:lang w:val="en-US"/>
        </w:rPr>
      </w:pPr>
    </w:p>
    <w:p w:rsidR="00D127BC" w:rsidRPr="009901F9" w:rsidRDefault="00D127BC" w:rsidP="009901F9">
      <w:pPr>
        <w:pStyle w:val="Heading2"/>
      </w:pPr>
      <w:r w:rsidRPr="009901F9">
        <w:t>Symbolisierte Lexik</w:t>
      </w:r>
    </w:p>
    <w:p w:rsidR="00D127BC" w:rsidRPr="009901F9" w:rsidRDefault="00D127BC" w:rsidP="009901F9">
      <w:pPr>
        <w:rPr>
          <w:rFonts w:ascii="Times New Roman" w:hAnsi="Times New Roman" w:cs="Times New Roman"/>
          <w:sz w:val="28"/>
          <w:szCs w:val="28"/>
          <w:lang/>
        </w:rPr>
      </w:pP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Schlau wie ein Fuchs, wie Hund und Katze leben, feige wie ein Hase, Tauben und Falken</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Schwarz ( CDU, ÖVP, Markt, Geld, Fahrt, Arbeit )</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Rot ( SPD, SPÖ )</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Gelb ( Presse, FDP )</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Grün ( Die Grünen, Hoffnung, Jugend, Natur )</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Blau ( Betrunken, Brief, Wunder, FPÖ )</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Grau ( Halbillegal, Eminenz )</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pStyle w:val="BodyText"/>
        <w:rPr>
          <w:rFonts w:ascii="Times New Roman" w:hAnsi="Times New Roman"/>
        </w:rPr>
      </w:pPr>
      <w:r w:rsidRPr="009901F9">
        <w:rPr>
          <w:rFonts w:ascii="Times New Roman" w:hAnsi="Times New Roman"/>
        </w:rPr>
        <w:t>Sprachliche und gesellschaftliche Faktoren der Internationalisierung und Neologisierung des Wortschatzes europäischer Sprachen:</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Verbreitung via Internet, durch die politische Integration ung Globalisierung der Wirtschaft</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Entlehnung als Okkasionalismen</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Bildung der Nationaläquivalente als kommunikative Konkurrenz</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Usuelle Gebräuchlichkeit</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Assimilation</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Normativisierung, Systematisierung, lexikographische Kodifizierung</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pStyle w:val="BodyText"/>
      </w:pPr>
      <w:r w:rsidRPr="009901F9">
        <w:t>Typen von internationalen Neologismen:</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pStyle w:val="Heading1"/>
      </w:pPr>
      <w:r w:rsidRPr="009901F9">
        <w:t>Entlehnungen</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Neubildungen</w:t>
      </w:r>
    </w:p>
    <w:p w:rsidR="00D127BC" w:rsidRPr="009901F9" w:rsidRDefault="00D127BC" w:rsidP="009901F9">
      <w:pPr>
        <w:rPr>
          <w:rFonts w:ascii="Times New Roman" w:hAnsi="Times New Roman" w:cs="Times New Roman"/>
          <w:sz w:val="28"/>
          <w:szCs w:val="28"/>
          <w:lang w:val="de-DE"/>
        </w:rPr>
      </w:pPr>
      <w:r w:rsidRPr="009901F9">
        <w:rPr>
          <w:rFonts w:ascii="Times New Roman" w:hAnsi="Times New Roman" w:cs="Times New Roman"/>
          <w:sz w:val="28"/>
          <w:szCs w:val="28"/>
          <w:lang w:val="de-DE"/>
        </w:rPr>
        <w:t xml:space="preserve">Derivate </w:t>
      </w:r>
    </w:p>
    <w:p w:rsidR="00D127BC" w:rsidRPr="009901F9" w:rsidRDefault="00D127BC" w:rsidP="009901F9">
      <w:pPr>
        <w:rPr>
          <w:rFonts w:ascii="Times New Roman" w:hAnsi="Times New Roman" w:cs="Times New Roman"/>
          <w:sz w:val="28"/>
          <w:szCs w:val="28"/>
          <w:lang w:val="de-DE"/>
        </w:rPr>
      </w:pP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 xml:space="preserve">Der Sputnik, der Natschalnik, der Apparatschik, der Subbotnik, die Kolchose, die Perestrojka, die Glasnost, der Marketing, das Management, der Dealer, </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 xml:space="preserve">der Makler, der Distributor, das Leasing, der Job, jobben, das Ticket, </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 xml:space="preserve">der Newcomer, das Comeback, der Hardliner, der Law and Order Mann, </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 xml:space="preserve">der Computer = der Rechner, der Printer = der Drucker, das Keyboard = </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 xml:space="preserve">die Tastatur, die Memory = der Speicher, der Hard Disc = die Festplatte, </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 xml:space="preserve">der File = die Datei, der Folder = der Ordner, der Driver = der Treiber, </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 xml:space="preserve">der Server, das Email, mailen, surfen, chatten, downloaden = herunterladen, die Website, die Homepage, happy, easy, cool, just, amused, in/out sein, top/flop sein, shoppen, der Global Player, die E Commerce, das Handy, recyclen, digital, der Chip, das Jet, der Freak, der Summit, der New Deal, die Prohibition, </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 xml:space="preserve">die Royal Family, blackmailen = erpressen, kidnappen = entführen, die PR </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 xml:space="preserve">( Public Relations ), der Killer = der Auftragsmörder, das Know How, </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der Skinhead, die Szene</w:t>
      </w:r>
    </w:p>
    <w:p w:rsidR="00D127BC" w:rsidRPr="009901F9" w:rsidRDefault="00D127BC" w:rsidP="009901F9">
      <w:pPr>
        <w:rPr>
          <w:rFonts w:ascii="Times New Roman" w:hAnsi="Times New Roman" w:cs="Times New Roman"/>
          <w:sz w:val="28"/>
          <w:szCs w:val="28"/>
          <w:lang/>
        </w:rPr>
      </w:pPr>
    </w:p>
    <w:p w:rsidR="00D127BC" w:rsidRPr="009901F9" w:rsidRDefault="00D127BC" w:rsidP="009901F9">
      <w:pPr>
        <w:rPr>
          <w:rFonts w:ascii="Times New Roman" w:hAnsi="Times New Roman" w:cs="Times New Roman"/>
          <w:b/>
          <w:bCs/>
          <w:sz w:val="28"/>
          <w:szCs w:val="28"/>
          <w:lang w:val="de-DE"/>
        </w:rPr>
      </w:pPr>
      <w:r w:rsidRPr="009901F9">
        <w:rPr>
          <w:rFonts w:ascii="Times New Roman" w:hAnsi="Times New Roman" w:cs="Times New Roman"/>
          <w:b/>
          <w:bCs/>
          <w:sz w:val="28"/>
          <w:szCs w:val="28"/>
          <w:lang w:val="de-DE"/>
        </w:rPr>
        <w:t>Sonstige linguokuturell und kommunikatv aktuelle Spacheinheiten</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 xml:space="preserve"> </w:t>
      </w:r>
    </w:p>
    <w:p w:rsidR="00D127BC" w:rsidRPr="009901F9" w:rsidRDefault="00D127BC" w:rsidP="009901F9">
      <w:pPr>
        <w:pStyle w:val="Heading2"/>
        <w:rPr>
          <w:rFonts w:ascii="Times New Roman" w:hAnsi="Times New Roman"/>
        </w:rPr>
      </w:pPr>
      <w:r w:rsidRPr="009901F9">
        <w:rPr>
          <w:rFonts w:ascii="Times New Roman" w:hAnsi="Times New Roman"/>
        </w:rPr>
        <w:t>Modewörtchen</w:t>
      </w:r>
    </w:p>
    <w:p w:rsidR="00D127BC" w:rsidRPr="009901F9" w:rsidRDefault="00D127BC" w:rsidP="009901F9">
      <w:pPr>
        <w:rPr>
          <w:rFonts w:ascii="Times New Roman" w:hAnsi="Times New Roman" w:cs="Times New Roman"/>
          <w:sz w:val="28"/>
          <w:szCs w:val="28"/>
          <w:lang/>
        </w:rPr>
      </w:pP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 xml:space="preserve">Die Auslandsverschuldung, die Familienzusammenführung, nationale Versöhnung, die Konsumgesellschaft, die Spaßgesellschaft, der Atomausstieg, die Spendenaffäre, schwarze Kassen, die Steuerreform, die Rentenreform, </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der Solidaritätsbeitrag, das Asylrecht, der Gastarbeiter, das Einwanderungsland, die rechtextreme Gewalt, gleichgeschlechtliche Ehen, die Green Card</w:t>
      </w:r>
    </w:p>
    <w:p w:rsidR="00D127BC" w:rsidRPr="009901F9" w:rsidRDefault="00D127BC" w:rsidP="009901F9">
      <w:pPr>
        <w:rPr>
          <w:rFonts w:ascii="Times New Roman" w:hAnsi="Times New Roman" w:cs="Times New Roman"/>
          <w:sz w:val="28"/>
          <w:szCs w:val="28"/>
          <w:lang/>
        </w:rPr>
      </w:pPr>
    </w:p>
    <w:p w:rsidR="00D127BC" w:rsidRPr="009901F9" w:rsidRDefault="00D127BC" w:rsidP="009901F9">
      <w:pPr>
        <w:pStyle w:val="Heading2"/>
        <w:rPr>
          <w:rFonts w:ascii="Times New Roman" w:hAnsi="Times New Roman"/>
        </w:rPr>
      </w:pPr>
      <w:r w:rsidRPr="009901F9">
        <w:rPr>
          <w:rFonts w:ascii="Times New Roman" w:hAnsi="Times New Roman"/>
        </w:rPr>
        <w:t>Gebräuchliche Abkürzungen</w:t>
      </w:r>
    </w:p>
    <w:p w:rsidR="00D127BC" w:rsidRPr="009901F9" w:rsidRDefault="00D127BC" w:rsidP="009901F9">
      <w:pPr>
        <w:rPr>
          <w:rFonts w:ascii="Times New Roman" w:hAnsi="Times New Roman" w:cs="Times New Roman"/>
          <w:sz w:val="28"/>
          <w:szCs w:val="28"/>
          <w:lang/>
        </w:rPr>
      </w:pP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Die Uni, das Audimax, der Azubi, die Demo, die Info, die Kripo, die Moko,</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das Mofa</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 xml:space="preserve">G 7, die EU, die GUS, die NMD, der BSE, die CIA, das FBI, die KSZE, </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die OSZE</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GmbH, AG, PLZ, BLZ, KFZ, PKW, LKW, VW, PS, TÜV, ICE, PC, EDV, FKK</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c.t. = cum tempora, s.t. = sine tempora ( akademisches Viertel )</w:t>
      </w: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z.B. = e.g., d.h. = i.e., e.V., i.V., v.Chr., n. Chr., mfG</w:t>
      </w:r>
    </w:p>
    <w:p w:rsidR="00D127BC" w:rsidRPr="009901F9" w:rsidRDefault="00D127BC" w:rsidP="009901F9">
      <w:pPr>
        <w:rPr>
          <w:rFonts w:ascii="Times New Roman" w:hAnsi="Times New Roman" w:cs="Times New Roman"/>
          <w:sz w:val="28"/>
          <w:szCs w:val="28"/>
          <w:lang/>
        </w:rPr>
      </w:pPr>
    </w:p>
    <w:p w:rsidR="00D127BC" w:rsidRPr="009901F9" w:rsidRDefault="00D127BC" w:rsidP="009901F9">
      <w:pPr>
        <w:pStyle w:val="Heading2"/>
      </w:pPr>
      <w:r w:rsidRPr="009901F9">
        <w:t>Sprachlicher Ausdruck von der Gestik</w:t>
      </w:r>
    </w:p>
    <w:p w:rsidR="00D127BC" w:rsidRPr="009901F9" w:rsidRDefault="00D127BC" w:rsidP="009901F9">
      <w:pPr>
        <w:rPr>
          <w:rFonts w:ascii="Times New Roman" w:hAnsi="Times New Roman" w:cs="Times New Roman"/>
          <w:sz w:val="28"/>
          <w:szCs w:val="28"/>
          <w:lang/>
        </w:rPr>
      </w:pPr>
    </w:p>
    <w:p w:rsidR="00D127BC" w:rsidRPr="009901F9" w:rsidRDefault="00D127BC" w:rsidP="009901F9">
      <w:pPr>
        <w:rPr>
          <w:rFonts w:ascii="Times New Roman" w:hAnsi="Times New Roman" w:cs="Times New Roman"/>
          <w:sz w:val="28"/>
          <w:szCs w:val="28"/>
          <w:lang/>
        </w:rPr>
      </w:pPr>
      <w:r w:rsidRPr="009901F9">
        <w:rPr>
          <w:rFonts w:ascii="Times New Roman" w:hAnsi="Times New Roman" w:cs="Times New Roman"/>
          <w:sz w:val="28"/>
          <w:szCs w:val="28"/>
          <w:lang/>
        </w:rPr>
        <w:t>Akademischer Beifall, jmdm den Daumen drücken, jmdm einen Vogel zeigen, per Anhalt fahren, mit dem Kopf schütteln, mit den Achseln zucken, den Hut ziehen, Hut ab!, sich an die Brust schlagen</w:t>
      </w:r>
    </w:p>
    <w:p w:rsidR="00D127BC" w:rsidRDefault="00D127BC" w:rsidP="00F66B7A">
      <w:pPr>
        <w:ind w:left="-851"/>
        <w:jc w:val="both"/>
        <w:rPr>
          <w:rFonts w:ascii="Times New Roman" w:hAnsi="Times New Roman" w:cs="Times New Roman"/>
          <w:sz w:val="28"/>
          <w:szCs w:val="28"/>
          <w:lang w:val="ru-RU"/>
        </w:rPr>
      </w:pPr>
    </w:p>
    <w:p w:rsidR="00D127BC" w:rsidRDefault="00D127BC" w:rsidP="00F66B7A">
      <w:pPr>
        <w:ind w:left="-851"/>
        <w:jc w:val="both"/>
        <w:rPr>
          <w:rFonts w:ascii="Times New Roman" w:hAnsi="Times New Roman" w:cs="Times New Roman"/>
          <w:sz w:val="28"/>
          <w:szCs w:val="28"/>
          <w:lang w:val="ru-RU"/>
        </w:rPr>
      </w:pPr>
    </w:p>
    <w:p w:rsidR="00D127BC" w:rsidRPr="009901F9" w:rsidRDefault="00D127BC" w:rsidP="00F66B7A">
      <w:pPr>
        <w:ind w:left="-851"/>
        <w:jc w:val="both"/>
        <w:rPr>
          <w:rFonts w:ascii="Times New Roman" w:hAnsi="Times New Roman" w:cs="Times New Roman"/>
          <w:sz w:val="28"/>
          <w:szCs w:val="28"/>
          <w:lang w:val="ru-RU"/>
        </w:rPr>
      </w:pPr>
    </w:p>
    <w:p w:rsidR="00D127BC" w:rsidRPr="009901F9" w:rsidRDefault="00D127BC" w:rsidP="00F66B7A">
      <w:pPr>
        <w:ind w:left="-851"/>
        <w:jc w:val="both"/>
        <w:rPr>
          <w:rFonts w:ascii="Times New Roman" w:hAnsi="Times New Roman" w:cs="Times New Roman"/>
          <w:b/>
          <w:bCs/>
          <w:sz w:val="28"/>
          <w:szCs w:val="28"/>
        </w:rPr>
      </w:pPr>
      <w:r w:rsidRPr="009901F9">
        <w:rPr>
          <w:rFonts w:ascii="Times New Roman" w:hAnsi="Times New Roman" w:cs="Times New Roman"/>
          <w:sz w:val="28"/>
          <w:szCs w:val="28"/>
          <w:lang w:val="de-DE"/>
        </w:rPr>
        <w:t xml:space="preserve">Kommentieren und erklären Sie folgende </w:t>
      </w:r>
      <w:r w:rsidRPr="009901F9">
        <w:rPr>
          <w:rFonts w:ascii="Times New Roman" w:hAnsi="Times New Roman" w:cs="Times New Roman"/>
          <w:b/>
          <w:bCs/>
          <w:sz w:val="28"/>
          <w:szCs w:val="28"/>
          <w:lang w:val="de-DE"/>
        </w:rPr>
        <w:t>s</w:t>
      </w:r>
      <w:r w:rsidRPr="009901F9">
        <w:rPr>
          <w:rFonts w:ascii="Times New Roman" w:hAnsi="Times New Roman" w:cs="Times New Roman"/>
          <w:b/>
          <w:bCs/>
          <w:sz w:val="28"/>
          <w:szCs w:val="28"/>
        </w:rPr>
        <w:t>prachliche Beispiele:</w:t>
      </w:r>
    </w:p>
    <w:p w:rsidR="00D127BC" w:rsidRPr="009901F9" w:rsidRDefault="00D127BC" w:rsidP="00F66B7A">
      <w:pPr>
        <w:ind w:left="-851"/>
        <w:rPr>
          <w:rFonts w:ascii="Times New Roman" w:hAnsi="Times New Roman" w:cs="Times New Roman"/>
          <w:i/>
          <w:iCs/>
          <w:sz w:val="28"/>
          <w:szCs w:val="28"/>
        </w:rPr>
      </w:pPr>
      <w:r w:rsidRPr="009901F9">
        <w:rPr>
          <w:rFonts w:ascii="Times New Roman" w:hAnsi="Times New Roman" w:cs="Times New Roman"/>
          <w:i/>
          <w:iCs/>
          <w:sz w:val="28"/>
          <w:szCs w:val="28"/>
        </w:rPr>
        <w:t>Akademiker</w:t>
      </w:r>
    </w:p>
    <w:p w:rsidR="00D127BC" w:rsidRPr="009901F9" w:rsidRDefault="00D127BC" w:rsidP="00F66B7A">
      <w:pPr>
        <w:ind w:left="-851"/>
        <w:rPr>
          <w:rFonts w:ascii="Times New Roman" w:hAnsi="Times New Roman" w:cs="Times New Roman"/>
          <w:i/>
          <w:iCs/>
          <w:sz w:val="28"/>
          <w:szCs w:val="28"/>
        </w:rPr>
      </w:pPr>
      <w:r w:rsidRPr="009901F9">
        <w:rPr>
          <w:rFonts w:ascii="Times New Roman" w:hAnsi="Times New Roman" w:cs="Times New Roman"/>
          <w:i/>
          <w:iCs/>
          <w:sz w:val="28"/>
          <w:szCs w:val="28"/>
        </w:rPr>
        <w:t>Direktor</w:t>
      </w:r>
    </w:p>
    <w:p w:rsidR="00D127BC" w:rsidRPr="009901F9" w:rsidRDefault="00D127BC" w:rsidP="00F66B7A">
      <w:pPr>
        <w:ind w:left="-851"/>
        <w:rPr>
          <w:rFonts w:ascii="Times New Roman" w:hAnsi="Times New Roman" w:cs="Times New Roman"/>
          <w:i/>
          <w:iCs/>
          <w:sz w:val="28"/>
          <w:szCs w:val="28"/>
        </w:rPr>
      </w:pPr>
      <w:r w:rsidRPr="009901F9">
        <w:rPr>
          <w:rFonts w:ascii="Times New Roman" w:hAnsi="Times New Roman" w:cs="Times New Roman"/>
          <w:i/>
          <w:iCs/>
          <w:sz w:val="28"/>
          <w:szCs w:val="28"/>
        </w:rPr>
        <w:t>Weiße</w:t>
      </w:r>
      <w:r w:rsidRPr="009901F9">
        <w:rPr>
          <w:rFonts w:ascii="Times New Roman" w:hAnsi="Times New Roman" w:cs="Times New Roman"/>
          <w:i/>
          <w:iCs/>
          <w:sz w:val="28"/>
          <w:szCs w:val="28"/>
          <w:lang w:val="de-DE"/>
        </w:rPr>
        <w:t>s</w:t>
      </w:r>
      <w:r w:rsidRPr="009901F9">
        <w:rPr>
          <w:rFonts w:ascii="Times New Roman" w:hAnsi="Times New Roman" w:cs="Times New Roman"/>
          <w:i/>
          <w:iCs/>
          <w:sz w:val="28"/>
          <w:szCs w:val="28"/>
        </w:rPr>
        <w:t xml:space="preserve"> Gold</w:t>
      </w:r>
      <w:r w:rsidRPr="009901F9">
        <w:rPr>
          <w:rFonts w:ascii="Times New Roman" w:hAnsi="Times New Roman" w:cs="Times New Roman"/>
          <w:i/>
          <w:iCs/>
          <w:sz w:val="28"/>
          <w:szCs w:val="28"/>
          <w:lang w:val="de-DE"/>
        </w:rPr>
        <w:t xml:space="preserve"> vs </w:t>
      </w:r>
      <w:r w:rsidRPr="009901F9">
        <w:rPr>
          <w:rFonts w:ascii="Times New Roman" w:hAnsi="Times New Roman" w:cs="Times New Roman"/>
          <w:i/>
          <w:iCs/>
          <w:sz w:val="28"/>
          <w:szCs w:val="28"/>
        </w:rPr>
        <w:t>біле золото</w:t>
      </w:r>
    </w:p>
    <w:p w:rsidR="00D127BC" w:rsidRPr="009901F9" w:rsidRDefault="00D127BC" w:rsidP="00F66B7A">
      <w:pPr>
        <w:ind w:left="-851"/>
        <w:rPr>
          <w:rFonts w:ascii="Times New Roman" w:hAnsi="Times New Roman" w:cs="Times New Roman"/>
          <w:i/>
          <w:iCs/>
          <w:sz w:val="28"/>
          <w:szCs w:val="28"/>
          <w:lang w:val="de-DE"/>
        </w:rPr>
      </w:pPr>
      <w:r w:rsidRPr="009901F9">
        <w:rPr>
          <w:rFonts w:ascii="Times New Roman" w:hAnsi="Times New Roman" w:cs="Times New Roman"/>
          <w:i/>
          <w:iCs/>
          <w:sz w:val="28"/>
          <w:szCs w:val="28"/>
        </w:rPr>
        <w:t>Alter Hase</w:t>
      </w:r>
      <w:r w:rsidRPr="009901F9">
        <w:rPr>
          <w:rFonts w:ascii="Times New Roman" w:hAnsi="Times New Roman" w:cs="Times New Roman"/>
          <w:i/>
          <w:iCs/>
          <w:sz w:val="28"/>
          <w:szCs w:val="28"/>
          <w:lang w:val="de-DE"/>
        </w:rPr>
        <w:t xml:space="preserve"> vs</w:t>
      </w:r>
      <w:r w:rsidRPr="009901F9">
        <w:rPr>
          <w:rFonts w:ascii="Times New Roman" w:hAnsi="Times New Roman" w:cs="Times New Roman"/>
          <w:i/>
          <w:iCs/>
          <w:sz w:val="28"/>
          <w:szCs w:val="28"/>
        </w:rPr>
        <w:t xml:space="preserve"> стріляний горобець</w:t>
      </w:r>
      <w:r w:rsidRPr="009901F9">
        <w:rPr>
          <w:rFonts w:ascii="Times New Roman" w:hAnsi="Times New Roman" w:cs="Times New Roman"/>
          <w:i/>
          <w:iCs/>
          <w:sz w:val="28"/>
          <w:szCs w:val="28"/>
          <w:lang w:val="de-DE"/>
        </w:rPr>
        <w:t xml:space="preserve"> </w:t>
      </w:r>
    </w:p>
    <w:p w:rsidR="00D127BC" w:rsidRPr="009901F9" w:rsidRDefault="00D127BC" w:rsidP="00F66B7A">
      <w:pPr>
        <w:ind w:left="-851"/>
        <w:rPr>
          <w:rFonts w:ascii="Times New Roman" w:hAnsi="Times New Roman" w:cs="Times New Roman"/>
          <w:i/>
          <w:iCs/>
          <w:sz w:val="28"/>
          <w:szCs w:val="28"/>
        </w:rPr>
      </w:pPr>
      <w:r w:rsidRPr="009901F9">
        <w:rPr>
          <w:rFonts w:ascii="Times New Roman" w:hAnsi="Times New Roman" w:cs="Times New Roman"/>
          <w:i/>
          <w:iCs/>
          <w:sz w:val="28"/>
          <w:szCs w:val="28"/>
        </w:rPr>
        <w:t>Langer E</w:t>
      </w:r>
      <w:r w:rsidRPr="009901F9">
        <w:rPr>
          <w:rFonts w:ascii="Times New Roman" w:hAnsi="Times New Roman" w:cs="Times New Roman"/>
          <w:i/>
          <w:iCs/>
          <w:sz w:val="28"/>
          <w:szCs w:val="28"/>
          <w:lang w:val="de-DE"/>
        </w:rPr>
        <w:t>u</w:t>
      </w:r>
      <w:r w:rsidRPr="009901F9">
        <w:rPr>
          <w:rFonts w:ascii="Times New Roman" w:hAnsi="Times New Roman" w:cs="Times New Roman"/>
          <w:i/>
          <w:iCs/>
          <w:sz w:val="28"/>
          <w:szCs w:val="28"/>
        </w:rPr>
        <w:t xml:space="preserve">gen </w:t>
      </w:r>
    </w:p>
    <w:p w:rsidR="00D127BC" w:rsidRPr="009901F9" w:rsidRDefault="00D127BC" w:rsidP="00F66B7A">
      <w:pPr>
        <w:ind w:left="-851"/>
        <w:rPr>
          <w:rFonts w:ascii="Times New Roman" w:hAnsi="Times New Roman" w:cs="Times New Roman"/>
          <w:i/>
          <w:iCs/>
          <w:sz w:val="28"/>
          <w:szCs w:val="28"/>
          <w:lang w:val="de-DE"/>
        </w:rPr>
      </w:pPr>
      <w:r w:rsidRPr="009901F9">
        <w:rPr>
          <w:rFonts w:ascii="Times New Roman" w:hAnsi="Times New Roman" w:cs="Times New Roman"/>
          <w:i/>
          <w:iCs/>
          <w:sz w:val="28"/>
          <w:szCs w:val="28"/>
        </w:rPr>
        <w:t>Des deutschen Wunder</w:t>
      </w:r>
      <w:r w:rsidRPr="009901F9">
        <w:rPr>
          <w:rFonts w:ascii="Times New Roman" w:hAnsi="Times New Roman" w:cs="Times New Roman"/>
          <w:i/>
          <w:iCs/>
          <w:sz w:val="28"/>
          <w:szCs w:val="28"/>
          <w:lang w:val="de-DE"/>
        </w:rPr>
        <w:t>s</w:t>
      </w:r>
      <w:r w:rsidRPr="009901F9">
        <w:rPr>
          <w:rFonts w:ascii="Times New Roman" w:hAnsi="Times New Roman" w:cs="Times New Roman"/>
          <w:i/>
          <w:iCs/>
          <w:sz w:val="28"/>
          <w:szCs w:val="28"/>
        </w:rPr>
        <w:t xml:space="preserve"> liebstes Kind</w:t>
      </w:r>
    </w:p>
    <w:p w:rsidR="00D127BC" w:rsidRPr="009901F9" w:rsidRDefault="00D127BC" w:rsidP="00F66B7A">
      <w:pPr>
        <w:ind w:left="-851"/>
        <w:rPr>
          <w:rFonts w:ascii="Times New Roman" w:hAnsi="Times New Roman" w:cs="Times New Roman"/>
          <w:i/>
          <w:iCs/>
          <w:sz w:val="28"/>
          <w:szCs w:val="28"/>
          <w:lang w:val="de-DE"/>
        </w:rPr>
      </w:pPr>
      <w:r w:rsidRPr="009901F9">
        <w:rPr>
          <w:rFonts w:ascii="Times New Roman" w:hAnsi="Times New Roman" w:cs="Times New Roman"/>
          <w:i/>
          <w:iCs/>
          <w:sz w:val="28"/>
          <w:szCs w:val="28"/>
        </w:rPr>
        <w:t>Big Brother</w:t>
      </w:r>
    </w:p>
    <w:p w:rsidR="00D127BC" w:rsidRPr="009901F9" w:rsidRDefault="00D127BC" w:rsidP="00F66B7A">
      <w:pPr>
        <w:ind w:left="-851"/>
        <w:rPr>
          <w:rFonts w:ascii="Times New Roman" w:hAnsi="Times New Roman" w:cs="Times New Roman"/>
          <w:i/>
          <w:iCs/>
          <w:sz w:val="28"/>
          <w:szCs w:val="28"/>
          <w:lang w:val="de-DE"/>
        </w:rPr>
      </w:pPr>
      <w:r w:rsidRPr="009901F9">
        <w:rPr>
          <w:rFonts w:ascii="Times New Roman" w:hAnsi="Times New Roman" w:cs="Times New Roman"/>
          <w:i/>
          <w:iCs/>
          <w:sz w:val="28"/>
          <w:szCs w:val="28"/>
          <w:lang w:val="de-DE"/>
        </w:rPr>
        <w:t>Farenheit 911</w:t>
      </w:r>
    </w:p>
    <w:p w:rsidR="00D127BC" w:rsidRPr="009901F9" w:rsidRDefault="00D127BC" w:rsidP="00F66B7A">
      <w:pPr>
        <w:ind w:left="-851"/>
        <w:rPr>
          <w:rFonts w:ascii="Times New Roman" w:hAnsi="Times New Roman" w:cs="Times New Roman"/>
          <w:i/>
          <w:iCs/>
          <w:sz w:val="28"/>
          <w:szCs w:val="28"/>
        </w:rPr>
      </w:pPr>
      <w:r w:rsidRPr="009901F9">
        <w:rPr>
          <w:rFonts w:ascii="Times New Roman" w:hAnsi="Times New Roman" w:cs="Times New Roman"/>
          <w:i/>
          <w:iCs/>
          <w:sz w:val="28"/>
          <w:szCs w:val="28"/>
          <w:lang w:val="de-DE"/>
        </w:rPr>
        <w:t xml:space="preserve">j-m. einen Korb geben vs </w:t>
      </w:r>
      <w:r w:rsidRPr="009901F9">
        <w:rPr>
          <w:rFonts w:ascii="Times New Roman" w:hAnsi="Times New Roman" w:cs="Times New Roman"/>
          <w:i/>
          <w:iCs/>
          <w:sz w:val="28"/>
          <w:szCs w:val="28"/>
        </w:rPr>
        <w:t>піднести гарбуза</w:t>
      </w:r>
    </w:p>
    <w:p w:rsidR="00D127BC" w:rsidRPr="009901F9" w:rsidRDefault="00D127BC" w:rsidP="00F66B7A">
      <w:pPr>
        <w:ind w:left="-851"/>
        <w:rPr>
          <w:rFonts w:ascii="Times New Roman" w:hAnsi="Times New Roman" w:cs="Times New Roman"/>
          <w:i/>
          <w:iCs/>
          <w:sz w:val="28"/>
          <w:szCs w:val="28"/>
          <w:lang w:val="ru-RU"/>
        </w:rPr>
      </w:pPr>
      <w:r w:rsidRPr="009901F9">
        <w:rPr>
          <w:rFonts w:ascii="Times New Roman" w:hAnsi="Times New Roman" w:cs="Times New Roman"/>
          <w:i/>
          <w:iCs/>
          <w:sz w:val="28"/>
          <w:szCs w:val="28"/>
          <w:lang w:val="en-US"/>
        </w:rPr>
        <w:t>Eulen</w:t>
      </w:r>
      <w:r w:rsidRPr="009901F9">
        <w:rPr>
          <w:rFonts w:ascii="Times New Roman" w:hAnsi="Times New Roman" w:cs="Times New Roman"/>
          <w:i/>
          <w:iCs/>
          <w:sz w:val="28"/>
          <w:szCs w:val="28"/>
          <w:lang w:val="ru-RU"/>
        </w:rPr>
        <w:t xml:space="preserve"> </w:t>
      </w:r>
      <w:r w:rsidRPr="009901F9">
        <w:rPr>
          <w:rFonts w:ascii="Times New Roman" w:hAnsi="Times New Roman" w:cs="Times New Roman"/>
          <w:i/>
          <w:iCs/>
          <w:sz w:val="28"/>
          <w:szCs w:val="28"/>
          <w:lang w:val="en-US"/>
        </w:rPr>
        <w:t>nach</w:t>
      </w:r>
      <w:r w:rsidRPr="009901F9">
        <w:rPr>
          <w:rFonts w:ascii="Times New Roman" w:hAnsi="Times New Roman" w:cs="Times New Roman"/>
          <w:i/>
          <w:iCs/>
          <w:sz w:val="28"/>
          <w:szCs w:val="28"/>
          <w:lang w:val="ru-RU"/>
        </w:rPr>
        <w:t xml:space="preserve"> </w:t>
      </w:r>
      <w:r w:rsidRPr="009901F9">
        <w:rPr>
          <w:rFonts w:ascii="Times New Roman" w:hAnsi="Times New Roman" w:cs="Times New Roman"/>
          <w:i/>
          <w:iCs/>
          <w:sz w:val="28"/>
          <w:szCs w:val="28"/>
          <w:lang w:val="en-US"/>
        </w:rPr>
        <w:t>Athen</w:t>
      </w:r>
      <w:r w:rsidRPr="009901F9">
        <w:rPr>
          <w:rFonts w:ascii="Times New Roman" w:hAnsi="Times New Roman" w:cs="Times New Roman"/>
          <w:i/>
          <w:iCs/>
          <w:sz w:val="28"/>
          <w:szCs w:val="28"/>
          <w:lang w:val="ru-RU"/>
        </w:rPr>
        <w:t xml:space="preserve"> </w:t>
      </w:r>
      <w:r w:rsidRPr="009901F9">
        <w:rPr>
          <w:rFonts w:ascii="Times New Roman" w:hAnsi="Times New Roman" w:cs="Times New Roman"/>
          <w:i/>
          <w:iCs/>
          <w:sz w:val="28"/>
          <w:szCs w:val="28"/>
          <w:lang w:val="en-US"/>
        </w:rPr>
        <w:t>tragen</w:t>
      </w:r>
      <w:r w:rsidRPr="009901F9">
        <w:rPr>
          <w:rFonts w:ascii="Times New Roman" w:hAnsi="Times New Roman" w:cs="Times New Roman"/>
          <w:i/>
          <w:iCs/>
          <w:sz w:val="28"/>
          <w:szCs w:val="28"/>
          <w:lang w:val="ru-RU"/>
        </w:rPr>
        <w:t xml:space="preserve"> </w:t>
      </w:r>
      <w:r w:rsidRPr="009901F9">
        <w:rPr>
          <w:rFonts w:ascii="Times New Roman" w:hAnsi="Times New Roman" w:cs="Times New Roman"/>
          <w:i/>
          <w:iCs/>
          <w:sz w:val="28"/>
          <w:szCs w:val="28"/>
          <w:lang w:val="en-US"/>
        </w:rPr>
        <w:t>vs</w:t>
      </w:r>
      <w:r w:rsidRPr="009901F9">
        <w:rPr>
          <w:rFonts w:ascii="Times New Roman" w:hAnsi="Times New Roman" w:cs="Times New Roman"/>
          <w:i/>
          <w:iCs/>
          <w:sz w:val="28"/>
          <w:szCs w:val="28"/>
          <w:lang w:val="ru-RU"/>
        </w:rPr>
        <w:t xml:space="preserve"> ехать в Тулу со своим самоваром</w:t>
      </w:r>
    </w:p>
    <w:p w:rsidR="00D127BC" w:rsidRPr="009901F9" w:rsidRDefault="00D127BC" w:rsidP="00F66B7A">
      <w:pPr>
        <w:ind w:left="-851"/>
        <w:rPr>
          <w:rFonts w:ascii="Times New Roman" w:hAnsi="Times New Roman" w:cs="Times New Roman"/>
          <w:i/>
          <w:iCs/>
          <w:sz w:val="28"/>
          <w:szCs w:val="28"/>
          <w:lang w:val="de-DE"/>
        </w:rPr>
      </w:pPr>
      <w:r w:rsidRPr="009901F9">
        <w:rPr>
          <w:rFonts w:ascii="Times New Roman" w:hAnsi="Times New Roman" w:cs="Times New Roman"/>
          <w:i/>
          <w:iCs/>
          <w:sz w:val="28"/>
          <w:szCs w:val="28"/>
          <w:lang w:val="de-DE"/>
        </w:rPr>
        <w:t xml:space="preserve">Die </w:t>
      </w:r>
      <w:r w:rsidRPr="009901F9">
        <w:rPr>
          <w:rFonts w:ascii="Times New Roman" w:hAnsi="Times New Roman" w:cs="Times New Roman"/>
          <w:i/>
          <w:iCs/>
          <w:sz w:val="28"/>
          <w:szCs w:val="28"/>
        </w:rPr>
        <w:t xml:space="preserve">Eiche </w:t>
      </w:r>
      <w:r w:rsidRPr="009901F9">
        <w:rPr>
          <w:rFonts w:ascii="Times New Roman" w:hAnsi="Times New Roman" w:cs="Times New Roman"/>
          <w:i/>
          <w:iCs/>
          <w:sz w:val="28"/>
          <w:szCs w:val="28"/>
          <w:lang w:val="de-DE"/>
        </w:rPr>
        <w:t xml:space="preserve">vs </w:t>
      </w:r>
      <w:r w:rsidRPr="009901F9">
        <w:rPr>
          <w:rFonts w:ascii="Times New Roman" w:hAnsi="Times New Roman" w:cs="Times New Roman"/>
          <w:i/>
          <w:iCs/>
          <w:sz w:val="28"/>
          <w:szCs w:val="28"/>
        </w:rPr>
        <w:t xml:space="preserve"> калина</w:t>
      </w:r>
    </w:p>
    <w:p w:rsidR="00D127BC" w:rsidRPr="009901F9" w:rsidRDefault="00D127BC" w:rsidP="00F66B7A">
      <w:pPr>
        <w:ind w:left="-851"/>
        <w:rPr>
          <w:rFonts w:ascii="Times New Roman" w:hAnsi="Times New Roman" w:cs="Times New Roman"/>
          <w:i/>
          <w:iCs/>
          <w:sz w:val="28"/>
          <w:szCs w:val="28"/>
          <w:lang w:val="de-DE"/>
        </w:rPr>
      </w:pPr>
      <w:r w:rsidRPr="009901F9">
        <w:rPr>
          <w:rFonts w:ascii="Times New Roman" w:hAnsi="Times New Roman" w:cs="Times New Roman"/>
          <w:i/>
          <w:iCs/>
          <w:sz w:val="28"/>
          <w:szCs w:val="28"/>
          <w:lang w:val="de-DE"/>
        </w:rPr>
        <w:t>j-n. über den grünen Klee  loben</w:t>
      </w:r>
    </w:p>
    <w:p w:rsidR="00D127BC" w:rsidRPr="009901F9" w:rsidRDefault="00D127BC" w:rsidP="00F66B7A">
      <w:pPr>
        <w:ind w:left="-851"/>
        <w:rPr>
          <w:rFonts w:ascii="Times New Roman" w:hAnsi="Times New Roman" w:cs="Times New Roman"/>
          <w:i/>
          <w:iCs/>
          <w:sz w:val="28"/>
          <w:szCs w:val="28"/>
        </w:rPr>
      </w:pPr>
      <w:r w:rsidRPr="009901F9">
        <w:rPr>
          <w:rFonts w:ascii="Times New Roman" w:hAnsi="Times New Roman" w:cs="Times New Roman"/>
          <w:i/>
          <w:iCs/>
          <w:sz w:val="28"/>
          <w:szCs w:val="28"/>
          <w:lang w:val="de-DE"/>
        </w:rPr>
        <w:t>Kleeblatt vs Hufeisen</w:t>
      </w:r>
    </w:p>
    <w:p w:rsidR="00D127BC" w:rsidRPr="009901F9" w:rsidRDefault="00D127BC" w:rsidP="00F66B7A">
      <w:pPr>
        <w:ind w:left="-851"/>
        <w:rPr>
          <w:rFonts w:ascii="Times New Roman" w:hAnsi="Times New Roman" w:cs="Times New Roman"/>
          <w:i/>
          <w:iCs/>
          <w:sz w:val="28"/>
          <w:szCs w:val="28"/>
        </w:rPr>
      </w:pPr>
      <w:r w:rsidRPr="009901F9">
        <w:rPr>
          <w:rFonts w:ascii="Times New Roman" w:hAnsi="Times New Roman" w:cs="Times New Roman"/>
          <w:i/>
          <w:iCs/>
          <w:sz w:val="28"/>
          <w:szCs w:val="28"/>
        </w:rPr>
        <w:t>Бачили очі, що купували, тепер їжте, хоч повилазьте!</w:t>
      </w:r>
    </w:p>
    <w:p w:rsidR="00D127BC" w:rsidRPr="009901F9" w:rsidRDefault="00D127BC" w:rsidP="00F66B7A">
      <w:pPr>
        <w:ind w:left="-851"/>
        <w:rPr>
          <w:rFonts w:ascii="Times New Roman" w:hAnsi="Times New Roman" w:cs="Times New Roman"/>
          <w:i/>
          <w:iCs/>
          <w:sz w:val="28"/>
          <w:szCs w:val="28"/>
        </w:rPr>
      </w:pPr>
      <w:r w:rsidRPr="009901F9">
        <w:rPr>
          <w:rFonts w:ascii="Times New Roman" w:hAnsi="Times New Roman" w:cs="Times New Roman"/>
          <w:i/>
          <w:iCs/>
          <w:sz w:val="28"/>
          <w:szCs w:val="28"/>
        </w:rPr>
        <w:t>Показать «Кузькину мать»</w:t>
      </w:r>
    </w:p>
    <w:p w:rsidR="00D127BC" w:rsidRPr="009901F9" w:rsidRDefault="00D127BC" w:rsidP="00F66B7A">
      <w:pPr>
        <w:ind w:left="-851"/>
        <w:rPr>
          <w:rFonts w:ascii="Times New Roman" w:hAnsi="Times New Roman" w:cs="Times New Roman"/>
          <w:i/>
          <w:iCs/>
          <w:sz w:val="28"/>
          <w:szCs w:val="28"/>
          <w:lang w:val="de-DE"/>
        </w:rPr>
      </w:pPr>
      <w:r w:rsidRPr="009901F9">
        <w:rPr>
          <w:rFonts w:ascii="Times New Roman" w:hAnsi="Times New Roman" w:cs="Times New Roman"/>
          <w:i/>
          <w:iCs/>
          <w:sz w:val="28"/>
          <w:szCs w:val="28"/>
          <w:lang w:val="de-DE"/>
        </w:rPr>
        <w:t>Kinder des katholischen Priesters</w:t>
      </w:r>
    </w:p>
    <w:p w:rsidR="00D127BC" w:rsidRPr="009901F9" w:rsidRDefault="00D127BC" w:rsidP="00F66B7A">
      <w:pPr>
        <w:ind w:left="-851"/>
        <w:rPr>
          <w:rFonts w:ascii="Times New Roman" w:hAnsi="Times New Roman" w:cs="Times New Roman"/>
          <w:i/>
          <w:iCs/>
          <w:sz w:val="28"/>
          <w:szCs w:val="28"/>
          <w:lang w:val="de-DE"/>
        </w:rPr>
      </w:pPr>
      <w:r w:rsidRPr="009901F9">
        <w:rPr>
          <w:rFonts w:ascii="Times New Roman" w:hAnsi="Times New Roman" w:cs="Times New Roman"/>
          <w:i/>
          <w:iCs/>
          <w:sz w:val="28"/>
          <w:szCs w:val="28"/>
          <w:lang w:val="de-DE"/>
        </w:rPr>
        <w:t>Wie komme ich zum Gate C 4? – Nehmen Sie den Bus Linie 5 und steigen Sie an der Haltestelle 2</w:t>
      </w:r>
    </w:p>
    <w:p w:rsidR="00D127BC" w:rsidRPr="009901F9" w:rsidRDefault="00D127BC" w:rsidP="00F66B7A">
      <w:pPr>
        <w:ind w:left="-851"/>
        <w:rPr>
          <w:rFonts w:ascii="Times New Roman" w:hAnsi="Times New Roman" w:cs="Times New Roman"/>
          <w:i/>
          <w:iCs/>
          <w:sz w:val="28"/>
          <w:szCs w:val="28"/>
        </w:rPr>
      </w:pPr>
      <w:r w:rsidRPr="009901F9">
        <w:rPr>
          <w:rFonts w:ascii="Times New Roman" w:hAnsi="Times New Roman" w:cs="Times New Roman"/>
          <w:i/>
          <w:iCs/>
          <w:sz w:val="28"/>
          <w:szCs w:val="28"/>
          <w:lang w:val="de-DE"/>
        </w:rPr>
        <w:t xml:space="preserve">Der Hurenbock soll leben! – </w:t>
      </w:r>
      <w:r w:rsidRPr="009901F9">
        <w:rPr>
          <w:rFonts w:ascii="Times New Roman" w:hAnsi="Times New Roman" w:cs="Times New Roman"/>
          <w:i/>
          <w:iCs/>
          <w:sz w:val="28"/>
          <w:szCs w:val="28"/>
        </w:rPr>
        <w:t>хай живе цей сучий кнур!</w:t>
      </w:r>
    </w:p>
    <w:p w:rsidR="00D127BC" w:rsidRPr="009901F9" w:rsidRDefault="00D127BC" w:rsidP="00F66B7A">
      <w:pPr>
        <w:ind w:left="-851"/>
        <w:rPr>
          <w:rFonts w:ascii="Times New Roman" w:hAnsi="Times New Roman" w:cs="Times New Roman"/>
          <w:i/>
          <w:iCs/>
          <w:sz w:val="28"/>
          <w:szCs w:val="28"/>
          <w:lang w:val="de-DE"/>
        </w:rPr>
      </w:pPr>
      <w:r w:rsidRPr="009901F9">
        <w:rPr>
          <w:rFonts w:ascii="Times New Roman" w:hAnsi="Times New Roman" w:cs="Times New Roman"/>
          <w:i/>
          <w:iCs/>
          <w:sz w:val="28"/>
          <w:szCs w:val="28"/>
          <w:lang w:val="de-DE"/>
        </w:rPr>
        <w:t xml:space="preserve">Das Kamel – </w:t>
      </w:r>
      <w:r w:rsidRPr="009901F9">
        <w:rPr>
          <w:rFonts w:ascii="Times New Roman" w:hAnsi="Times New Roman" w:cs="Times New Roman"/>
          <w:i/>
          <w:iCs/>
          <w:sz w:val="28"/>
          <w:szCs w:val="28"/>
        </w:rPr>
        <w:t>йолоп</w:t>
      </w:r>
    </w:p>
    <w:p w:rsidR="00D127BC" w:rsidRPr="009901F9" w:rsidRDefault="00D127BC" w:rsidP="00F66B7A">
      <w:pPr>
        <w:tabs>
          <w:tab w:val="left" w:pos="-1843"/>
          <w:tab w:val="left" w:pos="284"/>
        </w:tabs>
        <w:spacing w:before="240" w:after="0" w:line="240" w:lineRule="auto"/>
        <w:ind w:left="-851"/>
        <w:jc w:val="both"/>
        <w:rPr>
          <w:rFonts w:ascii="Times New Roman" w:hAnsi="Times New Roman" w:cs="Times New Roman"/>
          <w:sz w:val="28"/>
          <w:szCs w:val="28"/>
        </w:rPr>
      </w:pPr>
      <w:r w:rsidRPr="009901F9">
        <w:rPr>
          <w:rFonts w:ascii="Times New Roman" w:hAnsi="Times New Roman" w:cs="Times New Roman"/>
          <w:i/>
          <w:iCs/>
          <w:sz w:val="28"/>
          <w:szCs w:val="28"/>
          <w:lang w:val="de-DE"/>
        </w:rPr>
        <w:t>Er wiederholte sein “ceterum censeo”</w:t>
      </w:r>
    </w:p>
    <w:p w:rsidR="00D127BC" w:rsidRPr="009901F9" w:rsidRDefault="00D127BC" w:rsidP="00F66B7A">
      <w:pPr>
        <w:ind w:left="-851"/>
        <w:rPr>
          <w:rFonts w:ascii="Times New Roman" w:hAnsi="Times New Roman" w:cs="Times New Roman"/>
          <w:sz w:val="28"/>
          <w:szCs w:val="28"/>
        </w:rPr>
      </w:pPr>
    </w:p>
    <w:p w:rsidR="00D127BC" w:rsidRPr="009901F9" w:rsidRDefault="00D127BC" w:rsidP="00F66B7A">
      <w:pPr>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 xml:space="preserve">Kommentieren und erklären Sie folgende </w:t>
      </w:r>
      <w:r w:rsidRPr="009901F9">
        <w:rPr>
          <w:rFonts w:ascii="Times New Roman" w:hAnsi="Times New Roman" w:cs="Times New Roman"/>
          <w:b/>
          <w:bCs/>
          <w:sz w:val="28"/>
          <w:szCs w:val="28"/>
          <w:lang w:val="de-DE"/>
        </w:rPr>
        <w:t>Fakten</w:t>
      </w:r>
      <w:r w:rsidRPr="009901F9">
        <w:rPr>
          <w:rFonts w:ascii="Times New Roman" w:hAnsi="Times New Roman" w:cs="Times New Roman"/>
          <w:b/>
          <w:bCs/>
          <w:sz w:val="28"/>
          <w:szCs w:val="28"/>
        </w:rPr>
        <w:t xml:space="preserve">, </w:t>
      </w:r>
      <w:r w:rsidRPr="009901F9">
        <w:rPr>
          <w:rFonts w:ascii="Times New Roman" w:hAnsi="Times New Roman" w:cs="Times New Roman"/>
          <w:b/>
          <w:bCs/>
          <w:sz w:val="28"/>
          <w:szCs w:val="28"/>
          <w:lang w:val="de-DE"/>
        </w:rPr>
        <w:t>Aussagen und Begriffe:</w:t>
      </w:r>
    </w:p>
    <w:p w:rsidR="00D127BC" w:rsidRPr="009901F9" w:rsidRDefault="00D127BC" w:rsidP="00F66B7A">
      <w:pPr>
        <w:pStyle w:val="ListParagraph1"/>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t>
      </w:r>
      <w:r w:rsidRPr="009901F9">
        <w:rPr>
          <w:rFonts w:ascii="Times New Roman" w:hAnsi="Times New Roman" w:cs="Times New Roman"/>
          <w:i/>
          <w:iCs/>
          <w:sz w:val="28"/>
          <w:szCs w:val="28"/>
          <w:lang w:val="de-DE"/>
        </w:rPr>
        <w:t>Zwischenwelt”, “Sprachliche Weltansicht</w:t>
      </w:r>
      <w:r w:rsidRPr="009901F9">
        <w:rPr>
          <w:rFonts w:ascii="Times New Roman" w:hAnsi="Times New Roman" w:cs="Times New Roman"/>
          <w:sz w:val="28"/>
          <w:szCs w:val="28"/>
          <w:lang w:val="de-DE"/>
        </w:rPr>
        <w:t>” (W. von Humboldt)</w:t>
      </w:r>
    </w:p>
    <w:p w:rsidR="00D127BC" w:rsidRPr="009901F9" w:rsidRDefault="00D127BC" w:rsidP="00F66B7A">
      <w:pPr>
        <w:pStyle w:val="ListParagraph1"/>
        <w:ind w:left="-851"/>
        <w:rPr>
          <w:rFonts w:ascii="Times New Roman" w:hAnsi="Times New Roman" w:cs="Times New Roman"/>
          <w:sz w:val="28"/>
          <w:szCs w:val="28"/>
          <w:lang w:val="de-DE"/>
        </w:rPr>
      </w:pPr>
      <w:r w:rsidRPr="009901F9">
        <w:rPr>
          <w:rFonts w:ascii="Times New Roman" w:hAnsi="Times New Roman" w:cs="Times New Roman"/>
          <w:i/>
          <w:iCs/>
          <w:sz w:val="28"/>
          <w:szCs w:val="28"/>
          <w:lang w:val="de-DE"/>
        </w:rPr>
        <w:t xml:space="preserve">SAE-Sprachen </w:t>
      </w:r>
      <w:r w:rsidRPr="009901F9">
        <w:rPr>
          <w:rFonts w:ascii="Times New Roman" w:hAnsi="Times New Roman" w:cs="Times New Roman"/>
          <w:sz w:val="28"/>
          <w:szCs w:val="28"/>
          <w:lang w:val="de-DE"/>
        </w:rPr>
        <w:t>(Bendgamen Lee Whorf)</w:t>
      </w:r>
    </w:p>
    <w:p w:rsidR="00D127BC" w:rsidRPr="009901F9" w:rsidRDefault="00D127BC" w:rsidP="00F66B7A">
      <w:pPr>
        <w:pStyle w:val="ListParagraph1"/>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t>
      </w:r>
      <w:r w:rsidRPr="009901F9">
        <w:rPr>
          <w:rFonts w:ascii="Times New Roman" w:hAnsi="Times New Roman" w:cs="Times New Roman"/>
          <w:i/>
          <w:iCs/>
          <w:sz w:val="28"/>
          <w:szCs w:val="28"/>
          <w:lang w:val="de-DE"/>
        </w:rPr>
        <w:t>Der groβe Platon hat dasselbe Altgriechisch gesprochen wie der letzte  Schweinehirt aus Mazedonien, genauso wie Konfuzius dasselbe Altchinesisch wie der Kopfjäger aus Assam</w:t>
      </w:r>
      <w:r w:rsidRPr="009901F9">
        <w:rPr>
          <w:rFonts w:ascii="Times New Roman" w:hAnsi="Times New Roman" w:cs="Times New Roman"/>
          <w:sz w:val="28"/>
          <w:szCs w:val="28"/>
          <w:lang w:val="de-DE"/>
        </w:rPr>
        <w:t>“ (Edward Sapir)</w:t>
      </w:r>
    </w:p>
    <w:p w:rsidR="00D127BC" w:rsidRPr="009901F9" w:rsidRDefault="00D127BC" w:rsidP="00F66B7A">
      <w:pPr>
        <w:pStyle w:val="ListParagraph1"/>
        <w:ind w:left="-851"/>
        <w:rPr>
          <w:rFonts w:ascii="Times New Roman" w:hAnsi="Times New Roman" w:cs="Times New Roman"/>
          <w:sz w:val="28"/>
          <w:szCs w:val="28"/>
        </w:rPr>
      </w:pPr>
      <w:r w:rsidRPr="009901F9">
        <w:rPr>
          <w:rFonts w:ascii="Times New Roman" w:hAnsi="Times New Roman" w:cs="Times New Roman"/>
          <w:sz w:val="28"/>
          <w:szCs w:val="28"/>
          <w:lang w:val="de-DE"/>
        </w:rPr>
        <w:t>„</w:t>
      </w:r>
      <w:r w:rsidRPr="009901F9">
        <w:rPr>
          <w:rFonts w:ascii="Times New Roman" w:hAnsi="Times New Roman" w:cs="Times New Roman"/>
          <w:i/>
          <w:iCs/>
          <w:sz w:val="28"/>
          <w:szCs w:val="28"/>
          <w:lang w:val="de-DE"/>
        </w:rPr>
        <w:t xml:space="preserve">An der Tankstelle rauchen alle ruhig am </w:t>
      </w:r>
      <w:r w:rsidRPr="009901F9">
        <w:rPr>
          <w:rFonts w:ascii="Times New Roman" w:hAnsi="Times New Roman" w:cs="Times New Roman"/>
          <w:i/>
          <w:iCs/>
          <w:sz w:val="28"/>
          <w:szCs w:val="28"/>
        </w:rPr>
        <w:t>Gasolin–</w:t>
      </w:r>
      <w:r w:rsidRPr="009901F9">
        <w:rPr>
          <w:rFonts w:ascii="Times New Roman" w:hAnsi="Times New Roman" w:cs="Times New Roman"/>
          <w:i/>
          <w:iCs/>
          <w:sz w:val="28"/>
          <w:szCs w:val="28"/>
          <w:lang w:val="de-DE"/>
        </w:rPr>
        <w:t xml:space="preserve">Tank mit der Aufschrift </w:t>
      </w:r>
      <w:r w:rsidRPr="009901F9">
        <w:rPr>
          <w:rFonts w:ascii="Times New Roman" w:hAnsi="Times New Roman" w:cs="Times New Roman"/>
          <w:i/>
          <w:iCs/>
          <w:sz w:val="28"/>
          <w:szCs w:val="28"/>
        </w:rPr>
        <w:t xml:space="preserve"> </w:t>
      </w:r>
      <w:r w:rsidRPr="009901F9">
        <w:rPr>
          <w:rFonts w:ascii="Times New Roman" w:hAnsi="Times New Roman" w:cs="Times New Roman"/>
          <w:i/>
          <w:iCs/>
          <w:sz w:val="28"/>
          <w:szCs w:val="28"/>
          <w:lang w:val="de-DE"/>
        </w:rPr>
        <w:t>“empty“</w:t>
      </w:r>
      <w:r w:rsidRPr="009901F9">
        <w:rPr>
          <w:rFonts w:ascii="Times New Roman" w:hAnsi="Times New Roman" w:cs="Times New Roman"/>
          <w:i/>
          <w:iCs/>
          <w:sz w:val="28"/>
          <w:szCs w:val="28"/>
        </w:rPr>
        <w:t xml:space="preserve"> </w:t>
      </w:r>
      <w:r w:rsidRPr="009901F9">
        <w:rPr>
          <w:rFonts w:ascii="Times New Roman" w:hAnsi="Times New Roman" w:cs="Times New Roman"/>
          <w:i/>
          <w:iCs/>
          <w:sz w:val="28"/>
          <w:szCs w:val="28"/>
          <w:lang w:val="de-DE"/>
        </w:rPr>
        <w:t>und hüten sich, dies am Tank zu tun, wo „</w:t>
      </w:r>
      <w:r w:rsidRPr="009901F9">
        <w:rPr>
          <w:rFonts w:ascii="Times New Roman" w:hAnsi="Times New Roman" w:cs="Times New Roman"/>
          <w:i/>
          <w:iCs/>
          <w:sz w:val="28"/>
          <w:szCs w:val="28"/>
        </w:rPr>
        <w:t xml:space="preserve"> </w:t>
      </w:r>
      <w:r w:rsidRPr="009901F9">
        <w:rPr>
          <w:rFonts w:ascii="Times New Roman" w:hAnsi="Times New Roman" w:cs="Times New Roman"/>
          <w:i/>
          <w:iCs/>
          <w:sz w:val="28"/>
          <w:szCs w:val="28"/>
          <w:lang w:val="de-DE"/>
        </w:rPr>
        <w:t xml:space="preserve">full“ geschrieben steht, wobei gerade das Erste lebensgefährlich ist“ </w:t>
      </w:r>
      <w:r w:rsidRPr="009901F9">
        <w:rPr>
          <w:rFonts w:ascii="Times New Roman" w:hAnsi="Times New Roman" w:cs="Times New Roman"/>
          <w:sz w:val="28"/>
          <w:szCs w:val="28"/>
          <w:lang w:val="de-DE"/>
        </w:rPr>
        <w:t xml:space="preserve">(Bendgamen Lee Whorf). </w:t>
      </w:r>
      <w:r w:rsidRPr="009901F9">
        <w:rPr>
          <w:rFonts w:ascii="Times New Roman" w:hAnsi="Times New Roman" w:cs="Times New Roman"/>
          <w:i/>
          <w:iCs/>
          <w:sz w:val="28"/>
          <w:szCs w:val="28"/>
          <w:lang w:val="de-DE"/>
        </w:rPr>
        <w:t xml:space="preserve"> </w:t>
      </w:r>
      <w:r w:rsidRPr="009901F9">
        <w:rPr>
          <w:rFonts w:ascii="Times New Roman" w:hAnsi="Times New Roman" w:cs="Times New Roman"/>
          <w:sz w:val="28"/>
          <w:szCs w:val="28"/>
        </w:rPr>
        <w:t xml:space="preserve"> </w:t>
      </w:r>
    </w:p>
    <w:p w:rsidR="00D127BC" w:rsidRPr="009901F9" w:rsidRDefault="00D127BC" w:rsidP="00F66B7A">
      <w:pPr>
        <w:ind w:left="-851"/>
        <w:rPr>
          <w:rFonts w:ascii="Times New Roman" w:hAnsi="Times New Roman" w:cs="Times New Roman"/>
          <w:sz w:val="28"/>
          <w:szCs w:val="28"/>
          <w:lang w:val="de-DE"/>
        </w:rPr>
      </w:pPr>
      <w:r w:rsidRPr="009901F9">
        <w:rPr>
          <w:rFonts w:ascii="Times New Roman" w:hAnsi="Times New Roman" w:cs="Times New Roman"/>
          <w:i/>
          <w:iCs/>
          <w:sz w:val="28"/>
          <w:szCs w:val="28"/>
          <w:lang w:val="de-DE"/>
        </w:rPr>
        <w:t xml:space="preserve">„Hätten Newton und  Aristoteles nicht eine SAE-Sprache, sondern amerikanisch-indianische Hopi-Sprache gesprochen, wäre die europäische Weltansicht völlig anders – nur 2 </w:t>
      </w:r>
      <w:r w:rsidRPr="009901F9">
        <w:rPr>
          <w:rFonts w:ascii="Times New Roman" w:hAnsi="Times New Roman" w:cs="Times New Roman"/>
          <w:i/>
          <w:iCs/>
          <w:sz w:val="28"/>
          <w:szCs w:val="28"/>
        </w:rPr>
        <w:t>Zeit</w:t>
      </w:r>
      <w:r w:rsidRPr="009901F9">
        <w:rPr>
          <w:rFonts w:ascii="Times New Roman" w:hAnsi="Times New Roman" w:cs="Times New Roman"/>
          <w:i/>
          <w:iCs/>
          <w:sz w:val="28"/>
          <w:szCs w:val="28"/>
          <w:lang w:val="de-DE"/>
        </w:rPr>
        <w:t>formen der Verben bei Hopi</w:t>
      </w:r>
      <w:r w:rsidRPr="009901F9">
        <w:rPr>
          <w:rFonts w:ascii="Times New Roman" w:hAnsi="Times New Roman" w:cs="Times New Roman"/>
          <w:sz w:val="28"/>
          <w:szCs w:val="28"/>
          <w:lang w:val="de-DE"/>
        </w:rPr>
        <w:t xml:space="preserve"> </w:t>
      </w:r>
      <w:r w:rsidRPr="009901F9">
        <w:rPr>
          <w:rFonts w:ascii="Times New Roman" w:hAnsi="Times New Roman" w:cs="Times New Roman"/>
          <w:i/>
          <w:iCs/>
          <w:sz w:val="28"/>
          <w:szCs w:val="28"/>
          <w:lang w:val="de-DE"/>
        </w:rPr>
        <w:t>(keine 3 Dimensionen: Vergangenheit-Gegenwart-Zukunft), Fehlen der Abstrakta</w:t>
      </w:r>
      <w:r w:rsidRPr="009901F9">
        <w:rPr>
          <w:rFonts w:ascii="Times New Roman" w:hAnsi="Times New Roman" w:cs="Times New Roman"/>
          <w:sz w:val="28"/>
          <w:szCs w:val="28"/>
          <w:lang w:val="de-DE"/>
        </w:rPr>
        <w:t xml:space="preserve"> </w:t>
      </w:r>
      <w:r w:rsidRPr="009901F9">
        <w:rPr>
          <w:rFonts w:ascii="Times New Roman" w:hAnsi="Times New Roman" w:cs="Times New Roman"/>
          <w:i/>
          <w:iCs/>
          <w:sz w:val="28"/>
          <w:szCs w:val="28"/>
          <w:lang w:val="de-DE"/>
        </w:rPr>
        <w:t>und „Verbsubstantive“ (wo die Naturerscheinungen keine Substantive, sondern Verben sind) diktieren ein ganz anderes Bild des Universums“</w:t>
      </w:r>
      <w:r w:rsidRPr="009901F9">
        <w:rPr>
          <w:rFonts w:ascii="Times New Roman" w:hAnsi="Times New Roman" w:cs="Times New Roman"/>
          <w:sz w:val="28"/>
          <w:szCs w:val="28"/>
        </w:rPr>
        <w:t xml:space="preserve"> </w:t>
      </w:r>
      <w:r w:rsidRPr="009901F9">
        <w:rPr>
          <w:rFonts w:ascii="Times New Roman" w:hAnsi="Times New Roman" w:cs="Times New Roman"/>
          <w:sz w:val="28"/>
          <w:szCs w:val="28"/>
          <w:lang w:val="de-DE"/>
        </w:rPr>
        <w:t xml:space="preserve">(Bendgamen Lee Whorf). </w:t>
      </w:r>
      <w:r w:rsidRPr="009901F9">
        <w:rPr>
          <w:rFonts w:ascii="Times New Roman" w:hAnsi="Times New Roman" w:cs="Times New Roman"/>
          <w:i/>
          <w:iCs/>
          <w:sz w:val="28"/>
          <w:szCs w:val="28"/>
          <w:lang w:val="de-DE"/>
        </w:rPr>
        <w:t xml:space="preserve"> </w:t>
      </w:r>
      <w:r w:rsidRPr="009901F9">
        <w:rPr>
          <w:rFonts w:ascii="Times New Roman" w:hAnsi="Times New Roman" w:cs="Times New Roman"/>
          <w:sz w:val="28"/>
          <w:szCs w:val="28"/>
        </w:rPr>
        <w:t xml:space="preserve"> </w:t>
      </w:r>
    </w:p>
    <w:p w:rsidR="00D127BC" w:rsidRPr="009901F9" w:rsidRDefault="00D127BC" w:rsidP="00F66B7A">
      <w:pPr>
        <w:ind w:left="-851"/>
        <w:rPr>
          <w:rFonts w:ascii="Times New Roman" w:hAnsi="Times New Roman" w:cs="Times New Roman"/>
          <w:sz w:val="28"/>
          <w:szCs w:val="28"/>
          <w:lang w:val="de-DE"/>
        </w:rPr>
      </w:pPr>
      <w:r w:rsidRPr="009901F9">
        <w:rPr>
          <w:rFonts w:ascii="Times New Roman" w:hAnsi="Times New Roman" w:cs="Times New Roman"/>
          <w:i/>
          <w:iCs/>
          <w:sz w:val="28"/>
          <w:szCs w:val="28"/>
          <w:lang w:val="de-DE"/>
        </w:rPr>
        <w:t xml:space="preserve">“Wir denken schon längst wie </w:t>
      </w:r>
      <w:r w:rsidRPr="009901F9">
        <w:rPr>
          <w:rFonts w:ascii="Times New Roman" w:hAnsi="Times New Roman" w:cs="Times New Roman"/>
          <w:i/>
          <w:iCs/>
          <w:sz w:val="28"/>
          <w:szCs w:val="28"/>
        </w:rPr>
        <w:t>Kopernikus</w:t>
      </w:r>
      <w:r w:rsidRPr="009901F9">
        <w:rPr>
          <w:rFonts w:ascii="Times New Roman" w:hAnsi="Times New Roman" w:cs="Times New Roman"/>
          <w:i/>
          <w:iCs/>
          <w:sz w:val="28"/>
          <w:szCs w:val="28"/>
          <w:lang w:val="de-DE"/>
        </w:rPr>
        <w:t xml:space="preserve">, sprechen aber nach wie vor wie </w:t>
      </w:r>
      <w:r w:rsidRPr="009901F9">
        <w:rPr>
          <w:rFonts w:ascii="Times New Roman" w:hAnsi="Times New Roman" w:cs="Times New Roman"/>
          <w:i/>
          <w:iCs/>
          <w:sz w:val="28"/>
          <w:szCs w:val="28"/>
        </w:rPr>
        <w:t>Ptolemäus</w:t>
      </w:r>
      <w:r w:rsidRPr="009901F9">
        <w:rPr>
          <w:rFonts w:ascii="Times New Roman" w:hAnsi="Times New Roman" w:cs="Times New Roman"/>
          <w:i/>
          <w:iCs/>
          <w:sz w:val="28"/>
          <w:szCs w:val="28"/>
          <w:lang w:val="de-DE"/>
        </w:rPr>
        <w:t>”</w:t>
      </w:r>
      <w:r w:rsidRPr="009901F9">
        <w:rPr>
          <w:rFonts w:ascii="Times New Roman" w:hAnsi="Times New Roman" w:cs="Times New Roman"/>
          <w:sz w:val="28"/>
          <w:szCs w:val="28"/>
          <w:lang w:val="de-DE"/>
        </w:rPr>
        <w:t xml:space="preserve"> ( H. Gipper)</w:t>
      </w:r>
    </w:p>
    <w:p w:rsidR="00D127BC" w:rsidRPr="009901F9" w:rsidRDefault="00D127BC" w:rsidP="00F66B7A">
      <w:pPr>
        <w:ind w:left="-851"/>
        <w:rPr>
          <w:rFonts w:ascii="Times New Roman" w:hAnsi="Times New Roman" w:cs="Times New Roman"/>
          <w:sz w:val="28"/>
          <w:szCs w:val="28"/>
        </w:rPr>
      </w:pPr>
      <w:r w:rsidRPr="009901F9">
        <w:rPr>
          <w:rFonts w:ascii="Times New Roman" w:hAnsi="Times New Roman" w:cs="Times New Roman"/>
          <w:i/>
          <w:iCs/>
          <w:sz w:val="28"/>
          <w:szCs w:val="28"/>
          <w:lang w:val="de-DE"/>
        </w:rPr>
        <w:t>“</w:t>
      </w:r>
      <w:r w:rsidRPr="009901F9">
        <w:rPr>
          <w:rFonts w:ascii="Times New Roman" w:hAnsi="Times New Roman" w:cs="Times New Roman"/>
          <w:i/>
          <w:iCs/>
          <w:sz w:val="28"/>
          <w:szCs w:val="28"/>
        </w:rPr>
        <w:t>Passiv</w:t>
      </w:r>
      <w:r w:rsidRPr="009901F9">
        <w:rPr>
          <w:rFonts w:ascii="Times New Roman" w:hAnsi="Times New Roman" w:cs="Times New Roman"/>
          <w:i/>
          <w:iCs/>
          <w:sz w:val="28"/>
          <w:szCs w:val="28"/>
          <w:lang w:val="de-DE"/>
        </w:rPr>
        <w:t xml:space="preserve">dominanz  und strenge </w:t>
      </w:r>
      <w:r w:rsidRPr="009901F9">
        <w:rPr>
          <w:rFonts w:ascii="Times New Roman" w:hAnsi="Times New Roman" w:cs="Times New Roman"/>
          <w:i/>
          <w:iCs/>
          <w:sz w:val="28"/>
          <w:szCs w:val="28"/>
        </w:rPr>
        <w:t>Rahmenkonstruktion</w:t>
      </w:r>
      <w:r w:rsidRPr="009901F9">
        <w:rPr>
          <w:rFonts w:ascii="Times New Roman" w:hAnsi="Times New Roman" w:cs="Times New Roman"/>
          <w:sz w:val="28"/>
          <w:szCs w:val="28"/>
          <w:lang w:val="de-DE"/>
        </w:rPr>
        <w:t xml:space="preserve"> </w:t>
      </w:r>
      <w:r w:rsidRPr="009901F9">
        <w:rPr>
          <w:rFonts w:ascii="Times New Roman" w:hAnsi="Times New Roman" w:cs="Times New Roman"/>
          <w:i/>
          <w:iCs/>
          <w:sz w:val="28"/>
          <w:szCs w:val="28"/>
          <w:lang w:val="de-DE"/>
        </w:rPr>
        <w:t>des deutschen Satzes sind nicht die Folgen, sondern Ursachen des deutschen Nationalcharakters“</w:t>
      </w:r>
      <w:r w:rsidRPr="009901F9">
        <w:rPr>
          <w:rFonts w:ascii="Times New Roman" w:hAnsi="Times New Roman" w:cs="Times New Roman"/>
          <w:sz w:val="28"/>
          <w:szCs w:val="28"/>
          <w:lang w:val="de-DE"/>
        </w:rPr>
        <w:t xml:space="preserve"> (Leo Weiβgerber).</w:t>
      </w:r>
    </w:p>
    <w:p w:rsidR="00D127BC" w:rsidRPr="009901F9" w:rsidRDefault="00D127BC" w:rsidP="00F66B7A">
      <w:pPr>
        <w:ind w:left="-851"/>
        <w:rPr>
          <w:rFonts w:ascii="Times New Roman" w:hAnsi="Times New Roman" w:cs="Times New Roman"/>
          <w:i/>
          <w:iCs/>
          <w:sz w:val="28"/>
          <w:szCs w:val="28"/>
          <w:lang w:val="de-DE"/>
        </w:rPr>
      </w:pPr>
      <w:r w:rsidRPr="009901F9">
        <w:rPr>
          <w:rFonts w:ascii="Times New Roman" w:hAnsi="Times New Roman" w:cs="Times New Roman"/>
          <w:i/>
          <w:iCs/>
          <w:sz w:val="28"/>
          <w:szCs w:val="28"/>
          <w:lang w:val="de-DE"/>
        </w:rPr>
        <w:t>“Die Sternbilder wie der gro</w:t>
      </w:r>
      <w:r w:rsidRPr="009901F9">
        <w:rPr>
          <w:rFonts w:ascii="Times New Roman" w:hAnsi="Times New Roman" w:cs="Times New Roman"/>
          <w:i/>
          <w:iCs/>
          <w:sz w:val="28"/>
          <w:szCs w:val="28"/>
          <w:lang w:val="en-US"/>
        </w:rPr>
        <w:t>β</w:t>
      </w:r>
      <w:r w:rsidRPr="009901F9">
        <w:rPr>
          <w:rFonts w:ascii="Times New Roman" w:hAnsi="Times New Roman" w:cs="Times New Roman"/>
          <w:i/>
          <w:iCs/>
          <w:sz w:val="28"/>
          <w:szCs w:val="28"/>
          <w:lang w:val="de-DE"/>
        </w:rPr>
        <w:t>e Bär oder Wagen existieren nicht in der Natur, sondern werden von der sprachlichen Weltansicht des Volkes geschaffen“</w:t>
      </w:r>
    </w:p>
    <w:p w:rsidR="00D127BC" w:rsidRPr="009901F9" w:rsidRDefault="00D127BC" w:rsidP="00F66B7A">
      <w:pPr>
        <w:ind w:left="-851"/>
        <w:jc w:val="right"/>
        <w:rPr>
          <w:rFonts w:ascii="Times New Roman" w:hAnsi="Times New Roman" w:cs="Times New Roman"/>
          <w:sz w:val="28"/>
          <w:szCs w:val="28"/>
        </w:rPr>
      </w:pPr>
      <w:r w:rsidRPr="009901F9">
        <w:rPr>
          <w:rFonts w:ascii="Times New Roman" w:hAnsi="Times New Roman" w:cs="Times New Roman"/>
          <w:i/>
          <w:iCs/>
          <w:sz w:val="28"/>
          <w:szCs w:val="28"/>
          <w:lang w:val="de-DE"/>
        </w:rPr>
        <w:t xml:space="preserve"> </w:t>
      </w:r>
      <w:r w:rsidRPr="009901F9">
        <w:rPr>
          <w:rFonts w:ascii="Times New Roman" w:hAnsi="Times New Roman" w:cs="Times New Roman"/>
          <w:sz w:val="28"/>
          <w:szCs w:val="28"/>
          <w:lang w:val="de-DE"/>
        </w:rPr>
        <w:t>(Leo Weiβgerber).</w:t>
      </w:r>
    </w:p>
    <w:p w:rsidR="00D127BC" w:rsidRPr="009901F9" w:rsidRDefault="00D127BC" w:rsidP="00F66B7A">
      <w:pPr>
        <w:ind w:left="-851"/>
        <w:rPr>
          <w:rFonts w:ascii="Times New Roman" w:hAnsi="Times New Roman" w:cs="Times New Roman"/>
          <w:sz w:val="28"/>
          <w:szCs w:val="28"/>
          <w:lang w:val="de-DE"/>
        </w:rPr>
      </w:pPr>
      <w:r w:rsidRPr="009901F9">
        <w:rPr>
          <w:rFonts w:ascii="Times New Roman" w:hAnsi="Times New Roman" w:cs="Times New Roman"/>
          <w:i/>
          <w:iCs/>
          <w:sz w:val="28"/>
          <w:szCs w:val="28"/>
          <w:lang w:val="de-DE"/>
        </w:rPr>
        <w:t xml:space="preserve"> „Die </w:t>
      </w:r>
      <w:r w:rsidRPr="009901F9">
        <w:rPr>
          <w:rFonts w:ascii="Times New Roman" w:hAnsi="Times New Roman" w:cs="Times New Roman"/>
          <w:i/>
          <w:iCs/>
          <w:sz w:val="28"/>
          <w:szCs w:val="28"/>
        </w:rPr>
        <w:t>Wüste</w:t>
      </w:r>
      <w:r w:rsidRPr="009901F9">
        <w:rPr>
          <w:rFonts w:ascii="Times New Roman" w:hAnsi="Times New Roman" w:cs="Times New Roman"/>
          <w:i/>
          <w:iCs/>
          <w:sz w:val="28"/>
          <w:szCs w:val="28"/>
          <w:lang w:val="de-DE"/>
        </w:rPr>
        <w:t>nn</w:t>
      </w:r>
      <w:r w:rsidRPr="009901F9">
        <w:rPr>
          <w:rFonts w:ascii="Times New Roman" w:hAnsi="Times New Roman" w:cs="Times New Roman"/>
          <w:i/>
          <w:iCs/>
          <w:sz w:val="28"/>
          <w:szCs w:val="28"/>
        </w:rPr>
        <w:t xml:space="preserve">omaden </w:t>
      </w:r>
      <w:r w:rsidRPr="009901F9">
        <w:rPr>
          <w:rFonts w:ascii="Times New Roman" w:hAnsi="Times New Roman" w:cs="Times New Roman"/>
          <w:i/>
          <w:iCs/>
          <w:sz w:val="28"/>
          <w:szCs w:val="28"/>
          <w:lang w:val="de-DE"/>
        </w:rPr>
        <w:t>haben viel mehr Wörter für  braune Sandfarbe als andere Sprachen, sowie Nutka - Eskimos – für wei</w:t>
      </w:r>
      <w:r w:rsidRPr="009901F9">
        <w:rPr>
          <w:rFonts w:ascii="Times New Roman" w:hAnsi="Times New Roman" w:cs="Times New Roman"/>
          <w:i/>
          <w:iCs/>
          <w:sz w:val="28"/>
          <w:szCs w:val="28"/>
          <w:lang w:val="en-US"/>
        </w:rPr>
        <w:t>β</w:t>
      </w:r>
      <w:r w:rsidRPr="009901F9">
        <w:rPr>
          <w:rFonts w:ascii="Times New Roman" w:hAnsi="Times New Roman" w:cs="Times New Roman"/>
          <w:i/>
          <w:iCs/>
          <w:sz w:val="28"/>
          <w:szCs w:val="28"/>
          <w:lang w:val="de-DE"/>
        </w:rPr>
        <w:t xml:space="preserve">e Schneefarbe – das beeinflusst ihre Sicht der Realität“ </w:t>
      </w:r>
      <w:r w:rsidRPr="009901F9">
        <w:rPr>
          <w:rFonts w:ascii="Times New Roman" w:hAnsi="Times New Roman" w:cs="Times New Roman"/>
          <w:sz w:val="28"/>
          <w:szCs w:val="28"/>
          <w:lang w:val="de-DE"/>
        </w:rPr>
        <w:t>(A. Schaf).</w:t>
      </w:r>
      <w:r w:rsidRPr="009901F9">
        <w:rPr>
          <w:rFonts w:ascii="Times New Roman" w:hAnsi="Times New Roman" w:cs="Times New Roman"/>
          <w:i/>
          <w:iCs/>
          <w:sz w:val="28"/>
          <w:szCs w:val="28"/>
          <w:lang w:val="de-DE"/>
        </w:rPr>
        <w:t xml:space="preserve"> </w:t>
      </w:r>
    </w:p>
    <w:p w:rsidR="00D127BC" w:rsidRPr="009901F9" w:rsidRDefault="00D127BC" w:rsidP="00F66B7A">
      <w:pPr>
        <w:tabs>
          <w:tab w:val="left" w:pos="780"/>
        </w:tabs>
        <w:ind w:left="-851"/>
        <w:rPr>
          <w:rFonts w:ascii="Times New Roman" w:hAnsi="Times New Roman" w:cs="Times New Roman"/>
          <w:i/>
          <w:iCs/>
          <w:sz w:val="28"/>
          <w:szCs w:val="28"/>
          <w:lang w:val="de-DE"/>
        </w:rPr>
      </w:pPr>
      <w:r w:rsidRPr="009901F9">
        <w:rPr>
          <w:rFonts w:ascii="Times New Roman" w:hAnsi="Times New Roman" w:cs="Times New Roman"/>
          <w:i/>
          <w:iCs/>
          <w:sz w:val="28"/>
          <w:szCs w:val="28"/>
          <w:lang w:val="de-DE"/>
        </w:rPr>
        <w:t xml:space="preserve"> </w:t>
      </w:r>
      <w:r w:rsidRPr="009901F9">
        <w:rPr>
          <w:rFonts w:ascii="Times New Roman" w:hAnsi="Times New Roman" w:cs="Times New Roman"/>
          <w:i/>
          <w:iCs/>
          <w:sz w:val="28"/>
          <w:szCs w:val="28"/>
          <w:lang w:val="de-DE"/>
        </w:rPr>
        <w:tab/>
      </w:r>
    </w:p>
    <w:p w:rsidR="00D127BC" w:rsidRPr="009901F9" w:rsidRDefault="00D127BC" w:rsidP="00F66B7A">
      <w:pPr>
        <w:ind w:left="-851"/>
        <w:jc w:val="both"/>
        <w:rPr>
          <w:rFonts w:ascii="Times New Roman" w:hAnsi="Times New Roman" w:cs="Times New Roman"/>
          <w:b/>
          <w:bCs/>
          <w:sz w:val="28"/>
          <w:szCs w:val="28"/>
        </w:rPr>
      </w:pPr>
      <w:r w:rsidRPr="009901F9">
        <w:rPr>
          <w:rFonts w:ascii="Times New Roman" w:hAnsi="Times New Roman" w:cs="Times New Roman"/>
          <w:sz w:val="28"/>
          <w:szCs w:val="28"/>
          <w:lang w:val="de-DE"/>
        </w:rPr>
        <w:tab/>
        <w:t xml:space="preserve">Kommentieren und erklären Sie folgende </w:t>
      </w:r>
      <w:r w:rsidRPr="009901F9">
        <w:rPr>
          <w:rFonts w:ascii="Times New Roman" w:hAnsi="Times New Roman" w:cs="Times New Roman"/>
          <w:b/>
          <w:bCs/>
          <w:sz w:val="28"/>
          <w:szCs w:val="28"/>
          <w:lang w:val="de-DE"/>
        </w:rPr>
        <w:t>s</w:t>
      </w:r>
      <w:r w:rsidRPr="009901F9">
        <w:rPr>
          <w:rFonts w:ascii="Times New Roman" w:hAnsi="Times New Roman" w:cs="Times New Roman"/>
          <w:b/>
          <w:bCs/>
          <w:sz w:val="28"/>
          <w:szCs w:val="28"/>
        </w:rPr>
        <w:t>prachliche Beispiele:</w:t>
      </w:r>
    </w:p>
    <w:p w:rsidR="00D127BC" w:rsidRPr="009901F9" w:rsidRDefault="00D127BC" w:rsidP="00F66B7A">
      <w:pPr>
        <w:pStyle w:val="ListParagraph1"/>
        <w:numPr>
          <w:ilvl w:val="0"/>
          <w:numId w:val="1"/>
        </w:numPr>
        <w:ind w:left="-851"/>
        <w:rPr>
          <w:rFonts w:ascii="Times New Roman" w:hAnsi="Times New Roman" w:cs="Times New Roman"/>
          <w:sz w:val="28"/>
          <w:szCs w:val="28"/>
        </w:rPr>
      </w:pPr>
      <w:r w:rsidRPr="009901F9">
        <w:rPr>
          <w:rFonts w:ascii="Times New Roman" w:hAnsi="Times New Roman" w:cs="Times New Roman"/>
          <w:i/>
          <w:iCs/>
          <w:sz w:val="28"/>
          <w:szCs w:val="28"/>
          <w:lang w:val="de-DE"/>
        </w:rPr>
        <w:t xml:space="preserve">Tag und Nacht, 24 Stunden – </w:t>
      </w:r>
      <w:r w:rsidRPr="009901F9">
        <w:rPr>
          <w:rFonts w:ascii="Times New Roman" w:hAnsi="Times New Roman" w:cs="Times New Roman"/>
          <w:sz w:val="28"/>
          <w:szCs w:val="28"/>
          <w:lang w:val="ru-RU"/>
        </w:rPr>
        <w:t>доба</w:t>
      </w:r>
    </w:p>
    <w:p w:rsidR="00D127BC" w:rsidRPr="009901F9" w:rsidRDefault="00D127BC" w:rsidP="00F66B7A">
      <w:pPr>
        <w:pStyle w:val="ListParagraph1"/>
        <w:numPr>
          <w:ilvl w:val="0"/>
          <w:numId w:val="1"/>
        </w:numPr>
        <w:ind w:left="-851"/>
        <w:rPr>
          <w:rFonts w:ascii="Times New Roman" w:hAnsi="Times New Roman" w:cs="Times New Roman"/>
          <w:sz w:val="28"/>
          <w:szCs w:val="28"/>
        </w:rPr>
      </w:pPr>
      <w:r w:rsidRPr="009901F9">
        <w:rPr>
          <w:rFonts w:ascii="Times New Roman" w:hAnsi="Times New Roman" w:cs="Times New Roman"/>
          <w:i/>
          <w:iCs/>
          <w:sz w:val="28"/>
          <w:szCs w:val="28"/>
          <w:lang w:val="de-DE"/>
        </w:rPr>
        <w:t>Schwiegermutter –</w:t>
      </w:r>
      <w:r w:rsidRPr="009901F9">
        <w:rPr>
          <w:rFonts w:ascii="Times New Roman" w:hAnsi="Times New Roman" w:cs="Times New Roman"/>
          <w:sz w:val="28"/>
          <w:szCs w:val="28"/>
          <w:lang w:val="en-US"/>
        </w:rPr>
        <w:t xml:space="preserve"> </w:t>
      </w:r>
      <w:r w:rsidRPr="009901F9">
        <w:rPr>
          <w:rFonts w:ascii="Times New Roman" w:hAnsi="Times New Roman" w:cs="Times New Roman"/>
          <w:sz w:val="28"/>
          <w:szCs w:val="28"/>
        </w:rPr>
        <w:t xml:space="preserve">теща </w:t>
      </w:r>
      <w:r w:rsidRPr="009901F9">
        <w:rPr>
          <w:rFonts w:ascii="Times New Roman" w:hAnsi="Times New Roman" w:cs="Times New Roman"/>
          <w:sz w:val="28"/>
          <w:szCs w:val="28"/>
          <w:lang w:val="en-US"/>
        </w:rPr>
        <w:t xml:space="preserve">/ </w:t>
      </w:r>
      <w:r w:rsidRPr="009901F9">
        <w:rPr>
          <w:rFonts w:ascii="Times New Roman" w:hAnsi="Times New Roman" w:cs="Times New Roman"/>
          <w:sz w:val="28"/>
          <w:szCs w:val="28"/>
        </w:rPr>
        <w:t>свекруха</w:t>
      </w:r>
    </w:p>
    <w:p w:rsidR="00D127BC" w:rsidRPr="009901F9" w:rsidRDefault="00D127BC" w:rsidP="00F66B7A">
      <w:pPr>
        <w:pStyle w:val="ListParagraph1"/>
        <w:numPr>
          <w:ilvl w:val="0"/>
          <w:numId w:val="1"/>
        </w:numPr>
        <w:ind w:left="-851"/>
        <w:rPr>
          <w:rFonts w:ascii="Times New Roman" w:hAnsi="Times New Roman" w:cs="Times New Roman"/>
          <w:sz w:val="28"/>
          <w:szCs w:val="28"/>
        </w:rPr>
      </w:pPr>
      <w:r w:rsidRPr="009901F9">
        <w:rPr>
          <w:rFonts w:ascii="Times New Roman" w:hAnsi="Times New Roman" w:cs="Times New Roman"/>
          <w:i/>
          <w:iCs/>
          <w:sz w:val="28"/>
          <w:szCs w:val="28"/>
        </w:rPr>
        <w:t>Cook</w:t>
      </w:r>
      <w:r w:rsidRPr="009901F9">
        <w:rPr>
          <w:rFonts w:ascii="Times New Roman" w:hAnsi="Times New Roman" w:cs="Times New Roman"/>
          <w:i/>
          <w:iCs/>
          <w:sz w:val="28"/>
          <w:szCs w:val="28"/>
          <w:lang w:val="ru-RU"/>
        </w:rPr>
        <w:t xml:space="preserve"> – </w:t>
      </w:r>
      <w:r w:rsidRPr="009901F9">
        <w:rPr>
          <w:rFonts w:ascii="Times New Roman" w:hAnsi="Times New Roman" w:cs="Times New Roman"/>
          <w:sz w:val="28"/>
          <w:szCs w:val="28"/>
          <w:lang w:val="ru-RU"/>
        </w:rPr>
        <w:t xml:space="preserve">кухар </w:t>
      </w:r>
      <w:r w:rsidRPr="009901F9">
        <w:rPr>
          <w:rFonts w:ascii="Times New Roman" w:hAnsi="Times New Roman" w:cs="Times New Roman"/>
          <w:sz w:val="28"/>
          <w:szCs w:val="28"/>
          <w:lang w:val="en-US"/>
        </w:rPr>
        <w:t xml:space="preserve">/ </w:t>
      </w:r>
      <w:r w:rsidRPr="009901F9">
        <w:rPr>
          <w:rFonts w:ascii="Times New Roman" w:hAnsi="Times New Roman" w:cs="Times New Roman"/>
          <w:sz w:val="28"/>
          <w:szCs w:val="28"/>
        </w:rPr>
        <w:t>кухарка</w:t>
      </w:r>
      <w:r w:rsidRPr="009901F9">
        <w:rPr>
          <w:rFonts w:ascii="Times New Roman" w:hAnsi="Times New Roman" w:cs="Times New Roman"/>
          <w:sz w:val="28"/>
          <w:szCs w:val="28"/>
          <w:lang w:val="ru-RU"/>
        </w:rPr>
        <w:t xml:space="preserve"> </w:t>
      </w:r>
    </w:p>
    <w:p w:rsidR="00D127BC" w:rsidRPr="009901F9" w:rsidRDefault="00D127BC" w:rsidP="00F66B7A">
      <w:pPr>
        <w:pStyle w:val="ListParagraph1"/>
        <w:numPr>
          <w:ilvl w:val="0"/>
          <w:numId w:val="1"/>
        </w:numPr>
        <w:ind w:left="-851"/>
        <w:rPr>
          <w:rFonts w:ascii="Times New Roman" w:hAnsi="Times New Roman" w:cs="Times New Roman"/>
          <w:sz w:val="28"/>
          <w:szCs w:val="28"/>
        </w:rPr>
      </w:pPr>
      <w:r w:rsidRPr="009901F9">
        <w:rPr>
          <w:rFonts w:ascii="Times New Roman" w:hAnsi="Times New Roman" w:cs="Times New Roman"/>
          <w:i/>
          <w:iCs/>
          <w:sz w:val="28"/>
          <w:szCs w:val="28"/>
        </w:rPr>
        <w:t>Frieren wie ein Schneider</w:t>
      </w:r>
      <w:r w:rsidRPr="009901F9">
        <w:rPr>
          <w:rFonts w:ascii="Times New Roman" w:hAnsi="Times New Roman" w:cs="Times New Roman"/>
          <w:sz w:val="28"/>
          <w:szCs w:val="28"/>
        </w:rPr>
        <w:t xml:space="preserve"> – змерзнути як цуцик;</w:t>
      </w:r>
    </w:p>
    <w:p w:rsidR="00D127BC" w:rsidRPr="009901F9" w:rsidRDefault="00D127BC" w:rsidP="00F66B7A">
      <w:pPr>
        <w:pStyle w:val="ListParagraph1"/>
        <w:numPr>
          <w:ilvl w:val="0"/>
          <w:numId w:val="1"/>
        </w:numPr>
        <w:ind w:left="-851"/>
        <w:rPr>
          <w:rFonts w:ascii="Times New Roman" w:hAnsi="Times New Roman" w:cs="Times New Roman"/>
          <w:sz w:val="28"/>
          <w:szCs w:val="28"/>
        </w:rPr>
      </w:pPr>
      <w:r w:rsidRPr="009901F9">
        <w:rPr>
          <w:rFonts w:ascii="Times New Roman" w:hAnsi="Times New Roman" w:cs="Times New Roman"/>
          <w:sz w:val="28"/>
          <w:szCs w:val="28"/>
        </w:rPr>
        <w:t xml:space="preserve"> </w:t>
      </w:r>
      <w:r w:rsidRPr="009901F9">
        <w:rPr>
          <w:rFonts w:ascii="Times New Roman" w:hAnsi="Times New Roman" w:cs="Times New Roman"/>
          <w:i/>
          <w:iCs/>
          <w:sz w:val="28"/>
          <w:szCs w:val="28"/>
        </w:rPr>
        <w:t>Fluchen  wie ein Landknecht</w:t>
      </w:r>
      <w:r w:rsidRPr="009901F9">
        <w:rPr>
          <w:rFonts w:ascii="Times New Roman" w:hAnsi="Times New Roman" w:cs="Times New Roman"/>
          <w:sz w:val="28"/>
          <w:szCs w:val="28"/>
        </w:rPr>
        <w:t xml:space="preserve"> – лаятись як швець;</w:t>
      </w:r>
    </w:p>
    <w:p w:rsidR="00D127BC" w:rsidRPr="009901F9" w:rsidRDefault="00D127BC" w:rsidP="00F66B7A">
      <w:pPr>
        <w:pStyle w:val="ListParagraph1"/>
        <w:numPr>
          <w:ilvl w:val="0"/>
          <w:numId w:val="1"/>
        </w:numPr>
        <w:ind w:left="-851"/>
        <w:rPr>
          <w:rFonts w:ascii="Times New Roman" w:hAnsi="Times New Roman" w:cs="Times New Roman"/>
          <w:sz w:val="28"/>
          <w:szCs w:val="28"/>
        </w:rPr>
      </w:pPr>
      <w:r w:rsidRPr="009901F9">
        <w:rPr>
          <w:rFonts w:ascii="Times New Roman" w:hAnsi="Times New Roman" w:cs="Times New Roman"/>
          <w:i/>
          <w:iCs/>
          <w:sz w:val="28"/>
          <w:szCs w:val="28"/>
        </w:rPr>
        <w:t>Ein Gesicht machen wie sieben Tage Regenwetter</w:t>
      </w:r>
      <w:r w:rsidRPr="009901F9">
        <w:rPr>
          <w:rFonts w:ascii="Times New Roman" w:hAnsi="Times New Roman" w:cs="Times New Roman"/>
          <w:sz w:val="28"/>
          <w:szCs w:val="28"/>
        </w:rPr>
        <w:t xml:space="preserve"> – скривитись, як середа на п’ятницю;</w:t>
      </w:r>
    </w:p>
    <w:p w:rsidR="00D127BC" w:rsidRPr="009901F9" w:rsidRDefault="00D127BC" w:rsidP="00F66B7A">
      <w:pPr>
        <w:pStyle w:val="ListParagraph1"/>
        <w:numPr>
          <w:ilvl w:val="0"/>
          <w:numId w:val="1"/>
        </w:numPr>
        <w:ind w:left="-851"/>
        <w:rPr>
          <w:rFonts w:ascii="Times New Roman" w:hAnsi="Times New Roman" w:cs="Times New Roman"/>
          <w:sz w:val="28"/>
          <w:szCs w:val="28"/>
        </w:rPr>
      </w:pPr>
      <w:r w:rsidRPr="009901F9">
        <w:rPr>
          <w:rFonts w:ascii="Times New Roman" w:hAnsi="Times New Roman" w:cs="Times New Roman"/>
          <w:i/>
          <w:iCs/>
          <w:sz w:val="28"/>
          <w:szCs w:val="28"/>
        </w:rPr>
        <w:t>Aussehen wie Leiden Christi</w:t>
      </w:r>
      <w:r w:rsidRPr="009901F9">
        <w:rPr>
          <w:rFonts w:ascii="Times New Roman" w:hAnsi="Times New Roman" w:cs="Times New Roman"/>
          <w:sz w:val="28"/>
          <w:szCs w:val="28"/>
        </w:rPr>
        <w:t xml:space="preserve"> – виглядати як з хреста знятий;</w:t>
      </w:r>
    </w:p>
    <w:p w:rsidR="00D127BC" w:rsidRPr="009901F9" w:rsidRDefault="00D127BC" w:rsidP="00F66B7A">
      <w:pPr>
        <w:pStyle w:val="ListParagraph1"/>
        <w:numPr>
          <w:ilvl w:val="0"/>
          <w:numId w:val="1"/>
        </w:numPr>
        <w:ind w:left="-851"/>
        <w:rPr>
          <w:rFonts w:ascii="Times New Roman" w:hAnsi="Times New Roman" w:cs="Times New Roman"/>
          <w:i/>
          <w:iCs/>
          <w:sz w:val="28"/>
          <w:szCs w:val="28"/>
        </w:rPr>
      </w:pPr>
      <w:r w:rsidRPr="009901F9">
        <w:rPr>
          <w:rFonts w:ascii="Times New Roman" w:hAnsi="Times New Roman" w:cs="Times New Roman"/>
          <w:i/>
          <w:iCs/>
          <w:sz w:val="28"/>
          <w:szCs w:val="28"/>
        </w:rPr>
        <w:t xml:space="preserve">Aufgeputzt/ geschmückt wie ein ein Palmesel/ Pfingstochse </w:t>
      </w:r>
    </w:p>
    <w:p w:rsidR="00D127BC" w:rsidRPr="009901F9" w:rsidRDefault="00D127BC" w:rsidP="00F66B7A">
      <w:pPr>
        <w:pStyle w:val="ListParagraph1"/>
        <w:numPr>
          <w:ilvl w:val="0"/>
          <w:numId w:val="2"/>
        </w:numPr>
        <w:ind w:left="-851"/>
        <w:rPr>
          <w:rFonts w:ascii="Times New Roman" w:hAnsi="Times New Roman" w:cs="Times New Roman"/>
          <w:i/>
          <w:iCs/>
          <w:sz w:val="28"/>
          <w:szCs w:val="28"/>
        </w:rPr>
      </w:pPr>
      <w:r w:rsidRPr="009901F9">
        <w:rPr>
          <w:rFonts w:ascii="Times New Roman" w:hAnsi="Times New Roman" w:cs="Times New Roman"/>
          <w:i/>
          <w:iCs/>
          <w:sz w:val="28"/>
          <w:szCs w:val="28"/>
        </w:rPr>
        <w:t>Моя хата з краю</w:t>
      </w:r>
    </w:p>
    <w:p w:rsidR="00D127BC" w:rsidRPr="009901F9" w:rsidRDefault="00D127BC" w:rsidP="00F66B7A">
      <w:pPr>
        <w:pStyle w:val="ListParagraph1"/>
        <w:numPr>
          <w:ilvl w:val="0"/>
          <w:numId w:val="2"/>
        </w:numPr>
        <w:ind w:left="-851"/>
        <w:rPr>
          <w:rFonts w:ascii="Times New Roman" w:hAnsi="Times New Roman" w:cs="Times New Roman"/>
          <w:i/>
          <w:iCs/>
          <w:sz w:val="28"/>
          <w:szCs w:val="28"/>
        </w:rPr>
      </w:pPr>
      <w:r w:rsidRPr="009901F9">
        <w:rPr>
          <w:rFonts w:ascii="Times New Roman" w:hAnsi="Times New Roman" w:cs="Times New Roman"/>
          <w:i/>
          <w:iCs/>
          <w:sz w:val="28"/>
          <w:szCs w:val="28"/>
        </w:rPr>
        <w:t>Що громаді, те й бабі</w:t>
      </w:r>
    </w:p>
    <w:p w:rsidR="00D127BC" w:rsidRPr="009901F9" w:rsidRDefault="00D127BC" w:rsidP="00F66B7A">
      <w:pPr>
        <w:pStyle w:val="ListParagraph1"/>
        <w:numPr>
          <w:ilvl w:val="0"/>
          <w:numId w:val="2"/>
        </w:numPr>
        <w:ind w:left="-851"/>
        <w:rPr>
          <w:rFonts w:ascii="Times New Roman" w:hAnsi="Times New Roman" w:cs="Times New Roman"/>
          <w:i/>
          <w:iCs/>
          <w:sz w:val="28"/>
          <w:szCs w:val="28"/>
        </w:rPr>
      </w:pPr>
      <w:r w:rsidRPr="009901F9">
        <w:rPr>
          <w:rFonts w:ascii="Times New Roman" w:hAnsi="Times New Roman" w:cs="Times New Roman"/>
          <w:i/>
          <w:iCs/>
          <w:sz w:val="28"/>
          <w:szCs w:val="28"/>
        </w:rPr>
        <w:t>Громада – великий чоловік</w:t>
      </w:r>
    </w:p>
    <w:p w:rsidR="00D127BC" w:rsidRPr="009901F9" w:rsidRDefault="00D127BC" w:rsidP="00F66B7A">
      <w:pPr>
        <w:pStyle w:val="ListParagraph1"/>
        <w:numPr>
          <w:ilvl w:val="0"/>
          <w:numId w:val="2"/>
        </w:numPr>
        <w:ind w:left="-851"/>
        <w:rPr>
          <w:rFonts w:ascii="Times New Roman" w:hAnsi="Times New Roman" w:cs="Times New Roman"/>
          <w:i/>
          <w:iCs/>
          <w:sz w:val="28"/>
          <w:szCs w:val="28"/>
        </w:rPr>
      </w:pPr>
      <w:r w:rsidRPr="009901F9">
        <w:rPr>
          <w:rFonts w:ascii="Times New Roman" w:hAnsi="Times New Roman" w:cs="Times New Roman"/>
          <w:i/>
          <w:iCs/>
          <w:sz w:val="28"/>
          <w:szCs w:val="28"/>
        </w:rPr>
        <w:t>Своя сорочка ближча до тіла</w:t>
      </w:r>
    </w:p>
    <w:p w:rsidR="00D127BC" w:rsidRPr="009901F9" w:rsidRDefault="00D127BC" w:rsidP="00F66B7A">
      <w:pPr>
        <w:pStyle w:val="ListParagraph1"/>
        <w:numPr>
          <w:ilvl w:val="0"/>
          <w:numId w:val="2"/>
        </w:numPr>
        <w:ind w:left="-851"/>
        <w:rPr>
          <w:rFonts w:ascii="Times New Roman" w:hAnsi="Times New Roman" w:cs="Times New Roman"/>
          <w:i/>
          <w:iCs/>
          <w:sz w:val="28"/>
          <w:szCs w:val="28"/>
        </w:rPr>
      </w:pPr>
      <w:r w:rsidRPr="009901F9">
        <w:rPr>
          <w:rFonts w:ascii="Times New Roman" w:hAnsi="Times New Roman" w:cs="Times New Roman"/>
          <w:i/>
          <w:iCs/>
          <w:sz w:val="28"/>
          <w:szCs w:val="28"/>
        </w:rPr>
        <w:t>Робота не вовк – в ліс не втече</w:t>
      </w:r>
    </w:p>
    <w:p w:rsidR="00D127BC" w:rsidRPr="009901F9" w:rsidRDefault="00D127BC" w:rsidP="00F66B7A">
      <w:pPr>
        <w:pStyle w:val="ListParagraph1"/>
        <w:numPr>
          <w:ilvl w:val="0"/>
          <w:numId w:val="2"/>
        </w:numPr>
        <w:ind w:left="-851"/>
        <w:rPr>
          <w:rFonts w:ascii="Times New Roman" w:hAnsi="Times New Roman" w:cs="Times New Roman"/>
          <w:i/>
          <w:iCs/>
          <w:sz w:val="28"/>
          <w:szCs w:val="28"/>
        </w:rPr>
      </w:pPr>
      <w:r w:rsidRPr="009901F9">
        <w:rPr>
          <w:rFonts w:ascii="Times New Roman" w:hAnsi="Times New Roman" w:cs="Times New Roman"/>
          <w:i/>
          <w:iCs/>
          <w:sz w:val="28"/>
          <w:szCs w:val="28"/>
        </w:rPr>
        <w:t>Jeder ist sich selbst der Nächste</w:t>
      </w:r>
    </w:p>
    <w:p w:rsidR="00D127BC" w:rsidRPr="009901F9" w:rsidRDefault="00D127BC" w:rsidP="00F66B7A">
      <w:pPr>
        <w:pStyle w:val="ListParagraph1"/>
        <w:numPr>
          <w:ilvl w:val="0"/>
          <w:numId w:val="2"/>
        </w:numPr>
        <w:ind w:left="-851"/>
        <w:rPr>
          <w:rFonts w:ascii="Times New Roman" w:hAnsi="Times New Roman" w:cs="Times New Roman"/>
          <w:i/>
          <w:iCs/>
          <w:sz w:val="28"/>
          <w:szCs w:val="28"/>
        </w:rPr>
      </w:pPr>
      <w:r w:rsidRPr="009901F9">
        <w:rPr>
          <w:rFonts w:ascii="Times New Roman" w:hAnsi="Times New Roman" w:cs="Times New Roman"/>
          <w:i/>
          <w:iCs/>
          <w:sz w:val="28"/>
          <w:szCs w:val="28"/>
        </w:rPr>
        <w:t>Gemeingut geht über Eigengut</w:t>
      </w:r>
    </w:p>
    <w:p w:rsidR="00D127BC" w:rsidRPr="009901F9" w:rsidRDefault="00D127BC" w:rsidP="00F66B7A">
      <w:pPr>
        <w:pStyle w:val="ListParagraph1"/>
        <w:numPr>
          <w:ilvl w:val="0"/>
          <w:numId w:val="2"/>
        </w:numPr>
        <w:ind w:left="-851"/>
        <w:rPr>
          <w:rFonts w:ascii="Times New Roman" w:hAnsi="Times New Roman" w:cs="Times New Roman"/>
          <w:i/>
          <w:iCs/>
          <w:sz w:val="28"/>
          <w:szCs w:val="28"/>
        </w:rPr>
      </w:pPr>
      <w:r w:rsidRPr="009901F9">
        <w:rPr>
          <w:rFonts w:ascii="Times New Roman" w:hAnsi="Times New Roman" w:cs="Times New Roman"/>
          <w:i/>
          <w:iCs/>
          <w:sz w:val="28"/>
          <w:szCs w:val="28"/>
        </w:rPr>
        <w:t>Weißes Gold</w:t>
      </w:r>
    </w:p>
    <w:p w:rsidR="00D127BC" w:rsidRPr="009901F9" w:rsidRDefault="00D127BC" w:rsidP="00F66B7A">
      <w:pPr>
        <w:pStyle w:val="ListParagraph1"/>
        <w:numPr>
          <w:ilvl w:val="0"/>
          <w:numId w:val="2"/>
        </w:numPr>
        <w:ind w:left="-851"/>
        <w:rPr>
          <w:rFonts w:ascii="Times New Roman" w:hAnsi="Times New Roman" w:cs="Times New Roman"/>
          <w:i/>
          <w:iCs/>
          <w:sz w:val="28"/>
          <w:szCs w:val="28"/>
        </w:rPr>
      </w:pPr>
      <w:r w:rsidRPr="009901F9">
        <w:rPr>
          <w:rFonts w:ascii="Times New Roman" w:hAnsi="Times New Roman" w:cs="Times New Roman"/>
          <w:i/>
          <w:iCs/>
          <w:sz w:val="28"/>
          <w:szCs w:val="28"/>
        </w:rPr>
        <w:t>Morgenstunde hat Gold im Munde</w:t>
      </w:r>
    </w:p>
    <w:p w:rsidR="00D127BC" w:rsidRPr="009901F9" w:rsidRDefault="00D127BC" w:rsidP="00F66B7A">
      <w:pPr>
        <w:pStyle w:val="ListParagraph1"/>
        <w:ind w:left="-851"/>
        <w:jc w:val="center"/>
        <w:rPr>
          <w:rFonts w:ascii="Times New Roman" w:hAnsi="Times New Roman" w:cs="Times New Roman"/>
          <w:b/>
          <w:bCs/>
          <w:sz w:val="28"/>
          <w:szCs w:val="28"/>
          <w:lang w:val="de-DE"/>
        </w:rPr>
      </w:pPr>
      <w:r w:rsidRPr="009901F9">
        <w:rPr>
          <w:rFonts w:ascii="Times New Roman" w:hAnsi="Times New Roman" w:cs="Times New Roman"/>
          <w:b/>
          <w:bCs/>
          <w:sz w:val="28"/>
          <w:szCs w:val="28"/>
          <w:lang w:val="de-DE"/>
        </w:rPr>
        <w:t>Lösen Sie einen Quiz:</w:t>
      </w:r>
    </w:p>
    <w:p w:rsidR="00D127BC" w:rsidRPr="009901F9" w:rsidRDefault="00D127BC" w:rsidP="00F66B7A">
      <w:pPr>
        <w:ind w:left="-851"/>
        <w:rPr>
          <w:rFonts w:ascii="Times New Roman" w:hAnsi="Times New Roman" w:cs="Times New Roman"/>
          <w:b/>
          <w:bCs/>
          <w:sz w:val="28"/>
          <w:szCs w:val="28"/>
          <w:u w:val="single"/>
        </w:rPr>
      </w:pPr>
      <w:r w:rsidRPr="009901F9">
        <w:rPr>
          <w:rFonts w:ascii="Times New Roman" w:hAnsi="Times New Roman" w:cs="Times New Roman"/>
          <w:b/>
          <w:bCs/>
          <w:sz w:val="28"/>
          <w:szCs w:val="28"/>
          <w:u w:val="single"/>
        </w:rPr>
        <w:t>Das ABC der Vorurteile</w:t>
      </w:r>
    </w:p>
    <w:p w:rsidR="00D127BC" w:rsidRPr="009901F9" w:rsidRDefault="00D127BC" w:rsidP="00F66B7A">
      <w:pPr>
        <w:ind w:left="-851"/>
        <w:rPr>
          <w:rFonts w:ascii="Times New Roman" w:hAnsi="Times New Roman" w:cs="Times New Roman"/>
          <w:b/>
          <w:bCs/>
          <w:sz w:val="28"/>
          <w:szCs w:val="28"/>
          <w:u w:val="single"/>
        </w:rPr>
      </w:pPr>
      <w:r>
        <w:rPr>
          <w:noProof/>
          <w:lang w:val="ru-RU" w:eastAsia="ru-RU"/>
        </w:rPr>
        <w:pict>
          <v:roundrect id="Скругленный прямоугольник 1" o:spid="_x0000_s1026" style="position:absolute;left:0;text-align:left;margin-left:4.2pt;margin-top:8.5pt;width:388.5pt;height:234.75pt;z-index:251658240;visibility:visible" arcsize="10923f">
            <v:textbox>
              <w:txbxContent>
                <w:p w:rsidR="00D127BC" w:rsidRDefault="00D127BC" w:rsidP="00F66B7A">
                  <w:pPr>
                    <w:rPr>
                      <w:rFonts w:ascii="Times New Roman" w:hAnsi="Times New Roman" w:cs="Times New Roman"/>
                      <w:sz w:val="24"/>
                      <w:szCs w:val="24"/>
                    </w:rPr>
                  </w:pPr>
                  <w:r>
                    <w:rPr>
                      <w:rFonts w:ascii="Times New Roman" w:hAnsi="Times New Roman" w:cs="Times New Roman"/>
                      <w:sz w:val="24"/>
                      <w:szCs w:val="24"/>
                    </w:rPr>
                    <w:t xml:space="preserve">Viele Menschen bleiben starr bei einem vorgefassten Urteil, ohne dieses an der Realität auf seine Richtigkeit zu überprüfen. Sie halten z.B. jeden </w:t>
                  </w:r>
                  <w:r w:rsidRPr="006720A1">
                    <w:rPr>
                      <w:rFonts w:ascii="Times New Roman" w:hAnsi="Times New Roman" w:cs="Times New Roman"/>
                      <w:b/>
                      <w:bCs/>
                      <w:sz w:val="24"/>
                      <w:szCs w:val="24"/>
                    </w:rPr>
                    <w:t xml:space="preserve">Schotten </w:t>
                  </w:r>
                  <w:r>
                    <w:rPr>
                      <w:rFonts w:ascii="Times New Roman" w:hAnsi="Times New Roman" w:cs="Times New Roman"/>
                      <w:sz w:val="24"/>
                      <w:szCs w:val="24"/>
                    </w:rPr>
                    <w:t xml:space="preserve">für </w:t>
                  </w:r>
                  <w:r w:rsidRPr="006720A1">
                    <w:rPr>
                      <w:rFonts w:ascii="Times New Roman" w:hAnsi="Times New Roman" w:cs="Times New Roman"/>
                      <w:b/>
                      <w:bCs/>
                      <w:sz w:val="24"/>
                      <w:szCs w:val="24"/>
                    </w:rPr>
                    <w:t>geizig</w:t>
                  </w:r>
                  <w:r>
                    <w:rPr>
                      <w:rFonts w:ascii="Times New Roman" w:hAnsi="Times New Roman" w:cs="Times New Roman"/>
                      <w:sz w:val="24"/>
                      <w:szCs w:val="24"/>
                    </w:rPr>
                    <w:t xml:space="preserve">, jeden </w:t>
                  </w:r>
                  <w:r w:rsidRPr="006720A1">
                    <w:rPr>
                      <w:rFonts w:ascii="Times New Roman" w:hAnsi="Times New Roman" w:cs="Times New Roman"/>
                      <w:b/>
                      <w:bCs/>
                      <w:sz w:val="24"/>
                      <w:szCs w:val="24"/>
                    </w:rPr>
                    <w:t>Italiener</w:t>
                  </w:r>
                  <w:r>
                    <w:rPr>
                      <w:rFonts w:ascii="Times New Roman" w:hAnsi="Times New Roman" w:cs="Times New Roman"/>
                      <w:sz w:val="24"/>
                      <w:szCs w:val="24"/>
                    </w:rPr>
                    <w:t xml:space="preserve"> für musikalisch und jeden </w:t>
                  </w:r>
                  <w:r w:rsidRPr="006D1156">
                    <w:rPr>
                      <w:rFonts w:ascii="Times New Roman" w:hAnsi="Times New Roman" w:cs="Times New Roman"/>
                      <w:b/>
                      <w:bCs/>
                      <w:sz w:val="24"/>
                      <w:szCs w:val="24"/>
                    </w:rPr>
                    <w:t>Deutschen</w:t>
                  </w:r>
                  <w:r>
                    <w:rPr>
                      <w:rFonts w:ascii="Times New Roman" w:hAnsi="Times New Roman" w:cs="Times New Roman"/>
                      <w:sz w:val="24"/>
                      <w:szCs w:val="24"/>
                    </w:rPr>
                    <w:t xml:space="preserve"> für </w:t>
                  </w:r>
                  <w:r w:rsidRPr="006D1156">
                    <w:rPr>
                      <w:rFonts w:ascii="Times New Roman" w:hAnsi="Times New Roman" w:cs="Times New Roman"/>
                      <w:b/>
                      <w:bCs/>
                      <w:sz w:val="24"/>
                      <w:szCs w:val="24"/>
                    </w:rPr>
                    <w:t>fleißig</w:t>
                  </w:r>
                  <w:r>
                    <w:rPr>
                      <w:rFonts w:ascii="Times New Roman" w:hAnsi="Times New Roman" w:cs="Times New Roman"/>
                      <w:sz w:val="24"/>
                      <w:szCs w:val="24"/>
                    </w:rPr>
                    <w:t>. Vorurteile von verschiedenen  sozialen Gruppen äußern sich oft verhängnisvoll im Verhalten gegenüber politischen oder rassischen Minderheiten. Vorurteile können auch als sich selbst erfüllende Prophe</w:t>
                  </w:r>
                  <w:r w:rsidRPr="006D1156">
                    <w:rPr>
                      <w:rFonts w:ascii="Times New Roman" w:hAnsi="Times New Roman" w:cs="Times New Roman"/>
                      <w:sz w:val="24"/>
                      <w:szCs w:val="24"/>
                      <w:lang w:val="de-DE"/>
                    </w:rPr>
                    <w:t>z</w:t>
                  </w:r>
                  <w:r>
                    <w:rPr>
                      <w:rFonts w:ascii="Times New Roman" w:hAnsi="Times New Roman" w:cs="Times New Roman"/>
                      <w:sz w:val="24"/>
                      <w:szCs w:val="24"/>
                    </w:rPr>
                    <w:t>eiungen  wirksam werden. Wer z.B. Juden oder Schwarzen aufgrund seiner Vorurteile ablehnend gegenübertritt, wird mit einiger Wahrscheinlichkeit dann auch im Umgang mit Leute</w:t>
                  </w:r>
                  <w:r w:rsidRPr="006D1156">
                    <w:rPr>
                      <w:rFonts w:ascii="Times New Roman" w:hAnsi="Times New Roman" w:cs="Times New Roman"/>
                      <w:sz w:val="24"/>
                      <w:szCs w:val="24"/>
                      <w:lang w:val="de-DE"/>
                    </w:rPr>
                    <w:t>n</w:t>
                  </w:r>
                  <w:r>
                    <w:rPr>
                      <w:rFonts w:ascii="Times New Roman" w:hAnsi="Times New Roman" w:cs="Times New Roman"/>
                      <w:sz w:val="24"/>
                      <w:szCs w:val="24"/>
                    </w:rPr>
                    <w:t xml:space="preserve"> aus dem Personenkreis Erfahrungen machen, die ihn in seiner vorgefassten Meinung bestätigen. Oft kann beobachtet werden, dass jemand, dem man  mit einem Vorurteil gegenübertritt, dieses dann für sich übernimmt und sein Erleben und Verhalten entsprechend  ausrichtet.</w:t>
                  </w:r>
                </w:p>
              </w:txbxContent>
            </v:textbox>
            <w10:anchorlock/>
          </v:roundrect>
        </w:pict>
      </w:r>
    </w:p>
    <w:p w:rsidR="00D127BC" w:rsidRPr="009901F9" w:rsidRDefault="00D127BC" w:rsidP="00F66B7A">
      <w:pPr>
        <w:ind w:left="-851"/>
        <w:rPr>
          <w:rFonts w:ascii="Times New Roman" w:hAnsi="Times New Roman" w:cs="Times New Roman"/>
          <w:sz w:val="28"/>
          <w:szCs w:val="28"/>
        </w:rPr>
      </w:pPr>
    </w:p>
    <w:p w:rsidR="00D127BC" w:rsidRPr="009901F9" w:rsidRDefault="00D127BC" w:rsidP="00F66B7A">
      <w:pPr>
        <w:ind w:left="-851"/>
        <w:rPr>
          <w:rFonts w:ascii="Times New Roman" w:hAnsi="Times New Roman" w:cs="Times New Roman"/>
          <w:sz w:val="28"/>
          <w:szCs w:val="28"/>
        </w:rPr>
      </w:pPr>
    </w:p>
    <w:p w:rsidR="00D127BC" w:rsidRPr="009901F9" w:rsidRDefault="00D127BC" w:rsidP="00F66B7A">
      <w:pPr>
        <w:ind w:left="-851"/>
        <w:rPr>
          <w:rFonts w:ascii="Times New Roman" w:hAnsi="Times New Roman" w:cs="Times New Roman"/>
          <w:sz w:val="28"/>
          <w:szCs w:val="28"/>
        </w:rPr>
      </w:pPr>
    </w:p>
    <w:p w:rsidR="00D127BC" w:rsidRPr="009901F9" w:rsidRDefault="00D127BC" w:rsidP="00F66B7A">
      <w:pPr>
        <w:ind w:left="-851"/>
        <w:rPr>
          <w:rFonts w:ascii="Times New Roman" w:hAnsi="Times New Roman" w:cs="Times New Roman"/>
          <w:sz w:val="28"/>
          <w:szCs w:val="28"/>
        </w:rPr>
      </w:pPr>
    </w:p>
    <w:p w:rsidR="00D127BC" w:rsidRPr="009901F9" w:rsidRDefault="00D127BC" w:rsidP="00F66B7A">
      <w:pPr>
        <w:ind w:left="-851"/>
        <w:rPr>
          <w:rFonts w:ascii="Times New Roman" w:hAnsi="Times New Roman" w:cs="Times New Roman"/>
          <w:sz w:val="28"/>
          <w:szCs w:val="28"/>
        </w:rPr>
      </w:pPr>
    </w:p>
    <w:p w:rsidR="00D127BC" w:rsidRPr="009901F9" w:rsidRDefault="00D127BC" w:rsidP="00F66B7A">
      <w:pPr>
        <w:ind w:left="-851"/>
        <w:rPr>
          <w:rFonts w:ascii="Times New Roman" w:hAnsi="Times New Roman" w:cs="Times New Roman"/>
          <w:sz w:val="28"/>
          <w:szCs w:val="28"/>
        </w:rPr>
      </w:pPr>
    </w:p>
    <w:p w:rsidR="00D127BC" w:rsidRPr="009901F9" w:rsidRDefault="00D127BC" w:rsidP="00F66B7A">
      <w:pPr>
        <w:ind w:left="-851"/>
        <w:rPr>
          <w:rFonts w:ascii="Times New Roman" w:hAnsi="Times New Roman" w:cs="Times New Roman"/>
          <w:sz w:val="28"/>
          <w:szCs w:val="28"/>
        </w:rPr>
      </w:pPr>
    </w:p>
    <w:p w:rsidR="00D127BC" w:rsidRPr="009901F9" w:rsidRDefault="00D127BC" w:rsidP="00F66B7A">
      <w:pPr>
        <w:ind w:left="-851"/>
        <w:rPr>
          <w:rFonts w:ascii="Times New Roman" w:hAnsi="Times New Roman" w:cs="Times New Roman"/>
          <w:sz w:val="28"/>
          <w:szCs w:val="28"/>
        </w:rPr>
      </w:pPr>
    </w:p>
    <w:p w:rsidR="00D127BC" w:rsidRPr="009901F9" w:rsidRDefault="00D127BC" w:rsidP="00F66B7A">
      <w:pPr>
        <w:ind w:left="-851"/>
        <w:rPr>
          <w:rFonts w:ascii="Times New Roman" w:hAnsi="Times New Roman" w:cs="Times New Roman"/>
          <w:sz w:val="28"/>
          <w:szCs w:val="28"/>
        </w:rPr>
      </w:pPr>
      <w:r w:rsidRPr="009901F9">
        <w:rPr>
          <w:rFonts w:ascii="Times New Roman" w:hAnsi="Times New Roman" w:cs="Times New Roman"/>
          <w:sz w:val="28"/>
          <w:szCs w:val="28"/>
        </w:rPr>
        <w:t>A...</w:t>
      </w:r>
      <w:r w:rsidRPr="009901F9">
        <w:rPr>
          <w:rFonts w:ascii="Times New Roman" w:hAnsi="Times New Roman" w:cs="Times New Roman"/>
          <w:b/>
          <w:bCs/>
          <w:sz w:val="28"/>
          <w:szCs w:val="28"/>
        </w:rPr>
        <w:t>merikaner.</w:t>
      </w:r>
      <w:r w:rsidRPr="009901F9">
        <w:rPr>
          <w:rFonts w:ascii="Times New Roman" w:hAnsi="Times New Roman" w:cs="Times New Roman"/>
          <w:sz w:val="28"/>
          <w:szCs w:val="28"/>
        </w:rPr>
        <w:t>................... verklagen den Hersteller ihrer Mikrowelle auf eine Million Dollar Schadenersatz, weil in der Gebrauchsanweisung nichts davon stand, dass man nasse Pudel nicht in der Mikrowelle trocknen darf.</w:t>
      </w:r>
    </w:p>
    <w:p w:rsidR="00D127BC" w:rsidRPr="009901F9" w:rsidRDefault="00D127BC" w:rsidP="00F66B7A">
      <w:pPr>
        <w:ind w:left="-851"/>
        <w:rPr>
          <w:rFonts w:ascii="Times New Roman" w:hAnsi="Times New Roman" w:cs="Times New Roman"/>
          <w:sz w:val="28"/>
          <w:szCs w:val="28"/>
        </w:rPr>
      </w:pPr>
      <w:r w:rsidRPr="009901F9">
        <w:rPr>
          <w:rFonts w:ascii="Times New Roman" w:hAnsi="Times New Roman" w:cs="Times New Roman"/>
          <w:b/>
          <w:bCs/>
          <w:sz w:val="28"/>
          <w:szCs w:val="28"/>
        </w:rPr>
        <w:t>B</w:t>
      </w:r>
      <w:r w:rsidRPr="009901F9">
        <w:rPr>
          <w:rFonts w:ascii="Times New Roman" w:hAnsi="Times New Roman" w:cs="Times New Roman"/>
          <w:sz w:val="28"/>
          <w:szCs w:val="28"/>
        </w:rPr>
        <w:t xml:space="preserve">..................können über </w:t>
      </w:r>
      <w:r w:rsidRPr="009901F9">
        <w:rPr>
          <w:rFonts w:ascii="Times New Roman" w:hAnsi="Times New Roman" w:cs="Times New Roman"/>
          <w:sz w:val="28"/>
          <w:szCs w:val="28"/>
          <w:lang w:val="de-DE"/>
        </w:rPr>
        <w:t>W</w:t>
      </w:r>
      <w:r w:rsidRPr="009901F9">
        <w:rPr>
          <w:rFonts w:ascii="Times New Roman" w:hAnsi="Times New Roman" w:cs="Times New Roman"/>
          <w:sz w:val="28"/>
          <w:szCs w:val="28"/>
        </w:rPr>
        <w:t>itze lachen, obwohl sie sie nicht verstehen.</w:t>
      </w:r>
    </w:p>
    <w:p w:rsidR="00D127BC" w:rsidRPr="009901F9" w:rsidRDefault="00D127BC" w:rsidP="00F66B7A">
      <w:pPr>
        <w:ind w:left="-851"/>
        <w:rPr>
          <w:rFonts w:ascii="Times New Roman" w:hAnsi="Times New Roman" w:cs="Times New Roman"/>
          <w:sz w:val="28"/>
          <w:szCs w:val="28"/>
        </w:rPr>
      </w:pPr>
      <w:r w:rsidRPr="009901F9">
        <w:rPr>
          <w:rFonts w:ascii="Times New Roman" w:hAnsi="Times New Roman" w:cs="Times New Roman"/>
          <w:b/>
          <w:bCs/>
          <w:sz w:val="28"/>
          <w:szCs w:val="28"/>
        </w:rPr>
        <w:t>C</w:t>
      </w:r>
      <w:r w:rsidRPr="009901F9">
        <w:rPr>
          <w:rFonts w:ascii="Times New Roman" w:hAnsi="Times New Roman" w:cs="Times New Roman"/>
          <w:sz w:val="28"/>
          <w:szCs w:val="28"/>
        </w:rPr>
        <w:t>........................sind keine lustigen Typen, sondern depressive und deprimierte Menschen, die nach der Vorstellung die ganze Zeit weinen.</w:t>
      </w:r>
    </w:p>
    <w:p w:rsidR="00D127BC" w:rsidRPr="009901F9" w:rsidRDefault="00D127BC" w:rsidP="00F66B7A">
      <w:pPr>
        <w:ind w:left="-851"/>
        <w:rPr>
          <w:rFonts w:ascii="Times New Roman" w:hAnsi="Times New Roman" w:cs="Times New Roman"/>
          <w:sz w:val="28"/>
          <w:szCs w:val="28"/>
        </w:rPr>
      </w:pPr>
      <w:r w:rsidRPr="009901F9">
        <w:rPr>
          <w:rFonts w:ascii="Times New Roman" w:hAnsi="Times New Roman" w:cs="Times New Roman"/>
          <w:b/>
          <w:bCs/>
          <w:sz w:val="28"/>
          <w:szCs w:val="28"/>
        </w:rPr>
        <w:t>D.</w:t>
      </w:r>
      <w:r w:rsidRPr="009901F9">
        <w:rPr>
          <w:rFonts w:ascii="Times New Roman" w:hAnsi="Times New Roman" w:cs="Times New Roman"/>
          <w:sz w:val="28"/>
          <w:szCs w:val="28"/>
        </w:rPr>
        <w:t>...................tragen Regenmantel, Hut und Sonnenbrille. Sie haben eine markante Nase und schnüffeln damit überall rum.</w:t>
      </w:r>
    </w:p>
    <w:p w:rsidR="00D127BC" w:rsidRPr="009901F9" w:rsidRDefault="00D127BC" w:rsidP="00F66B7A">
      <w:pPr>
        <w:ind w:left="-851"/>
        <w:rPr>
          <w:rFonts w:ascii="Times New Roman" w:hAnsi="Times New Roman" w:cs="Times New Roman"/>
          <w:sz w:val="28"/>
          <w:szCs w:val="28"/>
        </w:rPr>
      </w:pPr>
      <w:r w:rsidRPr="009901F9">
        <w:rPr>
          <w:rFonts w:ascii="Times New Roman" w:hAnsi="Times New Roman" w:cs="Times New Roman"/>
          <w:b/>
          <w:bCs/>
          <w:sz w:val="28"/>
          <w:szCs w:val="28"/>
        </w:rPr>
        <w:t>E.</w:t>
      </w:r>
      <w:r w:rsidRPr="009901F9">
        <w:rPr>
          <w:rFonts w:ascii="Times New Roman" w:hAnsi="Times New Roman" w:cs="Times New Roman"/>
          <w:sz w:val="28"/>
          <w:szCs w:val="28"/>
        </w:rPr>
        <w:t>.......................küssen sich mit der Nase, haben dreißig Wörter für Schnee, aber kein Wort für Badehose.</w:t>
      </w:r>
    </w:p>
    <w:p w:rsidR="00D127BC" w:rsidRPr="009901F9" w:rsidRDefault="00D127BC" w:rsidP="00F66B7A">
      <w:pPr>
        <w:ind w:left="-851"/>
        <w:rPr>
          <w:rFonts w:ascii="Times New Roman" w:hAnsi="Times New Roman" w:cs="Times New Roman"/>
          <w:sz w:val="28"/>
          <w:szCs w:val="28"/>
        </w:rPr>
      </w:pPr>
      <w:r w:rsidRPr="009901F9">
        <w:rPr>
          <w:rFonts w:ascii="Times New Roman" w:hAnsi="Times New Roman" w:cs="Times New Roman"/>
          <w:b/>
          <w:bCs/>
          <w:sz w:val="28"/>
          <w:szCs w:val="28"/>
        </w:rPr>
        <w:t>F</w:t>
      </w:r>
      <w:r w:rsidRPr="009901F9">
        <w:rPr>
          <w:rFonts w:ascii="Times New Roman" w:hAnsi="Times New Roman" w:cs="Times New Roman"/>
          <w:sz w:val="28"/>
          <w:szCs w:val="28"/>
        </w:rPr>
        <w:t>.................tragen stets ein Baguette unter dem Arm, geben ihren Babys Wein in den Schoppen und reden noch schneller, wenn ein Ausländer sie bittet, einen Satz zu wiederholen, den er nicht verstanden hat.</w:t>
      </w:r>
    </w:p>
    <w:p w:rsidR="00D127BC" w:rsidRPr="009901F9" w:rsidRDefault="00D127BC" w:rsidP="00F66B7A">
      <w:pPr>
        <w:ind w:left="-851"/>
        <w:rPr>
          <w:rFonts w:ascii="Times New Roman" w:hAnsi="Times New Roman" w:cs="Times New Roman"/>
          <w:sz w:val="28"/>
          <w:szCs w:val="28"/>
        </w:rPr>
      </w:pPr>
      <w:r w:rsidRPr="009901F9">
        <w:rPr>
          <w:rFonts w:ascii="Times New Roman" w:hAnsi="Times New Roman" w:cs="Times New Roman"/>
          <w:b/>
          <w:bCs/>
          <w:sz w:val="28"/>
          <w:szCs w:val="28"/>
        </w:rPr>
        <w:t>G</w:t>
      </w:r>
      <w:r w:rsidRPr="009901F9">
        <w:rPr>
          <w:rFonts w:ascii="Times New Roman" w:hAnsi="Times New Roman" w:cs="Times New Roman"/>
          <w:sz w:val="28"/>
          <w:szCs w:val="28"/>
        </w:rPr>
        <w:t>..............wollen immer mit dem gleichen Spielzeug spielen wie ich und werden von den Eltern maβ</w:t>
      </w:r>
      <w:r w:rsidRPr="009901F9">
        <w:rPr>
          <w:rFonts w:ascii="Times New Roman" w:hAnsi="Times New Roman" w:cs="Times New Roman"/>
          <w:sz w:val="28"/>
          <w:szCs w:val="28"/>
          <w:lang w:val="de-DE"/>
        </w:rPr>
        <w:t>l</w:t>
      </w:r>
      <w:r w:rsidRPr="009901F9">
        <w:rPr>
          <w:rFonts w:ascii="Times New Roman" w:hAnsi="Times New Roman" w:cs="Times New Roman"/>
          <w:sz w:val="28"/>
          <w:szCs w:val="28"/>
        </w:rPr>
        <w:t>os verhätschelt.</w:t>
      </w:r>
    </w:p>
    <w:p w:rsidR="00D127BC" w:rsidRPr="009901F9" w:rsidRDefault="00D127BC" w:rsidP="00F66B7A">
      <w:pPr>
        <w:ind w:left="-851"/>
        <w:rPr>
          <w:rFonts w:ascii="Times New Roman" w:hAnsi="Times New Roman" w:cs="Times New Roman"/>
          <w:sz w:val="28"/>
          <w:szCs w:val="28"/>
        </w:rPr>
      </w:pPr>
      <w:r w:rsidRPr="009901F9">
        <w:rPr>
          <w:rFonts w:ascii="Times New Roman" w:hAnsi="Times New Roman" w:cs="Times New Roman"/>
          <w:b/>
          <w:bCs/>
          <w:sz w:val="28"/>
          <w:szCs w:val="28"/>
        </w:rPr>
        <w:t>H.</w:t>
      </w:r>
      <w:r w:rsidRPr="009901F9">
        <w:rPr>
          <w:rFonts w:ascii="Times New Roman" w:hAnsi="Times New Roman" w:cs="Times New Roman"/>
          <w:sz w:val="28"/>
          <w:szCs w:val="28"/>
        </w:rPr>
        <w:t>..............fahren zu Hause ein uraltes Fahrrad und jeden Sommer mit dem Wohnwagen quer durch Europa.</w:t>
      </w:r>
    </w:p>
    <w:p w:rsidR="00D127BC" w:rsidRPr="009901F9" w:rsidRDefault="00D127BC" w:rsidP="00F66B7A">
      <w:pPr>
        <w:ind w:left="-851"/>
        <w:rPr>
          <w:rFonts w:ascii="Times New Roman" w:hAnsi="Times New Roman" w:cs="Times New Roman"/>
          <w:sz w:val="28"/>
          <w:szCs w:val="28"/>
        </w:rPr>
      </w:pPr>
      <w:r w:rsidRPr="009901F9">
        <w:rPr>
          <w:rFonts w:ascii="Times New Roman" w:hAnsi="Times New Roman" w:cs="Times New Roman"/>
          <w:b/>
          <w:bCs/>
          <w:sz w:val="28"/>
          <w:szCs w:val="28"/>
        </w:rPr>
        <w:t>I</w:t>
      </w:r>
      <w:r w:rsidRPr="009901F9">
        <w:rPr>
          <w:rFonts w:ascii="Times New Roman" w:hAnsi="Times New Roman" w:cs="Times New Roman"/>
          <w:sz w:val="28"/>
          <w:szCs w:val="28"/>
        </w:rPr>
        <w:t>.....................wohnen im Alter von vierzig Jahren noch bei Mutter, die früher eine wunderschöne, schlanke, elegante Frau war. Irgendwann hat sie sich über Nacht in eine füllige Mama verwandelt, die die beste Bolognese der Welt kochen kann.</w:t>
      </w:r>
    </w:p>
    <w:p w:rsidR="00D127BC" w:rsidRPr="009901F9" w:rsidRDefault="00D127BC" w:rsidP="00F66B7A">
      <w:pPr>
        <w:ind w:left="-851"/>
        <w:rPr>
          <w:rFonts w:ascii="Times New Roman" w:hAnsi="Times New Roman" w:cs="Times New Roman"/>
          <w:sz w:val="28"/>
          <w:szCs w:val="28"/>
        </w:rPr>
      </w:pPr>
      <w:r w:rsidRPr="009901F9">
        <w:rPr>
          <w:rFonts w:ascii="Times New Roman" w:hAnsi="Times New Roman" w:cs="Times New Roman"/>
          <w:b/>
          <w:bCs/>
          <w:sz w:val="28"/>
          <w:szCs w:val="28"/>
        </w:rPr>
        <w:t>J</w:t>
      </w:r>
      <w:r w:rsidRPr="009901F9">
        <w:rPr>
          <w:rFonts w:ascii="Times New Roman" w:hAnsi="Times New Roman" w:cs="Times New Roman"/>
          <w:sz w:val="28"/>
          <w:szCs w:val="28"/>
        </w:rPr>
        <w:t>....................sind stets mit einer Kamera unterwegs und knipsen einfach alles.</w:t>
      </w:r>
    </w:p>
    <w:p w:rsidR="00D127BC" w:rsidRPr="009901F9" w:rsidRDefault="00D127BC" w:rsidP="00F66B7A">
      <w:pPr>
        <w:ind w:left="-851"/>
        <w:rPr>
          <w:rFonts w:ascii="Times New Roman" w:hAnsi="Times New Roman" w:cs="Times New Roman"/>
          <w:sz w:val="28"/>
          <w:szCs w:val="28"/>
        </w:rPr>
      </w:pPr>
      <w:r w:rsidRPr="009901F9">
        <w:rPr>
          <w:rFonts w:ascii="Times New Roman" w:hAnsi="Times New Roman" w:cs="Times New Roman"/>
          <w:b/>
          <w:bCs/>
          <w:sz w:val="28"/>
          <w:szCs w:val="28"/>
        </w:rPr>
        <w:t>K</w:t>
      </w:r>
      <w:r w:rsidRPr="009901F9">
        <w:rPr>
          <w:rFonts w:ascii="Times New Roman" w:hAnsi="Times New Roman" w:cs="Times New Roman"/>
          <w:sz w:val="28"/>
          <w:szCs w:val="28"/>
        </w:rPr>
        <w:t>.......sind blond und hübsch und in den Chefarzt verliebt. Nur die Ober</w:t>
      </w:r>
      <w:r w:rsidRPr="009901F9">
        <w:rPr>
          <w:rFonts w:ascii="Times New Roman" w:hAnsi="Times New Roman" w:cs="Times New Roman"/>
          <w:sz w:val="28"/>
          <w:szCs w:val="28"/>
          <w:lang w:val="de-DE"/>
        </w:rPr>
        <w:t>en</w:t>
      </w:r>
      <w:r w:rsidRPr="009901F9">
        <w:rPr>
          <w:rFonts w:ascii="Times New Roman" w:hAnsi="Times New Roman" w:cs="Times New Roman"/>
          <w:sz w:val="28"/>
          <w:szCs w:val="28"/>
        </w:rPr>
        <w:t xml:space="preserve"> sind fürchterliche Drachen.</w:t>
      </w:r>
    </w:p>
    <w:p w:rsidR="00D127BC" w:rsidRPr="009901F9" w:rsidRDefault="00D127BC" w:rsidP="00F66B7A">
      <w:pPr>
        <w:ind w:left="-851"/>
        <w:rPr>
          <w:rFonts w:ascii="Times New Roman" w:hAnsi="Times New Roman" w:cs="Times New Roman"/>
          <w:sz w:val="28"/>
          <w:szCs w:val="28"/>
        </w:rPr>
      </w:pPr>
      <w:r w:rsidRPr="009901F9">
        <w:rPr>
          <w:rFonts w:ascii="Times New Roman" w:hAnsi="Times New Roman" w:cs="Times New Roman"/>
          <w:b/>
          <w:bCs/>
          <w:sz w:val="28"/>
          <w:szCs w:val="28"/>
        </w:rPr>
        <w:t>L</w:t>
      </w:r>
      <w:r w:rsidRPr="009901F9">
        <w:rPr>
          <w:rFonts w:ascii="Times New Roman" w:hAnsi="Times New Roman" w:cs="Times New Roman"/>
          <w:sz w:val="28"/>
          <w:szCs w:val="28"/>
        </w:rPr>
        <w:t xml:space="preserve">........................... schreiben ab und zu Leserbriefe, oft aber Ansichtkarters aus den Ferien, die sie </w:t>
      </w:r>
      <w:r w:rsidRPr="009901F9">
        <w:rPr>
          <w:rFonts w:ascii="Times New Roman" w:hAnsi="Times New Roman" w:cs="Times New Roman"/>
          <w:sz w:val="28"/>
          <w:szCs w:val="28"/>
          <w:lang w:val="de-DE"/>
        </w:rPr>
        <w:t>li</w:t>
      </w:r>
      <w:r w:rsidRPr="009901F9">
        <w:rPr>
          <w:rFonts w:ascii="Times New Roman" w:hAnsi="Times New Roman" w:cs="Times New Roman"/>
          <w:sz w:val="28"/>
          <w:szCs w:val="28"/>
        </w:rPr>
        <w:t>eber in einem Kloster oder auf einer Studienreise zwischen griechischen Ruinen bei 38 Grad im Schatten als am Strand von Lloret de Mar verbringen.</w:t>
      </w:r>
    </w:p>
    <w:p w:rsidR="00D127BC" w:rsidRPr="009901F9" w:rsidRDefault="00D127BC" w:rsidP="00F66B7A">
      <w:pPr>
        <w:ind w:left="-851"/>
        <w:rPr>
          <w:rFonts w:ascii="Times New Roman" w:hAnsi="Times New Roman" w:cs="Times New Roman"/>
          <w:sz w:val="28"/>
          <w:szCs w:val="28"/>
        </w:rPr>
      </w:pPr>
      <w:r w:rsidRPr="009901F9">
        <w:rPr>
          <w:rFonts w:ascii="Times New Roman" w:hAnsi="Times New Roman" w:cs="Times New Roman"/>
          <w:b/>
          <w:bCs/>
          <w:sz w:val="28"/>
          <w:szCs w:val="28"/>
        </w:rPr>
        <w:t>M</w:t>
      </w:r>
      <w:r w:rsidRPr="009901F9">
        <w:rPr>
          <w:rFonts w:ascii="Times New Roman" w:hAnsi="Times New Roman" w:cs="Times New Roman"/>
          <w:sz w:val="28"/>
          <w:szCs w:val="28"/>
        </w:rPr>
        <w:t>.....................haben in jedem Hafen eine Braut, sind aber mit dem Meer verheiratet. Unter dem tätowierten Herz auf dem Arm steht der Name ihrer Mutter.</w:t>
      </w:r>
    </w:p>
    <w:p w:rsidR="00D127BC" w:rsidRPr="009901F9" w:rsidRDefault="00D127BC" w:rsidP="00F66B7A">
      <w:pPr>
        <w:ind w:left="-851"/>
        <w:rPr>
          <w:rFonts w:ascii="Times New Roman" w:hAnsi="Times New Roman" w:cs="Times New Roman"/>
          <w:sz w:val="28"/>
          <w:szCs w:val="28"/>
        </w:rPr>
      </w:pPr>
      <w:r w:rsidRPr="009901F9">
        <w:rPr>
          <w:rFonts w:ascii="Times New Roman" w:hAnsi="Times New Roman" w:cs="Times New Roman"/>
          <w:b/>
          <w:bCs/>
          <w:sz w:val="28"/>
          <w:szCs w:val="28"/>
        </w:rPr>
        <w:t>N</w:t>
      </w:r>
      <w:r w:rsidRPr="009901F9">
        <w:rPr>
          <w:rFonts w:ascii="Times New Roman" w:hAnsi="Times New Roman" w:cs="Times New Roman"/>
          <w:sz w:val="28"/>
          <w:szCs w:val="28"/>
        </w:rPr>
        <w:t>.................haben kein Verständnis für fetzige Partys, mehrere dämliche Bekannte, die immer an der falschen Tür klingeln, und im Garten viele Blumen, die man der Mutter zum Muttertag schenken kann.</w:t>
      </w:r>
    </w:p>
    <w:p w:rsidR="00D127BC" w:rsidRPr="009901F9" w:rsidRDefault="00D127BC" w:rsidP="00F66B7A">
      <w:pPr>
        <w:ind w:left="-851"/>
        <w:rPr>
          <w:rFonts w:ascii="Times New Roman" w:hAnsi="Times New Roman" w:cs="Times New Roman"/>
          <w:sz w:val="28"/>
          <w:szCs w:val="28"/>
        </w:rPr>
      </w:pPr>
      <w:r w:rsidRPr="009901F9">
        <w:rPr>
          <w:rFonts w:ascii="Times New Roman" w:hAnsi="Times New Roman" w:cs="Times New Roman"/>
          <w:b/>
          <w:bCs/>
          <w:sz w:val="28"/>
          <w:szCs w:val="28"/>
        </w:rPr>
        <w:t>O</w:t>
      </w:r>
      <w:r w:rsidRPr="009901F9">
        <w:rPr>
          <w:rFonts w:ascii="Times New Roman" w:hAnsi="Times New Roman" w:cs="Times New Roman"/>
          <w:sz w:val="28"/>
          <w:szCs w:val="28"/>
        </w:rPr>
        <w:t>...............................heißen Adele, Anneliese, Elisabeth oder Rosa, backen an Weihnachten die besten Plätzchen und lösen den ganzen Tag Kreuzworträtsel. Sie kennen jeden Fluss in Sibirien mit</w:t>
      </w:r>
      <w:r w:rsidRPr="009901F9">
        <w:rPr>
          <w:rFonts w:ascii="Times New Roman" w:hAnsi="Times New Roman" w:cs="Times New Roman"/>
          <w:sz w:val="28"/>
          <w:szCs w:val="28"/>
          <w:lang w:val="de-DE"/>
        </w:rPr>
        <w:t xml:space="preserve"> </w:t>
      </w:r>
      <w:r w:rsidRPr="009901F9">
        <w:rPr>
          <w:rFonts w:ascii="Times New Roman" w:hAnsi="Times New Roman" w:cs="Times New Roman"/>
          <w:sz w:val="28"/>
          <w:szCs w:val="28"/>
        </w:rPr>
        <w:t>zwei Buchstaben, haben aber keine Ahnung, wer Torhüter der Nationalmannschaft ist. Obwohl sie sich an nichts erinnern können, behaupten sie, dass früher alles besser gew</w:t>
      </w:r>
      <w:r w:rsidRPr="009901F9">
        <w:rPr>
          <w:rFonts w:ascii="Times New Roman" w:hAnsi="Times New Roman" w:cs="Times New Roman"/>
          <w:sz w:val="28"/>
          <w:szCs w:val="28"/>
          <w:lang w:val="de-DE"/>
        </w:rPr>
        <w:t>e</w:t>
      </w:r>
      <w:r w:rsidRPr="009901F9">
        <w:rPr>
          <w:rFonts w:ascii="Times New Roman" w:hAnsi="Times New Roman" w:cs="Times New Roman"/>
          <w:sz w:val="28"/>
          <w:szCs w:val="28"/>
        </w:rPr>
        <w:t>sen sei.</w:t>
      </w:r>
    </w:p>
    <w:p w:rsidR="00D127BC" w:rsidRPr="009901F9" w:rsidRDefault="00D127BC" w:rsidP="00F66B7A">
      <w:pPr>
        <w:ind w:left="-851"/>
        <w:rPr>
          <w:rFonts w:ascii="Times New Roman" w:hAnsi="Times New Roman" w:cs="Times New Roman"/>
          <w:sz w:val="28"/>
          <w:szCs w:val="28"/>
        </w:rPr>
      </w:pPr>
      <w:r w:rsidRPr="009901F9">
        <w:rPr>
          <w:rFonts w:ascii="Times New Roman" w:hAnsi="Times New Roman" w:cs="Times New Roman"/>
          <w:b/>
          <w:bCs/>
          <w:sz w:val="28"/>
          <w:szCs w:val="28"/>
        </w:rPr>
        <w:t>P</w:t>
      </w:r>
      <w:r w:rsidRPr="009901F9">
        <w:rPr>
          <w:rFonts w:ascii="Times New Roman" w:hAnsi="Times New Roman" w:cs="Times New Roman"/>
          <w:sz w:val="28"/>
          <w:szCs w:val="28"/>
        </w:rPr>
        <w:t>.......................antworten auf die Frage, ob sie gerne gewählt werden möchten, nicht mit Ja oder Nein, sondern mit „Sollte mich die Partei und das Volk in die Verantwortung nehmen wollen, werde ich alles versuchen, um das Vertrauen zu rechtfertigen."</w:t>
      </w:r>
    </w:p>
    <w:p w:rsidR="00D127BC" w:rsidRPr="009901F9" w:rsidRDefault="00D127BC" w:rsidP="00F66B7A">
      <w:pPr>
        <w:ind w:left="-851"/>
        <w:rPr>
          <w:rFonts w:ascii="Times New Roman" w:hAnsi="Times New Roman" w:cs="Times New Roman"/>
          <w:sz w:val="28"/>
          <w:szCs w:val="28"/>
        </w:rPr>
      </w:pPr>
      <w:r w:rsidRPr="009901F9">
        <w:rPr>
          <w:rFonts w:ascii="Times New Roman" w:hAnsi="Times New Roman" w:cs="Times New Roman"/>
          <w:b/>
          <w:bCs/>
          <w:sz w:val="28"/>
          <w:szCs w:val="28"/>
        </w:rPr>
        <w:t>R.</w:t>
      </w:r>
      <w:r w:rsidRPr="009901F9">
        <w:rPr>
          <w:rFonts w:ascii="Times New Roman" w:hAnsi="Times New Roman" w:cs="Times New Roman"/>
          <w:sz w:val="28"/>
          <w:szCs w:val="28"/>
        </w:rPr>
        <w:t xml:space="preserve">.......................halten sich nicht für süchtig, glauben, sie könnten ihre </w:t>
      </w:r>
      <w:r w:rsidRPr="009901F9">
        <w:rPr>
          <w:rFonts w:ascii="Times New Roman" w:hAnsi="Times New Roman" w:cs="Times New Roman"/>
          <w:sz w:val="28"/>
          <w:szCs w:val="28"/>
          <w:lang w:val="de-DE"/>
        </w:rPr>
        <w:t>M</w:t>
      </w:r>
      <w:r w:rsidRPr="009901F9">
        <w:rPr>
          <w:rFonts w:ascii="Times New Roman" w:hAnsi="Times New Roman" w:cs="Times New Roman"/>
          <w:sz w:val="28"/>
          <w:szCs w:val="28"/>
        </w:rPr>
        <w:t>arke am Geschmack erkennen, husten beängstigend nach dem Aufstehen und meinen, dass gerade sie keinen Lungenkrebs bekommen werden.</w:t>
      </w:r>
    </w:p>
    <w:p w:rsidR="00D127BC" w:rsidRPr="009901F9" w:rsidRDefault="00D127BC" w:rsidP="00F66B7A">
      <w:pPr>
        <w:ind w:left="-851"/>
        <w:rPr>
          <w:rFonts w:ascii="Times New Roman" w:hAnsi="Times New Roman" w:cs="Times New Roman"/>
          <w:sz w:val="28"/>
          <w:szCs w:val="28"/>
        </w:rPr>
      </w:pPr>
      <w:r w:rsidRPr="009901F9">
        <w:rPr>
          <w:rFonts w:ascii="Times New Roman" w:hAnsi="Times New Roman" w:cs="Times New Roman"/>
          <w:b/>
          <w:bCs/>
          <w:sz w:val="28"/>
          <w:szCs w:val="28"/>
        </w:rPr>
        <w:t>S</w:t>
      </w:r>
      <w:r w:rsidRPr="009901F9">
        <w:rPr>
          <w:rFonts w:ascii="Times New Roman" w:hAnsi="Times New Roman" w:cs="Times New Roman"/>
          <w:sz w:val="28"/>
          <w:szCs w:val="28"/>
        </w:rPr>
        <w:t>.............................sind zickig und haben Marotten. Das Hotelzimmer darf kein Fenster nach Nordosten haben, der Kaffee muss mit Mineralwasser aus Vichy gekocht sein und sie klagen in Interviews, wie anstrengend es ist, berühmt zu sein.</w:t>
      </w:r>
    </w:p>
    <w:p w:rsidR="00D127BC" w:rsidRPr="009901F9" w:rsidRDefault="00D127BC" w:rsidP="00F66B7A">
      <w:pPr>
        <w:ind w:left="-851"/>
        <w:rPr>
          <w:rFonts w:ascii="Times New Roman" w:hAnsi="Times New Roman" w:cs="Times New Roman"/>
          <w:sz w:val="28"/>
          <w:szCs w:val="28"/>
        </w:rPr>
      </w:pPr>
      <w:r w:rsidRPr="009901F9">
        <w:rPr>
          <w:rFonts w:ascii="Times New Roman" w:hAnsi="Times New Roman" w:cs="Times New Roman"/>
          <w:b/>
          <w:bCs/>
          <w:sz w:val="28"/>
          <w:szCs w:val="28"/>
        </w:rPr>
        <w:t>T</w:t>
      </w:r>
      <w:r w:rsidRPr="009901F9">
        <w:rPr>
          <w:rFonts w:ascii="Times New Roman" w:hAnsi="Times New Roman" w:cs="Times New Roman"/>
          <w:sz w:val="28"/>
          <w:szCs w:val="28"/>
        </w:rPr>
        <w:t>.....................bekommen zu wenig Taschengeld, geben aber horrende Summen für Markenklamotten aus. Sie verbringen ihre Zeit mit ihrer Clique, in der grundsätzlich alle dasselbe tragen und dieselbe Musik hören, und sie streiten sich, ob McDonald’s oder Burger King besser ist.</w:t>
      </w:r>
    </w:p>
    <w:p w:rsidR="00D127BC" w:rsidRPr="009901F9" w:rsidRDefault="00D127BC" w:rsidP="00F66B7A">
      <w:pPr>
        <w:ind w:left="-851"/>
        <w:rPr>
          <w:rFonts w:ascii="Times New Roman" w:hAnsi="Times New Roman" w:cs="Times New Roman"/>
          <w:sz w:val="28"/>
          <w:szCs w:val="28"/>
        </w:rPr>
      </w:pPr>
      <w:r w:rsidRPr="009901F9">
        <w:rPr>
          <w:rFonts w:ascii="Times New Roman" w:hAnsi="Times New Roman" w:cs="Times New Roman"/>
          <w:b/>
          <w:bCs/>
          <w:sz w:val="28"/>
          <w:szCs w:val="28"/>
        </w:rPr>
        <w:t>V</w:t>
      </w:r>
      <w:r w:rsidRPr="009901F9">
        <w:rPr>
          <w:rFonts w:ascii="Times New Roman" w:hAnsi="Times New Roman" w:cs="Times New Roman"/>
          <w:sz w:val="28"/>
          <w:szCs w:val="28"/>
        </w:rPr>
        <w:t>............................tragen geschmacklose Klamotten, haben einen katastrophalen Musikgeschmack, können die Mathematik-Hausaufgaben nicht mehr lösen, sobald das Kind in die siebte Klasse kommt, und finden den ersten Freund ihrer Tochter doof.</w:t>
      </w:r>
    </w:p>
    <w:p w:rsidR="00D127BC" w:rsidRPr="009901F9" w:rsidRDefault="00D127BC" w:rsidP="00F66B7A">
      <w:pPr>
        <w:ind w:left="-851"/>
        <w:rPr>
          <w:rFonts w:ascii="Times New Roman" w:hAnsi="Times New Roman" w:cs="Times New Roman"/>
          <w:sz w:val="28"/>
          <w:szCs w:val="28"/>
        </w:rPr>
      </w:pPr>
      <w:r w:rsidRPr="009901F9">
        <w:rPr>
          <w:rFonts w:ascii="Times New Roman" w:hAnsi="Times New Roman" w:cs="Times New Roman"/>
          <w:b/>
          <w:bCs/>
          <w:sz w:val="28"/>
          <w:szCs w:val="28"/>
        </w:rPr>
        <w:t>W</w:t>
      </w:r>
      <w:r w:rsidRPr="009901F9">
        <w:rPr>
          <w:rFonts w:ascii="Times New Roman" w:hAnsi="Times New Roman" w:cs="Times New Roman"/>
          <w:sz w:val="28"/>
          <w:szCs w:val="28"/>
        </w:rPr>
        <w:t>………………….. arbeiten nur im Dezember, neigen zu übermäßigem Bartwuchs, tragen gerne Rot, fragen: „Warst du auch brav?“ und reden so wie Onkel Hans.</w:t>
      </w:r>
    </w:p>
    <w:p w:rsidR="00D127BC" w:rsidRPr="009901F9" w:rsidRDefault="00D127BC" w:rsidP="00F66B7A">
      <w:pPr>
        <w:ind w:left="-851"/>
        <w:rPr>
          <w:rFonts w:ascii="Times New Roman" w:hAnsi="Times New Roman" w:cs="Times New Roman"/>
          <w:sz w:val="28"/>
          <w:szCs w:val="28"/>
        </w:rPr>
      </w:pPr>
      <w:r w:rsidRPr="009901F9">
        <w:rPr>
          <w:rFonts w:ascii="Times New Roman" w:hAnsi="Times New Roman" w:cs="Times New Roman"/>
          <w:b/>
          <w:bCs/>
          <w:sz w:val="28"/>
          <w:szCs w:val="28"/>
        </w:rPr>
        <w:t>Z</w:t>
      </w:r>
      <w:r w:rsidRPr="009901F9">
        <w:rPr>
          <w:rFonts w:ascii="Times New Roman" w:hAnsi="Times New Roman" w:cs="Times New Roman"/>
          <w:sz w:val="28"/>
          <w:szCs w:val="28"/>
        </w:rPr>
        <w:t>......................kontrollieren ungewaschene und ungekämmte Hippies und legen sie in Handschellen, weil der Drogenhund wegen eines vergessenen Hühnchenknochens am Rucksack schnüffelt. Den geschniegelten Großdealer im Mercedes winken sie grodzügig durch.</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rPr>
      </w:pP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sz w:val="28"/>
          <w:szCs w:val="28"/>
          <w:lang w:val="de-DE"/>
        </w:rPr>
      </w:pPr>
      <w:r w:rsidRPr="009901F9">
        <w:rPr>
          <w:rFonts w:ascii="Times New Roman" w:hAnsi="Times New Roman" w:cs="Times New Roman"/>
          <w:b/>
          <w:bCs/>
          <w:sz w:val="28"/>
          <w:szCs w:val="28"/>
          <w:lang w:val="de-DE"/>
        </w:rPr>
        <w:t>Kommentieren und erklären Sie folgende sprachliche Beispiele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sz w:val="28"/>
          <w:szCs w:val="28"/>
          <w:lang w:val="de-DE"/>
        </w:rPr>
      </w:pP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sz w:val="28"/>
          <w:szCs w:val="28"/>
          <w:lang w:val="de-DE"/>
        </w:rPr>
      </w:pPr>
      <w:r w:rsidRPr="009901F9">
        <w:rPr>
          <w:rFonts w:ascii="Times New Roman" w:hAnsi="Times New Roman" w:cs="Times New Roman"/>
          <w:b/>
          <w:bCs/>
          <w:sz w:val="28"/>
          <w:szCs w:val="28"/>
          <w:lang w:val="de-DE"/>
        </w:rPr>
        <w:t>Realienwörter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i/>
          <w:iCs/>
          <w:sz w:val="28"/>
          <w:szCs w:val="28"/>
          <w:lang w:val="de-DE"/>
        </w:rPr>
      </w:pPr>
      <w:r w:rsidRPr="009901F9">
        <w:rPr>
          <w:rFonts w:ascii="Times New Roman" w:hAnsi="Times New Roman" w:cs="Times New Roman"/>
          <w:b/>
          <w:bCs/>
          <w:i/>
          <w:iCs/>
          <w:sz w:val="28"/>
          <w:szCs w:val="28"/>
          <w:lang w:val="de-DE"/>
        </w:rPr>
        <w:t>Geld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Heller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Taler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Groschen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Pfennig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Batzen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Franken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Rappen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i/>
          <w:iCs/>
          <w:sz w:val="28"/>
          <w:szCs w:val="28"/>
          <w:lang w:val="de-DE"/>
        </w:rPr>
      </w:pPr>
      <w:r w:rsidRPr="009901F9">
        <w:rPr>
          <w:rFonts w:ascii="Times New Roman" w:hAnsi="Times New Roman" w:cs="Times New Roman"/>
          <w:b/>
          <w:bCs/>
          <w:i/>
          <w:iCs/>
          <w:sz w:val="28"/>
          <w:szCs w:val="28"/>
          <w:lang w:val="de-DE"/>
        </w:rPr>
        <w:t>Speisen und Getränke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Hackepeter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Tatar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Eintopf</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Frankturter/Wiener Würstchen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kalte Blonde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falscher Hase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arme Ritter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Berliner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Hamburger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Rösti</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Müsli</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i/>
          <w:iCs/>
          <w:sz w:val="28"/>
          <w:szCs w:val="28"/>
          <w:lang w:val="de-DE"/>
        </w:rPr>
      </w:pPr>
      <w:r w:rsidRPr="009901F9">
        <w:rPr>
          <w:rFonts w:ascii="Times New Roman" w:hAnsi="Times New Roman" w:cs="Times New Roman"/>
          <w:b/>
          <w:bCs/>
          <w:i/>
          <w:iCs/>
          <w:sz w:val="28"/>
          <w:szCs w:val="28"/>
          <w:lang w:val="de-DE"/>
        </w:rPr>
        <w:t>Folkloregestalten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Väterchen Frost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Mütterchen Russland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Schneewittchen und 7 Zwerge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Sensemann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Frau Holle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Mutter Grün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Hans Wurst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Hans Dampf in allen Gassen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Däumeline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Dornröschen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Hansel und Gretel</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Schlaraffenland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Krähwinkel</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i/>
          <w:iCs/>
          <w:sz w:val="28"/>
          <w:szCs w:val="28"/>
          <w:lang w:val="de-DE"/>
        </w:rPr>
      </w:pPr>
      <w:r w:rsidRPr="009901F9">
        <w:rPr>
          <w:rFonts w:ascii="Times New Roman" w:hAnsi="Times New Roman" w:cs="Times New Roman"/>
          <w:b/>
          <w:bCs/>
          <w:i/>
          <w:iCs/>
          <w:sz w:val="28"/>
          <w:szCs w:val="28"/>
          <w:lang w:val="de-DE"/>
        </w:rPr>
        <w:t>Politik und Staatsautbau</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Bundestag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Bundesrat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Landtag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Landrat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Bundeskanzler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Bundespräsident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Bundesland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Bürgermeister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Oberbürgermeister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Nationalrat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Bundesversammlung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i/>
          <w:iCs/>
          <w:sz w:val="28"/>
          <w:szCs w:val="28"/>
          <w:lang w:val="de-DE"/>
        </w:rPr>
      </w:pPr>
      <w:r w:rsidRPr="009901F9">
        <w:rPr>
          <w:rFonts w:ascii="Times New Roman" w:hAnsi="Times New Roman" w:cs="Times New Roman"/>
          <w:b/>
          <w:bCs/>
          <w:i/>
          <w:iCs/>
          <w:sz w:val="28"/>
          <w:szCs w:val="28"/>
          <w:lang w:val="de-DE"/>
        </w:rPr>
        <w:t>Geschichte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deutsche Orden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Führer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Blitzkrieg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Gestapo</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KZ</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SS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Ostarbeiter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Molotow Cocktail</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Stalin-Orgel</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Berufsverbot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Berliner Mauer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Stasi</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Wende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Neue Bundesländer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i/>
          <w:iCs/>
          <w:sz w:val="28"/>
          <w:szCs w:val="28"/>
          <w:lang w:val="de-DE"/>
        </w:rPr>
      </w:pPr>
      <w:r w:rsidRPr="009901F9">
        <w:rPr>
          <w:rFonts w:ascii="Times New Roman" w:hAnsi="Times New Roman" w:cs="Times New Roman"/>
          <w:b/>
          <w:bCs/>
          <w:i/>
          <w:iCs/>
          <w:sz w:val="28"/>
          <w:szCs w:val="28"/>
          <w:lang w:val="de-DE"/>
        </w:rPr>
        <w:t>Geographie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Elb-Athen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Venedig an der Elbe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Spree-Athen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Stadt der Blumen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Stadt des Buches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Stadt des Bieres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Tor zur Welt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Isar-Chikago</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Main-Metropole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sz w:val="28"/>
          <w:szCs w:val="28"/>
          <w:lang w:val="de-DE"/>
        </w:rPr>
      </w:pPr>
      <w:r w:rsidRPr="009901F9">
        <w:rPr>
          <w:rFonts w:ascii="Times New Roman" w:hAnsi="Times New Roman" w:cs="Times New Roman"/>
          <w:b/>
          <w:bCs/>
          <w:sz w:val="28"/>
          <w:szCs w:val="28"/>
          <w:lang w:val="de-DE"/>
        </w:rPr>
        <w:t>Kulturell spezifische Phraseologismen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ist nicht mein Bier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sind Apothekerpreise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jmdm hinter die Ohren schreiben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deutsche Eck</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weisse Gold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auf der Bank liegen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jmdm spanisch vorkommen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nach Adam Riese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rangehen wie Blücher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seinen Friedrich Wilhelm hinuntersetzen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es sind für mich böhmische Dörfer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es ist lür mich chinesisch/hebräisch</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hinter schwedischen Gardinen sitzen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Otto Normalverbraucher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eiserne Kanzler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schnelle Katharina</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frech wie Oskar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getreue Eckart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gerade/deutsche Michel</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polnische Wirtschaft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hier geht es zu wie in einer Judenschule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 will ich Meier heißen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Schwein haben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erschossen sein wie Robert Blum</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im Westen nichts Neues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alle nach der gleichen Elle messen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es ist nicht alle Tage Hochzeit/Kirmes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Anno Tobak</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wenn Pfingsten und Ostern zusammenfallen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bei Pfingsten auf Eis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alter Schwede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etw. im Schilde führen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Hals und Beinbruch</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Eulen nach Athen tragen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Bier nach München tragen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Gedanke von Schiller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So was lebt und Schiller musste sterben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alter Hase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wo der Kaiser zu Fuss geht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deutsche Wunder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des deutschen Wunders liebstes Kind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jmdm einen Korb geben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jmdn über den grünen Klee loben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auf der Bärenhaut liegen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aus dem Schneider sein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im Schneidersitz sitzen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um des Kaisers Bait streiten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frieren wie ein Schneider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fluchen wie ein Landsknecht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ein Gesicht machen wie sieben Tage Regenwetter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aufgeputzt/geschmückt wie ein Palmesel/Pfingstochse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dumme Trine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Lischen Müller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Gretchen-Frage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Hans im Glück</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Hans Hasenfuss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Mein Name ist Hase, ich weiss von nichts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langer Eugen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Willi Brandt-Haus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Kranich-Airline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lahme Ente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grosse Koalition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Jamaika-Koalition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Ampel-Koaliton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j-m. einen Persilschein ausstellen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Wunder von Bern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grüne Herz Deutschlands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Morgenstunde hat Gold im Munde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Ohne Fleis kein Preis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Morgen, morgen, nur nicht heute, sagen alle faulen Leute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Gemeingut geht über Eigengut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Jeder ist sich selbst der Nächste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Was Hänschen nicht lernt, lernt Hans nimmermehr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Jeder Hans findet seine Grete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grüne Minna</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Strammer Max</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Schubert-Brille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Mozart-Zopf</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Hinz und Kunz</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Krethi und Plethi</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j-m. den schwarzen Peter zuschieben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Hannemann, geh du voran !</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Kotzebues Werke studieren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Hans Dampf in allen Gassen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Sich auf französisch verabschieden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Kriegsbeil begraben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schwarze (dunkle) Pferd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hässliche Entlein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Wie ein Elefant im Porzellanladen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kalte Krieg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eiserne Vorhang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Mit Kanonen auf Spatzen schiessen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Ritter ohne Furcht und Tadel</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Ritter der traurigen Gestalt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Zum Ritter schlagen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Mit offenem Visier kämpfen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Aus dem Stegreif</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sz w:val="28"/>
          <w:szCs w:val="28"/>
          <w:lang w:val="de-DE"/>
        </w:rPr>
      </w:pPr>
      <w:r w:rsidRPr="009901F9">
        <w:rPr>
          <w:rFonts w:ascii="Times New Roman" w:hAnsi="Times New Roman" w:cs="Times New Roman"/>
          <w:b/>
          <w:bCs/>
          <w:sz w:val="28"/>
          <w:szCs w:val="28"/>
          <w:lang w:val="de-DE"/>
        </w:rPr>
        <w:t>Symbolisierte Lexik</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Schlau wie ein Fuchs,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wie Hund und Katze leben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feige wie ein Hase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alter Hase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Tauben und Falken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Schwarz (CDU, ÖVP, Markt, Geld, Fahrt, Arbeit, Kunst)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Rot (SPD, SPÖ)</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Gelb (Presse, FDP)</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Grün (Die Grünen, Hoffnung, Jugend, Natur), grün und gelb vor Neid / Ärger werden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Blau (Betrunken, Brief, Wunder, FPÖ)</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Grau (Halbillegal, Eminenz)</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Weiß (Gold, Rabe, Weste, Flecken)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sz w:val="28"/>
          <w:szCs w:val="28"/>
          <w:lang w:val="de-DE"/>
        </w:rPr>
      </w:pPr>
      <w:r w:rsidRPr="009901F9">
        <w:rPr>
          <w:rFonts w:ascii="Times New Roman" w:hAnsi="Times New Roman" w:cs="Times New Roman"/>
          <w:b/>
          <w:bCs/>
          <w:sz w:val="28"/>
          <w:szCs w:val="28"/>
          <w:lang w:val="de-DE"/>
        </w:rPr>
        <w:t>Falsche Freunde des Übersetzers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Direktor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Akademiker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akademischer Grad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Doktor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Doktorand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Aspirant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Dramaturg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Spektakel</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Deputat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Konkurs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Betriebswirt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Artist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Hooligan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Intelligenz</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Menü</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Nationalität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Kittel</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Bundesrat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Bundespräsident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US"/>
        </w:rPr>
      </w:pPr>
      <w:r w:rsidRPr="009901F9">
        <w:rPr>
          <w:rFonts w:ascii="Times New Roman" w:hAnsi="Times New Roman" w:cs="Times New Roman"/>
          <w:sz w:val="28"/>
          <w:szCs w:val="28"/>
          <w:lang w:val="en-US"/>
        </w:rPr>
        <w:t>Die Green Card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US"/>
        </w:rPr>
      </w:pPr>
      <w:r w:rsidRPr="009901F9">
        <w:rPr>
          <w:rFonts w:ascii="Times New Roman" w:hAnsi="Times New Roman" w:cs="Times New Roman"/>
          <w:sz w:val="28"/>
          <w:szCs w:val="28"/>
          <w:lang w:val="en-US"/>
        </w:rPr>
        <w:t>Irish Coffee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US"/>
        </w:rPr>
      </w:pPr>
      <w:r w:rsidRPr="009901F9">
        <w:rPr>
          <w:rFonts w:ascii="Times New Roman" w:hAnsi="Times New Roman" w:cs="Times New Roman"/>
          <w:sz w:val="28"/>
          <w:szCs w:val="28"/>
          <w:lang w:val="en-US"/>
        </w:rPr>
        <w:t>Standing ovations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weiße Gold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Weißer Rabe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Es ist für mich Luft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Auf dem Teppich sein / bleiben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Sich an die Brust schlagen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sz w:val="28"/>
          <w:szCs w:val="28"/>
          <w:lang w:val="de-DE"/>
        </w:rPr>
      </w:pPr>
      <w:r w:rsidRPr="009901F9">
        <w:rPr>
          <w:rFonts w:ascii="Times New Roman" w:hAnsi="Times New Roman" w:cs="Times New Roman"/>
          <w:b/>
          <w:bCs/>
          <w:sz w:val="28"/>
          <w:szCs w:val="28"/>
          <w:lang w:val="de-DE"/>
        </w:rPr>
        <w:t>Neologismen und Internationalismen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i/>
          <w:iCs/>
          <w:sz w:val="28"/>
          <w:szCs w:val="28"/>
          <w:lang w:val="de-DE"/>
        </w:rPr>
      </w:pPr>
      <w:r w:rsidRPr="009901F9">
        <w:rPr>
          <w:rFonts w:ascii="Times New Roman" w:hAnsi="Times New Roman" w:cs="Times New Roman"/>
          <w:b/>
          <w:bCs/>
          <w:i/>
          <w:iCs/>
          <w:sz w:val="28"/>
          <w:szCs w:val="28"/>
          <w:lang w:val="de-DE"/>
        </w:rPr>
        <w:t>Geschichte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Bürger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Stürmer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Volkssturm</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Gründertum</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Werwolf</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Subbotnik</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Kolchose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Independence Day</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der New Deal</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US"/>
        </w:rPr>
      </w:pPr>
      <w:r w:rsidRPr="009901F9">
        <w:rPr>
          <w:rFonts w:ascii="Times New Roman" w:hAnsi="Times New Roman" w:cs="Times New Roman"/>
          <w:sz w:val="28"/>
          <w:szCs w:val="28"/>
          <w:lang w:val="en-US"/>
        </w:rPr>
        <w:t>die Prohibition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Holocaust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i/>
          <w:iCs/>
          <w:sz w:val="28"/>
          <w:szCs w:val="28"/>
          <w:lang w:val="de-DE"/>
        </w:rPr>
      </w:pPr>
      <w:r w:rsidRPr="009901F9">
        <w:rPr>
          <w:rFonts w:ascii="Times New Roman" w:hAnsi="Times New Roman" w:cs="Times New Roman"/>
          <w:b/>
          <w:bCs/>
          <w:i/>
          <w:iCs/>
          <w:sz w:val="28"/>
          <w:szCs w:val="28"/>
          <w:lang w:val="de-DE"/>
        </w:rPr>
        <w:t>Politik</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Natschalnik</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Apparatschik</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Perestrojka</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Glasnost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Newcomer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Comeback</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Hardliner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Law-and-Order-Mann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Summit = der Gipfel = das Gipfeltreffen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US"/>
        </w:rPr>
      </w:pPr>
      <w:r w:rsidRPr="009901F9">
        <w:rPr>
          <w:rFonts w:ascii="Times New Roman" w:hAnsi="Times New Roman" w:cs="Times New Roman"/>
          <w:sz w:val="28"/>
          <w:szCs w:val="28"/>
          <w:lang w:val="en-US"/>
        </w:rPr>
        <w:t>die Royal Family</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US"/>
        </w:rPr>
      </w:pPr>
      <w:r w:rsidRPr="009901F9">
        <w:rPr>
          <w:rFonts w:ascii="Times New Roman" w:hAnsi="Times New Roman" w:cs="Times New Roman"/>
          <w:sz w:val="28"/>
          <w:szCs w:val="28"/>
          <w:lang w:val="en-US"/>
        </w:rPr>
        <w:t>Airforce One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US"/>
        </w:rPr>
      </w:pPr>
      <w:r w:rsidRPr="009901F9">
        <w:rPr>
          <w:rFonts w:ascii="Times New Roman" w:hAnsi="Times New Roman" w:cs="Times New Roman"/>
          <w:sz w:val="28"/>
          <w:szCs w:val="28"/>
          <w:lang w:val="en-US"/>
        </w:rPr>
        <w:t>die Supermächte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Bürgerrechtler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Sympatisant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Political Correctness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Sinti</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Roma</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Afroamerikaner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Establishment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White House = das Weiße Haus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Standing ovations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Lobby</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i/>
          <w:iCs/>
          <w:sz w:val="28"/>
          <w:szCs w:val="28"/>
          <w:lang w:val="de-DE"/>
        </w:rPr>
      </w:pPr>
      <w:r w:rsidRPr="009901F9">
        <w:rPr>
          <w:rFonts w:ascii="Times New Roman" w:hAnsi="Times New Roman" w:cs="Times New Roman"/>
          <w:b/>
          <w:bCs/>
          <w:i/>
          <w:iCs/>
          <w:sz w:val="28"/>
          <w:szCs w:val="28"/>
          <w:lang w:val="de-DE"/>
        </w:rPr>
        <w:t>Wirtschaft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Marketing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Management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Dealer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Makler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Distributor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Leasing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Job</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jobben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j-n. feuern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Global Player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E Commerse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Deal</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Sponsor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Discount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Mobbing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City</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i/>
          <w:iCs/>
          <w:sz w:val="28"/>
          <w:szCs w:val="28"/>
          <w:lang w:val="de-DE"/>
        </w:rPr>
      </w:pPr>
      <w:r w:rsidRPr="009901F9">
        <w:rPr>
          <w:rFonts w:ascii="Times New Roman" w:hAnsi="Times New Roman" w:cs="Times New Roman"/>
          <w:b/>
          <w:bCs/>
          <w:i/>
          <w:iCs/>
          <w:sz w:val="28"/>
          <w:szCs w:val="28"/>
          <w:lang w:val="de-DE"/>
        </w:rPr>
        <w:t>Technik</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Sputnik</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Computer = der Rechner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Printer = der Drucker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Keyboard = die Tastatur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Memory = der Speicher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Hard Disc = die Festplatte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File = die Datei</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Folder = der Ordner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Driver = der Treiber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Server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Scanner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Email</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einscannen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mailen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surfen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chatten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simsen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downloaden = herunterladen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Website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Homepage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Hardware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Software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Handy</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recyclen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Recycling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digital</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Chip</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Jet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Know How</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Ufo</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High-Tech</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Cockpit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Crew</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Offroader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i/>
          <w:iCs/>
          <w:sz w:val="28"/>
          <w:szCs w:val="28"/>
          <w:lang w:val="de-DE"/>
        </w:rPr>
      </w:pPr>
      <w:r w:rsidRPr="009901F9">
        <w:rPr>
          <w:rFonts w:ascii="Times New Roman" w:hAnsi="Times New Roman" w:cs="Times New Roman"/>
          <w:b/>
          <w:bCs/>
          <w:i/>
          <w:iCs/>
          <w:sz w:val="28"/>
          <w:szCs w:val="28"/>
          <w:lang w:val="de-DE"/>
        </w:rPr>
        <w:t>Alltagsleben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Ticket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happy</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heavy</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easy</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cool</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just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amused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in/out sein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top/flop sein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no way</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shoppen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der Teenager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der Freak</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Szene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Nobody</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Selfmademan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Macho</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Babysitter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T-Shirt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Yuppie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Party</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Shakehand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die Story</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der Sexappeal</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top fit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das Shopping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der Mainstream</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die Midlife-Crysis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Irish Coffee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Wunderkind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Kindergarten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Entertainment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i/>
          <w:iCs/>
          <w:sz w:val="28"/>
          <w:szCs w:val="28"/>
          <w:lang w:val="de-DE"/>
        </w:rPr>
      </w:pPr>
      <w:r w:rsidRPr="009901F9">
        <w:rPr>
          <w:rFonts w:ascii="Times New Roman" w:hAnsi="Times New Roman" w:cs="Times New Roman"/>
          <w:b/>
          <w:bCs/>
          <w:i/>
          <w:iCs/>
          <w:sz w:val="28"/>
          <w:szCs w:val="28"/>
          <w:lang w:val="de-DE"/>
        </w:rPr>
        <w:t>Kriminalität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Hacker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derHijacker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blackmailen = erpressen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kidnappen = entführen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Killer = der Auftragsmörder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Skinhead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i/>
          <w:iCs/>
          <w:sz w:val="28"/>
          <w:szCs w:val="28"/>
          <w:lang w:val="de-DE"/>
        </w:rPr>
      </w:pPr>
      <w:r w:rsidRPr="009901F9">
        <w:rPr>
          <w:rFonts w:ascii="Times New Roman" w:hAnsi="Times New Roman" w:cs="Times New Roman"/>
          <w:b/>
          <w:bCs/>
          <w:i/>
          <w:iCs/>
          <w:sz w:val="28"/>
          <w:szCs w:val="28"/>
          <w:lang w:val="de-DE"/>
        </w:rPr>
        <w:t>Sport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Jogging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Grand Slam</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US"/>
        </w:rPr>
      </w:pPr>
      <w:r w:rsidRPr="009901F9">
        <w:rPr>
          <w:rFonts w:ascii="Times New Roman" w:hAnsi="Times New Roman" w:cs="Times New Roman"/>
          <w:sz w:val="28"/>
          <w:szCs w:val="28"/>
          <w:lang w:val="en-US"/>
        </w:rPr>
        <w:t>die US/Australian/French Open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US"/>
        </w:rPr>
      </w:pPr>
      <w:r w:rsidRPr="009901F9">
        <w:rPr>
          <w:rFonts w:ascii="Times New Roman" w:hAnsi="Times New Roman" w:cs="Times New Roman"/>
          <w:sz w:val="28"/>
          <w:szCs w:val="28"/>
          <w:lang w:val="en-US"/>
        </w:rPr>
        <w:t>die Champions League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Golden Goal</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Hattrick</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Keeper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US"/>
        </w:rPr>
      </w:pPr>
      <w:r w:rsidRPr="009901F9">
        <w:rPr>
          <w:rFonts w:ascii="Times New Roman" w:hAnsi="Times New Roman" w:cs="Times New Roman"/>
          <w:sz w:val="28"/>
          <w:szCs w:val="28"/>
          <w:lang w:val="en-US"/>
        </w:rPr>
        <w:t>die Overtime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US"/>
        </w:rPr>
      </w:pPr>
      <w:r w:rsidRPr="009901F9">
        <w:rPr>
          <w:rFonts w:ascii="Times New Roman" w:hAnsi="Times New Roman" w:cs="Times New Roman"/>
          <w:sz w:val="28"/>
          <w:szCs w:val="28"/>
          <w:lang w:val="en-US"/>
        </w:rPr>
        <w:t>das Powerplay</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US"/>
        </w:rPr>
      </w:pPr>
      <w:r w:rsidRPr="009901F9">
        <w:rPr>
          <w:rFonts w:ascii="Times New Roman" w:hAnsi="Times New Roman" w:cs="Times New Roman"/>
          <w:sz w:val="28"/>
          <w:szCs w:val="28"/>
          <w:lang w:val="en-US"/>
        </w:rPr>
        <w:t>die Play-Off-Runde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Set = der Satz</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Game = das Spiel</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Team</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Zugzwang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Zeitnot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Endspiel</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Mittelspiel</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Grossmeister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Fitness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Derby</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Fair Play</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i/>
          <w:iCs/>
          <w:sz w:val="28"/>
          <w:szCs w:val="28"/>
          <w:lang w:val="de-DE"/>
        </w:rPr>
      </w:pPr>
      <w:r w:rsidRPr="009901F9">
        <w:rPr>
          <w:rFonts w:ascii="Times New Roman" w:hAnsi="Times New Roman" w:cs="Times New Roman"/>
          <w:b/>
          <w:bCs/>
          <w:i/>
          <w:iCs/>
          <w:sz w:val="28"/>
          <w:szCs w:val="28"/>
          <w:lang w:val="de-DE"/>
        </w:rPr>
        <w:t>Musik, Mode, Werbung, Unterhaltung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fr-FR"/>
        </w:rPr>
      </w:pPr>
      <w:r w:rsidRPr="009901F9">
        <w:rPr>
          <w:rFonts w:ascii="Times New Roman" w:hAnsi="Times New Roman" w:cs="Times New Roman"/>
          <w:sz w:val="28"/>
          <w:szCs w:val="28"/>
          <w:lang w:val="fr-FR"/>
        </w:rPr>
        <w:t>die PR (Public Relations)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fr-FR"/>
        </w:rPr>
      </w:pPr>
      <w:r w:rsidRPr="009901F9">
        <w:rPr>
          <w:rFonts w:ascii="Times New Roman" w:hAnsi="Times New Roman" w:cs="Times New Roman"/>
          <w:sz w:val="28"/>
          <w:szCs w:val="28"/>
          <w:lang w:val="fr-FR"/>
        </w:rPr>
        <w:t>das Cover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Slogan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Evergreen = das Immergrün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Hit = der Schlager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Outfit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Look</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Quiz</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Puzzle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Taik-Show</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Love-Parade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sz w:val="28"/>
          <w:szCs w:val="28"/>
          <w:lang w:val="de-DE"/>
        </w:rPr>
      </w:pPr>
      <w:r w:rsidRPr="009901F9">
        <w:rPr>
          <w:rFonts w:ascii="Times New Roman" w:hAnsi="Times New Roman" w:cs="Times New Roman"/>
          <w:b/>
          <w:bCs/>
          <w:sz w:val="28"/>
          <w:szCs w:val="28"/>
          <w:lang w:val="de-DE"/>
        </w:rPr>
        <w:t>Modewörtchen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Auslandsverschuldung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Familienzusämmenfiihrung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nationale Versöhnung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Armutsgrenze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Konsumgesellschaft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Spaßgesellschaft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Atomausstieg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Spendenaffäre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schwarze Kassen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Steuerreform</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Rentenreform</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Solidaritätsbeitrag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Asylrecht.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Gastarbeiter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Einwanderungsland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rechtextreme Gewalt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gleichgeschlechtliche Ehen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Green Card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kalte Krieg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eiserne Vorhang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deutsch-deutsche Frage/Grenze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Kinder statt Inder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Zwei Ossis werden Bossis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Milzbrand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Rinderwahnsinn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Maulklauenseuche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Wahlheimat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Political Correctness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Berufsverbot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Berliner Mauer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Wende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Neue Bundesländer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Pastorin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Bundeskanzlerin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Schmelztigel / Melting pot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sz w:val="28"/>
          <w:szCs w:val="28"/>
          <w:lang w:val="de-DE"/>
        </w:rPr>
      </w:pPr>
      <w:r w:rsidRPr="009901F9">
        <w:rPr>
          <w:rFonts w:ascii="Times New Roman" w:hAnsi="Times New Roman" w:cs="Times New Roman"/>
          <w:b/>
          <w:bCs/>
          <w:sz w:val="28"/>
          <w:szCs w:val="28"/>
          <w:lang w:val="de-DE"/>
        </w:rPr>
        <w:t>Gebräuchliche Abkürzungen</w:t>
      </w:r>
    </w:p>
    <w:p w:rsidR="00D127BC" w:rsidRPr="009901F9" w:rsidRDefault="00D127BC" w:rsidP="00F66B7A">
      <w:pPr>
        <w:ind w:left="-851"/>
        <w:rPr>
          <w:rFonts w:ascii="Times New Roman" w:hAnsi="Times New Roman" w:cs="Times New Roman"/>
          <w:b/>
          <w:bCs/>
          <w:sz w:val="28"/>
          <w:szCs w:val="28"/>
          <w:lang w:val="de-DE"/>
        </w:rPr>
      </w:pPr>
      <w:r w:rsidRPr="009901F9">
        <w:rPr>
          <w:rFonts w:ascii="Times New Roman" w:hAnsi="Times New Roman" w:cs="Times New Roman"/>
          <w:b/>
          <w:bCs/>
          <w:sz w:val="28"/>
          <w:szCs w:val="28"/>
          <w:lang w:val="de-DE"/>
        </w:rPr>
        <w:t>Was könnten folgende Abkürzungen bedeuten ?</w:t>
      </w:r>
    </w:p>
    <w:p w:rsidR="00D127BC" w:rsidRPr="009901F9" w:rsidRDefault="00D127BC" w:rsidP="00F66B7A">
      <w:pPr>
        <w:ind w:left="-851"/>
        <w:rPr>
          <w:rFonts w:ascii="Times New Roman" w:hAnsi="Times New Roman" w:cs="Times New Roman"/>
          <w:b/>
          <w:bCs/>
          <w:sz w:val="28"/>
          <w:szCs w:val="28"/>
          <w:lang w:val="de-DE"/>
        </w:rPr>
      </w:pP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i/>
          <w:iCs/>
          <w:sz w:val="28"/>
          <w:szCs w:val="28"/>
          <w:lang w:val="de-DE"/>
        </w:rPr>
      </w:pPr>
      <w:r w:rsidRPr="009901F9">
        <w:rPr>
          <w:rFonts w:ascii="Times New Roman" w:hAnsi="Times New Roman" w:cs="Times New Roman"/>
          <w:b/>
          <w:bCs/>
          <w:i/>
          <w:iCs/>
          <w:sz w:val="28"/>
          <w:szCs w:val="28"/>
          <w:lang w:val="de-DE"/>
        </w:rPr>
        <w:t>Politik</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Demo</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Fundis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Realos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Juso</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Juli</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G 7/G 8</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EG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EU</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GUS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NMD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CIA</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FBI</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UNO</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UNESCO</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KSZE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OSZE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ÖVP</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SPÖ</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CDU</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CSU</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FDP</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PDS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IRA</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i/>
          <w:iCs/>
          <w:sz w:val="28"/>
          <w:szCs w:val="28"/>
          <w:lang w:val="de-DE"/>
        </w:rPr>
      </w:pPr>
      <w:r w:rsidRPr="009901F9">
        <w:rPr>
          <w:rFonts w:ascii="Times New Roman" w:hAnsi="Times New Roman" w:cs="Times New Roman"/>
          <w:b/>
          <w:bCs/>
          <w:i/>
          <w:iCs/>
          <w:sz w:val="28"/>
          <w:szCs w:val="28"/>
          <w:lang w:val="de-DE"/>
        </w:rPr>
        <w:t>Bildung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Uni</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Audimax</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Azubi</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IQ</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c.t. = cum tempora</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s.t. = sine tempora ( akademisches Viertel)</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i/>
          <w:iCs/>
          <w:sz w:val="28"/>
          <w:szCs w:val="28"/>
          <w:lang w:val="de-DE"/>
        </w:rPr>
      </w:pPr>
      <w:r w:rsidRPr="009901F9">
        <w:rPr>
          <w:rFonts w:ascii="Times New Roman" w:hAnsi="Times New Roman" w:cs="Times New Roman"/>
          <w:b/>
          <w:bCs/>
          <w:i/>
          <w:iCs/>
          <w:sz w:val="28"/>
          <w:szCs w:val="28"/>
          <w:lang w:val="de-DE"/>
        </w:rPr>
        <w:t>Intertextualität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z.B. = e.g.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d.h. = i.e.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Mit freundlichen Grüßen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u.A.w.g.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s.o.</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u.s.w.</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bzw.</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US"/>
        </w:rPr>
      </w:pPr>
      <w:r w:rsidRPr="009901F9">
        <w:rPr>
          <w:rFonts w:ascii="Times New Roman" w:hAnsi="Times New Roman" w:cs="Times New Roman"/>
          <w:sz w:val="28"/>
          <w:szCs w:val="28"/>
          <w:lang w:val="en-US"/>
        </w:rPr>
        <w:t>ff.</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GG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i.d.F</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sog.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u.a.</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vgl.</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v.H.</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VO</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betr.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b.w.</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ca.</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div.</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d.J.</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d.M.</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Dtzd.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Etc.</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gem.</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i.A.</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inkl.</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k.J.</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k.M.</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k.W.</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U.</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l.M.</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lt.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lfd.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m.W.</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MWS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n.W.</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fr-FR"/>
        </w:rPr>
      </w:pPr>
      <w:r w:rsidRPr="009901F9">
        <w:rPr>
          <w:rFonts w:ascii="Times New Roman" w:hAnsi="Times New Roman" w:cs="Times New Roman"/>
          <w:sz w:val="28"/>
          <w:szCs w:val="28"/>
          <w:lang w:val="fr-FR"/>
        </w:rPr>
        <w:t>o.a.</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fr-FR"/>
        </w:rPr>
      </w:pPr>
      <w:r w:rsidRPr="009901F9">
        <w:rPr>
          <w:rFonts w:ascii="Times New Roman" w:hAnsi="Times New Roman" w:cs="Times New Roman"/>
          <w:sz w:val="28"/>
          <w:szCs w:val="28"/>
          <w:lang w:val="fr-FR"/>
        </w:rPr>
        <w:t>p.a.</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fr-FR"/>
        </w:rPr>
      </w:pPr>
      <w:r w:rsidRPr="009901F9">
        <w:rPr>
          <w:rFonts w:ascii="Times New Roman" w:hAnsi="Times New Roman" w:cs="Times New Roman"/>
          <w:sz w:val="28"/>
          <w:szCs w:val="28"/>
          <w:lang w:val="fr-FR"/>
        </w:rPr>
        <w:t>Sa.</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fr-FR"/>
        </w:rPr>
      </w:pPr>
      <w:r w:rsidRPr="009901F9">
        <w:rPr>
          <w:rFonts w:ascii="Times New Roman" w:hAnsi="Times New Roman" w:cs="Times New Roman"/>
          <w:sz w:val="28"/>
          <w:szCs w:val="28"/>
          <w:lang w:val="fr-FR"/>
        </w:rPr>
        <w:t>s.o.</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fr-FR"/>
        </w:rPr>
      </w:pPr>
      <w:r w:rsidRPr="009901F9">
        <w:rPr>
          <w:rFonts w:ascii="Times New Roman" w:hAnsi="Times New Roman" w:cs="Times New Roman"/>
          <w:sz w:val="28"/>
          <w:szCs w:val="28"/>
          <w:lang w:val="fr-FR"/>
        </w:rPr>
        <w:t>s.u.</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fr-FR"/>
        </w:rPr>
      </w:pPr>
      <w:r w:rsidRPr="009901F9">
        <w:rPr>
          <w:rFonts w:ascii="Times New Roman" w:hAnsi="Times New Roman" w:cs="Times New Roman"/>
          <w:sz w:val="28"/>
          <w:szCs w:val="28"/>
          <w:lang w:val="fr-FR"/>
        </w:rPr>
        <w:t>u.a.m.</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fr-FR"/>
        </w:rPr>
      </w:pPr>
      <w:r w:rsidRPr="009901F9">
        <w:rPr>
          <w:rFonts w:ascii="Times New Roman" w:hAnsi="Times New Roman" w:cs="Times New Roman"/>
          <w:sz w:val="28"/>
          <w:szCs w:val="28"/>
          <w:lang w:val="fr-FR"/>
        </w:rPr>
        <w:t>u.U.</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fr-FR"/>
        </w:rPr>
      </w:pPr>
      <w:r w:rsidRPr="009901F9">
        <w:rPr>
          <w:rFonts w:ascii="Times New Roman" w:hAnsi="Times New Roman" w:cs="Times New Roman"/>
          <w:sz w:val="28"/>
          <w:szCs w:val="28"/>
          <w:lang w:val="fr-FR"/>
        </w:rPr>
        <w:t>v.J.</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fr-FR"/>
        </w:rPr>
      </w:pPr>
      <w:r w:rsidRPr="009901F9">
        <w:rPr>
          <w:rFonts w:ascii="Times New Roman" w:hAnsi="Times New Roman" w:cs="Times New Roman"/>
          <w:sz w:val="28"/>
          <w:szCs w:val="28"/>
          <w:lang w:val="fr-FR"/>
        </w:rPr>
        <w:t>v.M.</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fr-FR"/>
        </w:rPr>
      </w:pPr>
      <w:r w:rsidRPr="009901F9">
        <w:rPr>
          <w:rFonts w:ascii="Times New Roman" w:hAnsi="Times New Roman" w:cs="Times New Roman"/>
          <w:sz w:val="28"/>
          <w:szCs w:val="28"/>
          <w:lang w:val="fr-FR"/>
        </w:rPr>
        <w:t>w.n.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fr-FR"/>
        </w:rPr>
      </w:pPr>
      <w:r w:rsidRPr="009901F9">
        <w:rPr>
          <w:rFonts w:ascii="Times New Roman" w:hAnsi="Times New Roman" w:cs="Times New Roman"/>
          <w:sz w:val="28"/>
          <w:szCs w:val="28"/>
          <w:lang w:val="fr-FR"/>
        </w:rPr>
        <w:t>W.V.</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z. Hd.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z.T.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z.Z.</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i/>
          <w:iCs/>
          <w:sz w:val="28"/>
          <w:szCs w:val="28"/>
          <w:lang w:val="de-DE"/>
        </w:rPr>
      </w:pPr>
      <w:r w:rsidRPr="009901F9">
        <w:rPr>
          <w:rFonts w:ascii="Times New Roman" w:hAnsi="Times New Roman" w:cs="Times New Roman"/>
          <w:b/>
          <w:bCs/>
          <w:i/>
          <w:iCs/>
          <w:sz w:val="28"/>
          <w:szCs w:val="28"/>
          <w:lang w:val="de-DE"/>
        </w:rPr>
        <w:t>Geschichte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Ossis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Wessis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SED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FDJ</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VEB</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RAF</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i/>
          <w:iCs/>
          <w:sz w:val="28"/>
          <w:szCs w:val="28"/>
          <w:lang w:val="de-DE"/>
        </w:rPr>
      </w:pPr>
      <w:r w:rsidRPr="009901F9">
        <w:rPr>
          <w:rFonts w:ascii="Times New Roman" w:hAnsi="Times New Roman" w:cs="Times New Roman"/>
          <w:b/>
          <w:bCs/>
          <w:i/>
          <w:iCs/>
          <w:sz w:val="28"/>
          <w:szCs w:val="28"/>
          <w:lang w:val="de-DE"/>
        </w:rPr>
        <w:t>Zeitmessung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v.Chr.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n.Chr.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i/>
          <w:iCs/>
          <w:sz w:val="28"/>
          <w:szCs w:val="28"/>
          <w:lang w:val="de-DE"/>
        </w:rPr>
      </w:pPr>
      <w:r w:rsidRPr="009901F9">
        <w:rPr>
          <w:rFonts w:ascii="Times New Roman" w:hAnsi="Times New Roman" w:cs="Times New Roman"/>
          <w:b/>
          <w:bCs/>
          <w:i/>
          <w:iCs/>
          <w:sz w:val="28"/>
          <w:szCs w:val="28"/>
          <w:lang w:val="de-DE"/>
        </w:rPr>
        <w:t>Alltagsleben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Info</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Kripo</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Moko</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derBSE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AIDS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PLZ</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FKK</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WG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OK</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KO</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US"/>
        </w:rPr>
      </w:pPr>
      <w:r w:rsidRPr="009901F9">
        <w:rPr>
          <w:rFonts w:ascii="Times New Roman" w:hAnsi="Times New Roman" w:cs="Times New Roman"/>
          <w:sz w:val="28"/>
          <w:szCs w:val="28"/>
          <w:lang w:val="en-US"/>
        </w:rPr>
        <w:t>DRK</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US"/>
        </w:rPr>
      </w:pPr>
      <w:r w:rsidRPr="009901F9">
        <w:rPr>
          <w:rFonts w:ascii="Times New Roman" w:hAnsi="Times New Roman" w:cs="Times New Roman"/>
          <w:sz w:val="28"/>
          <w:szCs w:val="28"/>
          <w:lang w:val="en-US"/>
        </w:rPr>
        <w:t>ARD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ZDF</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RTL</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HIV</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UPS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AOK</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NTV</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MTV</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DPA</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VIP</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i/>
          <w:iCs/>
          <w:sz w:val="28"/>
          <w:szCs w:val="28"/>
          <w:lang w:val="de-DE"/>
        </w:rPr>
      </w:pPr>
      <w:r w:rsidRPr="009901F9">
        <w:rPr>
          <w:rFonts w:ascii="Times New Roman" w:hAnsi="Times New Roman" w:cs="Times New Roman"/>
          <w:b/>
          <w:bCs/>
          <w:i/>
          <w:iCs/>
          <w:sz w:val="28"/>
          <w:szCs w:val="28"/>
          <w:lang w:val="de-DE"/>
        </w:rPr>
        <w:t>Wirtschaft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ECU</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IWF</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OPEC</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WHO</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GmbH,</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BLZ</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Fa.</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MWS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i/>
          <w:iCs/>
          <w:sz w:val="28"/>
          <w:szCs w:val="28"/>
          <w:lang w:val="de-DE"/>
        </w:rPr>
      </w:pPr>
      <w:r w:rsidRPr="009901F9">
        <w:rPr>
          <w:rFonts w:ascii="Times New Roman" w:hAnsi="Times New Roman" w:cs="Times New Roman"/>
          <w:b/>
          <w:bCs/>
          <w:i/>
          <w:iCs/>
          <w:sz w:val="28"/>
          <w:szCs w:val="28"/>
          <w:lang w:val="de-DE"/>
        </w:rPr>
        <w:t>Technik</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Mofa</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NASA</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KFZ</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PKW</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LKW</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VW,</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PS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TÜV</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TCE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DVD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PC</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EDV</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UKW</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CT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EKG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IBM</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WWW</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SOS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BMW</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i/>
          <w:iCs/>
          <w:sz w:val="28"/>
          <w:szCs w:val="28"/>
          <w:lang w:val="en-GB"/>
        </w:rPr>
      </w:pPr>
      <w:r w:rsidRPr="009901F9">
        <w:rPr>
          <w:rFonts w:ascii="Times New Roman" w:hAnsi="Times New Roman" w:cs="Times New Roman"/>
          <w:b/>
          <w:bCs/>
          <w:i/>
          <w:iCs/>
          <w:sz w:val="28"/>
          <w:szCs w:val="28"/>
          <w:lang w:val="en-GB"/>
        </w:rPr>
        <w:t>Jura/Recht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e.V.</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i.V.</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m.p. = e.h.</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StGB</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sz w:val="28"/>
          <w:szCs w:val="28"/>
          <w:lang w:val="de-DE"/>
        </w:rPr>
      </w:pPr>
      <w:r w:rsidRPr="009901F9">
        <w:rPr>
          <w:rFonts w:ascii="Times New Roman" w:hAnsi="Times New Roman" w:cs="Times New Roman"/>
          <w:b/>
          <w:bCs/>
          <w:sz w:val="28"/>
          <w:szCs w:val="28"/>
          <w:lang w:val="de-DE"/>
        </w:rPr>
        <w:t>Sprachlicher Ausdruck von der Gestik</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sz w:val="28"/>
          <w:szCs w:val="28"/>
          <w:lang w:val="de-DE"/>
        </w:rPr>
      </w:pPr>
      <w:r w:rsidRPr="009901F9">
        <w:rPr>
          <w:rFonts w:ascii="Times New Roman" w:hAnsi="Times New Roman" w:cs="Times New Roman"/>
          <w:b/>
          <w:bCs/>
          <w:sz w:val="28"/>
          <w:szCs w:val="28"/>
          <w:lang w:val="de-DE"/>
        </w:rPr>
        <w:t>Was könnten folgende Gesten un ihr sprachlicher Ausdruck bedeuten ?</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Akademischer Beifall</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jmdm den Daumen drücken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jmdm einen Vogel zeigen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per Anhalt fahren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mit dem Kopf schütteln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mit den Achseln zucken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den Hut ziehen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Hut ab!</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sich an die Brust schlagen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etw. an den Fingern abzählen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sz w:val="28"/>
          <w:szCs w:val="28"/>
        </w:rPr>
      </w:pPr>
      <w:r w:rsidRPr="009901F9">
        <w:rPr>
          <w:rFonts w:ascii="Times New Roman" w:hAnsi="Times New Roman" w:cs="Times New Roman"/>
          <w:b/>
          <w:bCs/>
          <w:sz w:val="28"/>
          <w:szCs w:val="28"/>
          <w:lang w:val="de-DE"/>
        </w:rPr>
        <w:t>Vertikaler Kontext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sz w:val="28"/>
          <w:szCs w:val="28"/>
          <w:lang w:val="de-DE"/>
        </w:rPr>
      </w:pPr>
      <w:r w:rsidRPr="009901F9">
        <w:rPr>
          <w:rFonts w:ascii="Times New Roman" w:hAnsi="Times New Roman" w:cs="Times New Roman"/>
          <w:b/>
          <w:bCs/>
          <w:sz w:val="28"/>
          <w:szCs w:val="28"/>
          <w:lang/>
        </w:rPr>
        <w:t>Kommentieren Sie die Herkunft und Bedeutung vom folgenden historisch</w:t>
      </w:r>
      <w:r w:rsidRPr="009901F9">
        <w:rPr>
          <w:rFonts w:ascii="Times New Roman" w:hAnsi="Times New Roman" w:cs="Times New Roman"/>
          <w:b/>
          <w:bCs/>
          <w:sz w:val="28"/>
          <w:szCs w:val="28"/>
          <w:lang w:val="de-DE"/>
        </w:rPr>
        <w:t>-literarischen Kontexten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Im Westen nichts Neues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Schuld und Sühne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wahre Urias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sein ceterum censeo wiederholen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nach Walhall fahren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Chardasfürstin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Zirkusprinzessin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Wer hat Angst vor der schwarzen Frau ?</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ein Taxi holen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Doktor Faust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Wer einen Kater hat, hat kein Schwein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Zigaretten schlucken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bewaffnete Frieden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kleiner Mann, was nun ?</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Wiener Blut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Moritat 218</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erzähle das der Frau Blaschke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Kaiserschmarren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j-n. im Kloh runtertauchen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en-GB"/>
        </w:rPr>
      </w:pPr>
      <w:r w:rsidRPr="009901F9">
        <w:rPr>
          <w:rFonts w:ascii="Times New Roman" w:hAnsi="Times New Roman" w:cs="Times New Roman"/>
          <w:sz w:val="28"/>
          <w:szCs w:val="28"/>
          <w:lang w:val="en-GB"/>
        </w:rPr>
        <w:t>und die Royal Family was not amused dabei</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Queen ist trendy</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Big Brother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Schneewittchen und 7 Zwerge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Gretchen-Frage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sz w:val="28"/>
          <w:szCs w:val="28"/>
          <w:lang w:val="de-DE"/>
        </w:rPr>
      </w:pPr>
      <w:r w:rsidRPr="009901F9">
        <w:rPr>
          <w:rFonts w:ascii="Times New Roman" w:hAnsi="Times New Roman" w:cs="Times New Roman"/>
          <w:b/>
          <w:bCs/>
          <w:sz w:val="28"/>
          <w:szCs w:val="28"/>
          <w:lang w:val="de-DE"/>
        </w:rPr>
        <w:t>Historisch relevanter Wortschatz</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sz w:val="28"/>
          <w:szCs w:val="28"/>
          <w:lang w:val="de-DE"/>
        </w:rPr>
      </w:pPr>
      <w:r w:rsidRPr="009901F9">
        <w:rPr>
          <w:rFonts w:ascii="Times New Roman" w:hAnsi="Times New Roman" w:cs="Times New Roman"/>
          <w:b/>
          <w:bCs/>
          <w:sz w:val="28"/>
          <w:szCs w:val="28"/>
          <w:lang/>
        </w:rPr>
        <w:t>Kommentieren Sie die Herkunft und Bedeutung vom folgenden historisch relevanten Wortschatz</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Rad - radebrechen, wie gerädert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Gast - hostis, das Hospital, das Hospiz, das Hotel</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Germane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Mark - der Markgraf, Dänemark, Ostmark</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Franke - frank und frei, frankieren, Frankfurt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Wandale - der Wandalismus, Andalusien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Sachse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Buchstabe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Lesen - die Auslese, die Weinlese, die Auserlesenen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Auf der Bärenhaut liegen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Auf den Schild erheben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Im Schilde führen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Schildern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Thing - Dienstag, verteidigen, das Ding, Storting, Alting, Folketing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Sühne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Sraße (strata via)</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Tisch (discus)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Pfalz - (palatium)</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Markt - merkantil (mercantus, Mercurius)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Fenster (fenestra)</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Keller (cellarium)</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Ziegel (tegula)</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Dach (tectum)</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Frucht (fructus)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Pflanze (planta)</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Kampf (campus)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Montag (der Mond)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Dienstag (Thing, Ziu)</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Donnerstag (Thor)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Freitag (Freyja)</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Samstag (Sabbat)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Sonntag (die Sonne)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Monat (der Mond)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König (konung)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Karl der Grosse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Kaiser (Caesar)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Herzog (das Heer, ziehen) - das Bundesheer, beherbergen, die Herberge,verheeren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Lehn - die Entlehnung</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Ritter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Kreuzritter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Ritter ohne Furcht und Tadel</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Ritter der traurigen Gestalt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Zum Ritter schlagen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Mit offenem Visier kämpfen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Aus dem Stegreif</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Faustrecht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Faustregel</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Minne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Minnesänger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j-m. einen Korb geben (fensterin, durchfallen)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Magd - das Mädchen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Hof-höflich</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Burg - der Bürger, der Bürgermeister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Politik (polis)</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Magdeburger Recht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Marschall</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brandmarken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Ehe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Elend</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gemein - die Gemeinschaft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Genosse - die Genossenschaft, der Parteigenosse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Geselle - die Gesellschaft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Gesindel</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Gift - die Mitgift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heimsuchen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Hochmut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Kunde - kund machen, sich erkundigen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Leiche - der Fronleichnam</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Sache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schenken - der Ausschank, einschenken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schlecht - schlicht, schlecht und recht, schlechthin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sehr - unversehrt</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Krieg - kriegen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Spiessbürger</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Stube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Wahn - wähnen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Zweck</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Aschermittwoch</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Gründonnerstag (Grauen)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Karfreitag (kara)</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Ostern (Ostara, Osten)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Pfingsten (pentecoste)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Fronleichnam (fron, leichnam)</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Weihnachten</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Friedrich Barbarossa</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Heinrich der Löwe</w:t>
      </w:r>
    </w:p>
    <w:p w:rsidR="00D127BC" w:rsidRDefault="00D127BC" w:rsidP="00F66B7A">
      <w:pPr>
        <w:widowControl w:val="0"/>
        <w:autoSpaceDE w:val="0"/>
        <w:autoSpaceDN w:val="0"/>
        <w:adjustRightInd w:val="0"/>
        <w:spacing w:line="360" w:lineRule="auto"/>
        <w:ind w:left="-851"/>
        <w:rPr>
          <w:rFonts w:ascii="Times New Roman" w:hAnsi="Times New Roman" w:cs="Times New Roman"/>
          <w:sz w:val="28"/>
          <w:szCs w:val="28"/>
          <w:lang w:val="ru-RU"/>
        </w:rPr>
      </w:pPr>
      <w:r w:rsidRPr="009901F9">
        <w:rPr>
          <w:rFonts w:ascii="Times New Roman" w:hAnsi="Times New Roman" w:cs="Times New Roman"/>
          <w:sz w:val="28"/>
          <w:szCs w:val="28"/>
          <w:lang w:val="de-DE"/>
        </w:rPr>
        <w:t>Karl der Kahle</w:t>
      </w:r>
    </w:p>
    <w:p w:rsidR="00D127BC" w:rsidRPr="009901F9" w:rsidRDefault="00D127BC" w:rsidP="00F66B7A">
      <w:pPr>
        <w:widowControl w:val="0"/>
        <w:autoSpaceDE w:val="0"/>
        <w:autoSpaceDN w:val="0"/>
        <w:adjustRightInd w:val="0"/>
        <w:spacing w:line="360" w:lineRule="auto"/>
        <w:ind w:left="-851"/>
        <w:rPr>
          <w:rFonts w:ascii="Times New Roman" w:hAnsi="Times New Roman" w:cs="Times New Roman"/>
          <w:b/>
          <w:bCs/>
          <w:sz w:val="28"/>
          <w:szCs w:val="28"/>
          <w:lang w:val="en-US"/>
        </w:rPr>
      </w:pPr>
      <w:r w:rsidRPr="009901F9">
        <w:rPr>
          <w:rFonts w:ascii="Times New Roman" w:hAnsi="Times New Roman" w:cs="Times New Roman"/>
          <w:b/>
          <w:bCs/>
          <w:sz w:val="28"/>
          <w:szCs w:val="28"/>
          <w:lang w:val="en-US"/>
        </w:rPr>
        <w:t>Finden Sie die richtige Antwort</w:t>
      </w:r>
    </w:p>
    <w:p w:rsidR="00D127BC" w:rsidRPr="009901F9" w:rsidRDefault="00D127BC" w:rsidP="00F66B7A">
      <w:pPr>
        <w:spacing w:line="360" w:lineRule="auto"/>
        <w:ind w:left="-851"/>
        <w:rPr>
          <w:rFonts w:ascii="Times New Roman" w:hAnsi="Times New Roman" w:cs="Times New Roman"/>
          <w:b/>
          <w:bCs/>
          <w:sz w:val="28"/>
          <w:szCs w:val="28"/>
          <w:lang w:val="de-DE"/>
        </w:rPr>
      </w:pPr>
      <w:r w:rsidRPr="009901F9">
        <w:rPr>
          <w:rFonts w:ascii="Times New Roman" w:hAnsi="Times New Roman" w:cs="Times New Roman"/>
          <w:b/>
          <w:bCs/>
          <w:sz w:val="28"/>
          <w:szCs w:val="28"/>
          <w:lang w:val="de-DE"/>
        </w:rPr>
        <w:t>Variante A</w:t>
      </w:r>
    </w:p>
    <w:p w:rsidR="00D127BC" w:rsidRPr="009901F9" w:rsidRDefault="00D127BC" w:rsidP="00F66B7A">
      <w:pPr>
        <w:numPr>
          <w:ilvl w:val="0"/>
          <w:numId w:val="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Vervollständigen Sie den Satz – „Wer „brauchen“ nicht gebrauchen kann, braucht „brauchen“ auch nicht</w:t>
      </w:r>
    </w:p>
    <w:p w:rsidR="00D127BC" w:rsidRPr="009901F9" w:rsidRDefault="00D127BC" w:rsidP="00F66B7A">
      <w:pPr>
        <w:numPr>
          <w:ilvl w:val="0"/>
          <w:numId w:val="4"/>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verwenden</w:t>
      </w:r>
    </w:p>
    <w:p w:rsidR="00D127BC" w:rsidRPr="009901F9" w:rsidRDefault="00D127BC" w:rsidP="00F66B7A">
      <w:pPr>
        <w:numPr>
          <w:ilvl w:val="0"/>
          <w:numId w:val="4"/>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zu benutzen</w:t>
      </w:r>
    </w:p>
    <w:p w:rsidR="00D127BC" w:rsidRPr="009901F9" w:rsidRDefault="00D127BC" w:rsidP="00F66B7A">
      <w:pPr>
        <w:numPr>
          <w:ilvl w:val="0"/>
          <w:numId w:val="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Mit welchen Worten protestiert man korrekt</w:t>
      </w:r>
    </w:p>
    <w:p w:rsidR="00D127BC" w:rsidRPr="009901F9" w:rsidRDefault="00D127BC" w:rsidP="00F66B7A">
      <w:pPr>
        <w:numPr>
          <w:ilvl w:val="0"/>
          <w:numId w:val="5"/>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eine solche Behandlung bin ich nicht gewohnt</w:t>
      </w:r>
    </w:p>
    <w:p w:rsidR="00D127BC" w:rsidRPr="009901F9" w:rsidRDefault="00D127BC" w:rsidP="00F66B7A">
      <w:pPr>
        <w:numPr>
          <w:ilvl w:val="0"/>
          <w:numId w:val="5"/>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eine solche Behandlung bin ich nicht gewöhnt</w:t>
      </w:r>
    </w:p>
    <w:p w:rsidR="00D127BC" w:rsidRPr="009901F9" w:rsidRDefault="00D127BC" w:rsidP="00F66B7A">
      <w:pPr>
        <w:numPr>
          <w:ilvl w:val="0"/>
          <w:numId w:val="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Wie heißt es richtig</w:t>
      </w:r>
    </w:p>
    <w:p w:rsidR="00D127BC" w:rsidRPr="009901F9" w:rsidRDefault="00D127BC" w:rsidP="00F66B7A">
      <w:pPr>
        <w:numPr>
          <w:ilvl w:val="0"/>
          <w:numId w:val="6"/>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im Sommer diesen Jahres</w:t>
      </w:r>
    </w:p>
    <w:p w:rsidR="00D127BC" w:rsidRPr="009901F9" w:rsidRDefault="00D127BC" w:rsidP="00F66B7A">
      <w:pPr>
        <w:numPr>
          <w:ilvl w:val="0"/>
          <w:numId w:val="6"/>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im Sommer dieses Jahres</w:t>
      </w:r>
    </w:p>
    <w:p w:rsidR="00D127BC" w:rsidRPr="009901F9" w:rsidRDefault="00D127BC" w:rsidP="00F66B7A">
      <w:pPr>
        <w:numPr>
          <w:ilvl w:val="0"/>
          <w:numId w:val="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In deutschen Geschäften werden modische „body bags“ angeboten. Was genau heißt das englische Wort „body bag“ auf Deutsch</w:t>
      </w:r>
    </w:p>
    <w:p w:rsidR="00D127BC" w:rsidRPr="009901F9" w:rsidRDefault="00D127BC" w:rsidP="00F66B7A">
      <w:pPr>
        <w:numPr>
          <w:ilvl w:val="0"/>
          <w:numId w:val="7"/>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Rucksack</w:t>
      </w:r>
    </w:p>
    <w:p w:rsidR="00D127BC" w:rsidRPr="009901F9" w:rsidRDefault="00D127BC" w:rsidP="00F66B7A">
      <w:pPr>
        <w:numPr>
          <w:ilvl w:val="0"/>
          <w:numId w:val="7"/>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Umhängetasche</w:t>
      </w:r>
    </w:p>
    <w:p w:rsidR="00D127BC" w:rsidRPr="009901F9" w:rsidRDefault="00D127BC" w:rsidP="00F66B7A">
      <w:pPr>
        <w:numPr>
          <w:ilvl w:val="0"/>
          <w:numId w:val="7"/>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Leichensack</w:t>
      </w:r>
    </w:p>
    <w:p w:rsidR="00D127BC" w:rsidRPr="009901F9" w:rsidRDefault="00D127BC" w:rsidP="00F66B7A">
      <w:pPr>
        <w:numPr>
          <w:ilvl w:val="0"/>
          <w:numId w:val="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Welche Form ist richtig</w:t>
      </w:r>
    </w:p>
    <w:p w:rsidR="00D127BC" w:rsidRPr="009901F9" w:rsidRDefault="00D127BC" w:rsidP="00F66B7A">
      <w:pPr>
        <w:numPr>
          <w:ilvl w:val="0"/>
          <w:numId w:val="8"/>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wohlgesinnt</w:t>
      </w:r>
    </w:p>
    <w:p w:rsidR="00D127BC" w:rsidRPr="009901F9" w:rsidRDefault="00D127BC" w:rsidP="00F66B7A">
      <w:pPr>
        <w:numPr>
          <w:ilvl w:val="0"/>
          <w:numId w:val="8"/>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wohlgesonnen</w:t>
      </w:r>
    </w:p>
    <w:p w:rsidR="00D127BC" w:rsidRPr="009901F9" w:rsidRDefault="00D127BC" w:rsidP="00F66B7A">
      <w:pPr>
        <w:numPr>
          <w:ilvl w:val="0"/>
          <w:numId w:val="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Post von unseren Freunden. Ratet mal, woher</w:t>
      </w:r>
    </w:p>
    <w:p w:rsidR="00D127BC" w:rsidRPr="009901F9" w:rsidRDefault="00D127BC" w:rsidP="00F66B7A">
      <w:pPr>
        <w:numPr>
          <w:ilvl w:val="0"/>
          <w:numId w:val="9"/>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aus Mallorca</w:t>
      </w:r>
    </w:p>
    <w:p w:rsidR="00D127BC" w:rsidRPr="009901F9" w:rsidRDefault="00D127BC" w:rsidP="00F66B7A">
      <w:pPr>
        <w:numPr>
          <w:ilvl w:val="0"/>
          <w:numId w:val="9"/>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von Mallorca</w:t>
      </w:r>
    </w:p>
    <w:p w:rsidR="00D127BC" w:rsidRPr="009901F9" w:rsidRDefault="00D127BC" w:rsidP="00F66B7A">
      <w:pPr>
        <w:numPr>
          <w:ilvl w:val="0"/>
          <w:numId w:val="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Wie heißt es richtig</w:t>
      </w:r>
    </w:p>
    <w:p w:rsidR="00D127BC" w:rsidRPr="009901F9" w:rsidRDefault="00D127BC" w:rsidP="00F66B7A">
      <w:pPr>
        <w:numPr>
          <w:ilvl w:val="0"/>
          <w:numId w:val="10"/>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Lexicas</w:t>
      </w:r>
    </w:p>
    <w:p w:rsidR="00D127BC" w:rsidRPr="009901F9" w:rsidRDefault="00D127BC" w:rsidP="00F66B7A">
      <w:pPr>
        <w:numPr>
          <w:ilvl w:val="0"/>
          <w:numId w:val="10"/>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Lexika</w:t>
      </w:r>
    </w:p>
    <w:p w:rsidR="00D127BC" w:rsidRPr="009901F9" w:rsidRDefault="00D127BC" w:rsidP="00F66B7A">
      <w:pPr>
        <w:numPr>
          <w:ilvl w:val="0"/>
          <w:numId w:val="10"/>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Lexicons</w:t>
      </w:r>
    </w:p>
    <w:p w:rsidR="00D127BC" w:rsidRPr="009901F9" w:rsidRDefault="00D127BC" w:rsidP="00F66B7A">
      <w:pPr>
        <w:numPr>
          <w:ilvl w:val="0"/>
          <w:numId w:val="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Wie schreibt man richtig anders einen mit Muskeln bepackten Bodyguard</w:t>
      </w:r>
    </w:p>
    <w:p w:rsidR="00D127BC" w:rsidRPr="009901F9" w:rsidRDefault="00D127BC" w:rsidP="00F66B7A">
      <w:pPr>
        <w:numPr>
          <w:ilvl w:val="0"/>
          <w:numId w:val="11"/>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ein Muskel bepackter Bodyguard</w:t>
      </w:r>
    </w:p>
    <w:p w:rsidR="00D127BC" w:rsidRPr="009901F9" w:rsidRDefault="00D127BC" w:rsidP="00F66B7A">
      <w:pPr>
        <w:numPr>
          <w:ilvl w:val="0"/>
          <w:numId w:val="11"/>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ein muskelbepackter Bodyguard</w:t>
      </w:r>
    </w:p>
    <w:p w:rsidR="00D127BC" w:rsidRPr="009901F9" w:rsidRDefault="00D127BC" w:rsidP="00F66B7A">
      <w:pPr>
        <w:numPr>
          <w:ilvl w:val="0"/>
          <w:numId w:val="11"/>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ein Muskel-bepackter Bodyguard</w:t>
      </w:r>
    </w:p>
    <w:p w:rsidR="00D127BC" w:rsidRPr="009901F9" w:rsidRDefault="00D127BC" w:rsidP="00F66B7A">
      <w:pPr>
        <w:numPr>
          <w:ilvl w:val="0"/>
          <w:numId w:val="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Bewohner des Iraks heißen auf Deutsch</w:t>
      </w:r>
    </w:p>
    <w:p w:rsidR="00D127BC" w:rsidRPr="009901F9" w:rsidRDefault="00D127BC" w:rsidP="00F66B7A">
      <w:pPr>
        <w:numPr>
          <w:ilvl w:val="0"/>
          <w:numId w:val="1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Iraker</w:t>
      </w:r>
    </w:p>
    <w:p w:rsidR="00D127BC" w:rsidRPr="009901F9" w:rsidRDefault="00D127BC" w:rsidP="00F66B7A">
      <w:pPr>
        <w:numPr>
          <w:ilvl w:val="0"/>
          <w:numId w:val="1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Iraki</w:t>
      </w:r>
    </w:p>
    <w:p w:rsidR="00D127BC" w:rsidRPr="009901F9" w:rsidRDefault="00D127BC" w:rsidP="00F66B7A">
      <w:pPr>
        <w:numPr>
          <w:ilvl w:val="0"/>
          <w:numId w:val="1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Irakis</w:t>
      </w:r>
    </w:p>
    <w:p w:rsidR="00D127BC" w:rsidRPr="009901F9" w:rsidRDefault="00D127BC" w:rsidP="00F66B7A">
      <w:pPr>
        <w:numPr>
          <w:ilvl w:val="0"/>
          <w:numId w:val="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Vervollständigen Sie den Satz – Ich kann morgen nicht kommen, weil…</w:t>
      </w:r>
    </w:p>
    <w:p w:rsidR="00D127BC" w:rsidRPr="009901F9" w:rsidRDefault="00D127BC" w:rsidP="00F66B7A">
      <w:pPr>
        <w:numPr>
          <w:ilvl w:val="0"/>
          <w:numId w:val="1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ich habe irre viel zu tun</w:t>
      </w:r>
    </w:p>
    <w:p w:rsidR="00D127BC" w:rsidRPr="009901F9" w:rsidRDefault="00D127BC" w:rsidP="00F66B7A">
      <w:pPr>
        <w:numPr>
          <w:ilvl w:val="0"/>
          <w:numId w:val="1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ich habe sehr viel zu tun</w:t>
      </w:r>
    </w:p>
    <w:p w:rsidR="00D127BC" w:rsidRPr="009901F9" w:rsidRDefault="00D127BC" w:rsidP="00F66B7A">
      <w:pPr>
        <w:numPr>
          <w:ilvl w:val="0"/>
          <w:numId w:val="1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ich irre viel zu tun habe</w:t>
      </w:r>
    </w:p>
    <w:p w:rsidR="00D127BC" w:rsidRPr="009901F9" w:rsidRDefault="00D127BC" w:rsidP="00F66B7A">
      <w:pPr>
        <w:numPr>
          <w:ilvl w:val="0"/>
          <w:numId w:val="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Wenn ukrainische Bürger nach Deutschland reisen, dann brauschen sie</w:t>
      </w:r>
    </w:p>
    <w:p w:rsidR="00D127BC" w:rsidRPr="009901F9" w:rsidRDefault="00D127BC" w:rsidP="00F66B7A">
      <w:pPr>
        <w:numPr>
          <w:ilvl w:val="0"/>
          <w:numId w:val="14"/>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Visas</w:t>
      </w:r>
    </w:p>
    <w:p w:rsidR="00D127BC" w:rsidRPr="009901F9" w:rsidRDefault="00D127BC" w:rsidP="00F66B7A">
      <w:pPr>
        <w:numPr>
          <w:ilvl w:val="0"/>
          <w:numId w:val="14"/>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Visa</w:t>
      </w:r>
    </w:p>
    <w:p w:rsidR="00D127BC" w:rsidRPr="009901F9" w:rsidRDefault="00D127BC" w:rsidP="00F66B7A">
      <w:pPr>
        <w:numPr>
          <w:ilvl w:val="0"/>
          <w:numId w:val="14"/>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Visums</w:t>
      </w:r>
    </w:p>
    <w:p w:rsidR="00D127BC" w:rsidRPr="009901F9" w:rsidRDefault="00D127BC" w:rsidP="00F66B7A">
      <w:pPr>
        <w:numPr>
          <w:ilvl w:val="0"/>
          <w:numId w:val="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Welche Kommasetzung ist richtig</w:t>
      </w:r>
    </w:p>
    <w:p w:rsidR="00D127BC" w:rsidRPr="009901F9" w:rsidRDefault="00D127BC" w:rsidP="00F66B7A">
      <w:pPr>
        <w:numPr>
          <w:ilvl w:val="0"/>
          <w:numId w:val="15"/>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Ohne dass der Chef davon wusste hatte Meier, mehrere Millionen transferiert</w:t>
      </w:r>
    </w:p>
    <w:p w:rsidR="00D127BC" w:rsidRPr="009901F9" w:rsidRDefault="00D127BC" w:rsidP="00F66B7A">
      <w:pPr>
        <w:numPr>
          <w:ilvl w:val="0"/>
          <w:numId w:val="15"/>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Ohne, dass der Chef davon wusste hatte Meier mehrere Millionen transferiert</w:t>
      </w:r>
    </w:p>
    <w:p w:rsidR="00D127BC" w:rsidRPr="009901F9" w:rsidRDefault="00D127BC" w:rsidP="00F66B7A">
      <w:pPr>
        <w:numPr>
          <w:ilvl w:val="0"/>
          <w:numId w:val="15"/>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Ohne dass der Chef davon wusste, hatte Meier mehrere Millionen transferiert</w:t>
      </w:r>
    </w:p>
    <w:p w:rsidR="00D127BC" w:rsidRPr="009901F9" w:rsidRDefault="00D127BC" w:rsidP="00F66B7A">
      <w:pPr>
        <w:numPr>
          <w:ilvl w:val="0"/>
          <w:numId w:val="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Welcher Satz ist richtig</w:t>
      </w:r>
    </w:p>
    <w:p w:rsidR="00D127BC" w:rsidRPr="009901F9" w:rsidRDefault="00D127BC" w:rsidP="00F66B7A">
      <w:pPr>
        <w:numPr>
          <w:ilvl w:val="0"/>
          <w:numId w:val="16"/>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In der Welt, die ihnen vorschrieb, wie man lebt, lehrte sie sie, wie man denkt</w:t>
      </w:r>
    </w:p>
    <w:p w:rsidR="00D127BC" w:rsidRPr="009901F9" w:rsidRDefault="00D127BC" w:rsidP="00F66B7A">
      <w:pPr>
        <w:numPr>
          <w:ilvl w:val="0"/>
          <w:numId w:val="16"/>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In der Welt, die ihnen vorschrieb, wie man lebt, lehrte sie ihnen, wie man denkt</w:t>
      </w:r>
    </w:p>
    <w:p w:rsidR="00D127BC" w:rsidRPr="009901F9" w:rsidRDefault="00D127BC" w:rsidP="00F66B7A">
      <w:pPr>
        <w:numPr>
          <w:ilvl w:val="0"/>
          <w:numId w:val="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Welcher Satz ist richtig</w:t>
      </w:r>
    </w:p>
    <w:p w:rsidR="00D127BC" w:rsidRPr="009901F9" w:rsidRDefault="00D127BC" w:rsidP="00F66B7A">
      <w:pPr>
        <w:numPr>
          <w:ilvl w:val="0"/>
          <w:numId w:val="17"/>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Meines Wissens nach stammte Kolumbus aus Genua</w:t>
      </w:r>
    </w:p>
    <w:p w:rsidR="00D127BC" w:rsidRPr="009901F9" w:rsidRDefault="00D127BC" w:rsidP="00F66B7A">
      <w:pPr>
        <w:numPr>
          <w:ilvl w:val="0"/>
          <w:numId w:val="17"/>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Meines Wissens stammte Kolumbus aus Genua</w:t>
      </w:r>
    </w:p>
    <w:p w:rsidR="00D127BC" w:rsidRPr="009901F9" w:rsidRDefault="00D127BC" w:rsidP="00F66B7A">
      <w:pPr>
        <w:numPr>
          <w:ilvl w:val="0"/>
          <w:numId w:val="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Welcher Satz ist richtig</w:t>
      </w:r>
    </w:p>
    <w:p w:rsidR="00D127BC" w:rsidRPr="009901F9" w:rsidRDefault="00D127BC" w:rsidP="00F66B7A">
      <w:pPr>
        <w:numPr>
          <w:ilvl w:val="0"/>
          <w:numId w:val="18"/>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Minister sprach von einem zeitweisen Engpass</w:t>
      </w:r>
    </w:p>
    <w:p w:rsidR="00D127BC" w:rsidRPr="009901F9" w:rsidRDefault="00D127BC" w:rsidP="00F66B7A">
      <w:pPr>
        <w:numPr>
          <w:ilvl w:val="0"/>
          <w:numId w:val="18"/>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Minister sprach von einem zeitweisem Engpass</w:t>
      </w:r>
    </w:p>
    <w:p w:rsidR="00D127BC" w:rsidRPr="009901F9" w:rsidRDefault="00D127BC" w:rsidP="00F66B7A">
      <w:pPr>
        <w:numPr>
          <w:ilvl w:val="0"/>
          <w:numId w:val="18"/>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Minister sprach von einem zeitweiligen Engpass</w:t>
      </w:r>
    </w:p>
    <w:p w:rsidR="00D127BC" w:rsidRPr="009901F9" w:rsidRDefault="00D127BC" w:rsidP="00F66B7A">
      <w:pPr>
        <w:numPr>
          <w:ilvl w:val="0"/>
          <w:numId w:val="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Welcher Imperativ ist korrekt</w:t>
      </w:r>
    </w:p>
    <w:p w:rsidR="00D127BC" w:rsidRPr="009901F9" w:rsidRDefault="00D127BC" w:rsidP="00F66B7A">
      <w:pPr>
        <w:numPr>
          <w:ilvl w:val="0"/>
          <w:numId w:val="19"/>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Bewerb’ dich doch beim Militär</w:t>
      </w:r>
    </w:p>
    <w:p w:rsidR="00D127BC" w:rsidRPr="009901F9" w:rsidRDefault="00D127BC" w:rsidP="00F66B7A">
      <w:pPr>
        <w:numPr>
          <w:ilvl w:val="0"/>
          <w:numId w:val="19"/>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Bewirb dich doch beim Militär</w:t>
      </w:r>
    </w:p>
    <w:p w:rsidR="00D127BC" w:rsidRPr="009901F9" w:rsidRDefault="00D127BC" w:rsidP="00F66B7A">
      <w:pPr>
        <w:numPr>
          <w:ilvl w:val="0"/>
          <w:numId w:val="19"/>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Bewerbe dich doch beim Militär</w:t>
      </w:r>
    </w:p>
    <w:p w:rsidR="00D127BC" w:rsidRPr="009901F9" w:rsidRDefault="00D127BC" w:rsidP="00F66B7A">
      <w:pPr>
        <w:numPr>
          <w:ilvl w:val="0"/>
          <w:numId w:val="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Etwas geschieht auf seltsame Weise. Anders ausgedrückt</w:t>
      </w:r>
    </w:p>
    <w:p w:rsidR="00D127BC" w:rsidRPr="009901F9" w:rsidRDefault="00D127BC" w:rsidP="00F66B7A">
      <w:pPr>
        <w:numPr>
          <w:ilvl w:val="0"/>
          <w:numId w:val="20"/>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sonderbarer Weise</w:t>
      </w:r>
    </w:p>
    <w:p w:rsidR="00D127BC" w:rsidRPr="009901F9" w:rsidRDefault="00D127BC" w:rsidP="00F66B7A">
      <w:pPr>
        <w:numPr>
          <w:ilvl w:val="0"/>
          <w:numId w:val="20"/>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sonderbarer weise</w:t>
      </w:r>
    </w:p>
    <w:p w:rsidR="00D127BC" w:rsidRPr="009901F9" w:rsidRDefault="00D127BC" w:rsidP="00F66B7A">
      <w:pPr>
        <w:numPr>
          <w:ilvl w:val="0"/>
          <w:numId w:val="20"/>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sonderbarerweise</w:t>
      </w:r>
    </w:p>
    <w:p w:rsidR="00D127BC" w:rsidRPr="009901F9" w:rsidRDefault="00D127BC" w:rsidP="00F66B7A">
      <w:pPr>
        <w:numPr>
          <w:ilvl w:val="0"/>
          <w:numId w:val="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optimale Lösung ist nicht genug. Für welche entscheiden Sie sich dann</w:t>
      </w:r>
    </w:p>
    <w:p w:rsidR="00D127BC" w:rsidRPr="009901F9" w:rsidRDefault="00D127BC" w:rsidP="00F66B7A">
      <w:pPr>
        <w:numPr>
          <w:ilvl w:val="0"/>
          <w:numId w:val="21"/>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optimalste Lösung</w:t>
      </w:r>
    </w:p>
    <w:p w:rsidR="00D127BC" w:rsidRPr="009901F9" w:rsidRDefault="00D127BC" w:rsidP="00F66B7A">
      <w:pPr>
        <w:numPr>
          <w:ilvl w:val="0"/>
          <w:numId w:val="21"/>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bestmöglichste Lösung</w:t>
      </w:r>
    </w:p>
    <w:p w:rsidR="00D127BC" w:rsidRPr="009901F9" w:rsidRDefault="00D127BC" w:rsidP="00F66B7A">
      <w:pPr>
        <w:numPr>
          <w:ilvl w:val="0"/>
          <w:numId w:val="21"/>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beste Lösung</w:t>
      </w:r>
    </w:p>
    <w:p w:rsidR="00D127BC" w:rsidRPr="009901F9" w:rsidRDefault="00D127BC" w:rsidP="00F66B7A">
      <w:pPr>
        <w:numPr>
          <w:ilvl w:val="0"/>
          <w:numId w:val="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Welche beiden Pluralformen des Wortes „Globus“ sind im Deutschen erlaubt</w:t>
      </w:r>
    </w:p>
    <w:p w:rsidR="00D127BC" w:rsidRPr="009901F9" w:rsidRDefault="00D127BC" w:rsidP="00F66B7A">
      <w:pPr>
        <w:numPr>
          <w:ilvl w:val="0"/>
          <w:numId w:val="2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Globi und Globen</w:t>
      </w:r>
    </w:p>
    <w:p w:rsidR="00D127BC" w:rsidRPr="009901F9" w:rsidRDefault="00D127BC" w:rsidP="00F66B7A">
      <w:pPr>
        <w:numPr>
          <w:ilvl w:val="0"/>
          <w:numId w:val="2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Globusse und Globen</w:t>
      </w:r>
    </w:p>
    <w:p w:rsidR="00D127BC" w:rsidRPr="009901F9" w:rsidRDefault="00D127BC" w:rsidP="00F66B7A">
      <w:pPr>
        <w:numPr>
          <w:ilvl w:val="0"/>
          <w:numId w:val="2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Globoi und Globusse</w:t>
      </w:r>
    </w:p>
    <w:p w:rsidR="00D127BC" w:rsidRPr="009901F9" w:rsidRDefault="00D127BC" w:rsidP="00F66B7A">
      <w:pPr>
        <w:numPr>
          <w:ilvl w:val="0"/>
          <w:numId w:val="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Wie heißt es richtig</w:t>
      </w:r>
    </w:p>
    <w:p w:rsidR="00D127BC" w:rsidRPr="009901F9" w:rsidRDefault="00D127BC" w:rsidP="00F66B7A">
      <w:pPr>
        <w:numPr>
          <w:ilvl w:val="0"/>
          <w:numId w:val="2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Wir gedenken der Opfer</w:t>
      </w:r>
    </w:p>
    <w:p w:rsidR="00D127BC" w:rsidRPr="009901F9" w:rsidRDefault="00D127BC" w:rsidP="00F66B7A">
      <w:pPr>
        <w:numPr>
          <w:ilvl w:val="0"/>
          <w:numId w:val="2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Wir gedenken an die Opfer</w:t>
      </w:r>
    </w:p>
    <w:p w:rsidR="00D127BC" w:rsidRPr="009901F9" w:rsidRDefault="00D127BC" w:rsidP="00F66B7A">
      <w:pPr>
        <w:numPr>
          <w:ilvl w:val="0"/>
          <w:numId w:val="2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Wir gedenken den Opfern</w:t>
      </w:r>
    </w:p>
    <w:p w:rsidR="00D127BC" w:rsidRPr="009901F9" w:rsidRDefault="00D127BC" w:rsidP="00F66B7A">
      <w:pPr>
        <w:tabs>
          <w:tab w:val="num" w:pos="720"/>
        </w:tabs>
        <w:spacing w:line="360" w:lineRule="auto"/>
        <w:ind w:left="-851"/>
        <w:rPr>
          <w:rFonts w:ascii="Times New Roman" w:hAnsi="Times New Roman" w:cs="Times New Roman"/>
          <w:b/>
          <w:bCs/>
          <w:sz w:val="28"/>
          <w:szCs w:val="28"/>
          <w:lang w:val="de-DE"/>
        </w:rPr>
      </w:pPr>
      <w:r w:rsidRPr="009901F9">
        <w:rPr>
          <w:rFonts w:ascii="Times New Roman" w:hAnsi="Times New Roman" w:cs="Times New Roman"/>
          <w:b/>
          <w:bCs/>
          <w:sz w:val="28"/>
          <w:szCs w:val="28"/>
          <w:lang w:val="de-DE"/>
        </w:rPr>
        <w:t>Variante B</w:t>
      </w:r>
    </w:p>
    <w:p w:rsidR="00D127BC" w:rsidRPr="009901F9" w:rsidRDefault="00D127BC" w:rsidP="00F66B7A">
      <w:pPr>
        <w:numPr>
          <w:ilvl w:val="1"/>
          <w:numId w:val="22"/>
        </w:numPr>
        <w:tabs>
          <w:tab w:val="num" w:pos="0"/>
        </w:tabs>
        <w:spacing w:after="0" w:line="360" w:lineRule="auto"/>
        <w:ind w:left="-851" w:firstLine="0"/>
        <w:rPr>
          <w:rFonts w:ascii="Times New Roman" w:hAnsi="Times New Roman" w:cs="Times New Roman"/>
          <w:sz w:val="28"/>
          <w:szCs w:val="28"/>
          <w:lang w:val="de-DE"/>
        </w:rPr>
      </w:pPr>
      <w:r w:rsidRPr="009901F9">
        <w:rPr>
          <w:rFonts w:ascii="Times New Roman" w:hAnsi="Times New Roman" w:cs="Times New Roman"/>
          <w:sz w:val="28"/>
          <w:szCs w:val="28"/>
          <w:lang w:val="de-DE"/>
        </w:rPr>
        <w:t>Eine Zone, in der es keien atomaren Waffen gibt, ist</w:t>
      </w:r>
    </w:p>
    <w:p w:rsidR="00D127BC" w:rsidRPr="009901F9" w:rsidRDefault="00D127BC" w:rsidP="00F66B7A">
      <w:pPr>
        <w:numPr>
          <w:ilvl w:val="0"/>
          <w:numId w:val="24"/>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eine Atomwaffen freie Zone</w:t>
      </w:r>
    </w:p>
    <w:p w:rsidR="00D127BC" w:rsidRPr="009901F9" w:rsidRDefault="00D127BC" w:rsidP="00F66B7A">
      <w:pPr>
        <w:numPr>
          <w:ilvl w:val="0"/>
          <w:numId w:val="24"/>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eine Atomwaffen - freie Zone</w:t>
      </w:r>
    </w:p>
    <w:p w:rsidR="00D127BC" w:rsidRPr="009901F9" w:rsidRDefault="00D127BC" w:rsidP="00F66B7A">
      <w:pPr>
        <w:numPr>
          <w:ilvl w:val="0"/>
          <w:numId w:val="24"/>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eine atomwaffenfreie Zone</w:t>
      </w:r>
    </w:p>
    <w:p w:rsidR="00D127BC" w:rsidRPr="009901F9" w:rsidRDefault="00D127BC" w:rsidP="00F66B7A">
      <w:pPr>
        <w:numPr>
          <w:ilvl w:val="1"/>
          <w:numId w:val="22"/>
        </w:numPr>
        <w:tabs>
          <w:tab w:val="num" w:pos="0"/>
        </w:tabs>
        <w:spacing w:after="0" w:line="360" w:lineRule="auto"/>
        <w:ind w:left="-851" w:firstLine="0"/>
        <w:rPr>
          <w:rFonts w:ascii="Times New Roman" w:hAnsi="Times New Roman" w:cs="Times New Roman"/>
          <w:sz w:val="28"/>
          <w:szCs w:val="28"/>
          <w:lang w:val="de-DE"/>
        </w:rPr>
      </w:pPr>
      <w:r w:rsidRPr="009901F9">
        <w:rPr>
          <w:rFonts w:ascii="Times New Roman" w:hAnsi="Times New Roman" w:cs="Times New Roman"/>
          <w:sz w:val="28"/>
          <w:szCs w:val="28"/>
          <w:lang w:val="de-DE"/>
        </w:rPr>
        <w:t>Wie schreibt man</w:t>
      </w:r>
    </w:p>
    <w:p w:rsidR="00D127BC" w:rsidRPr="009901F9" w:rsidRDefault="00D127BC" w:rsidP="00F66B7A">
      <w:pPr>
        <w:numPr>
          <w:ilvl w:val="0"/>
          <w:numId w:val="25"/>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irgendwoher</w:t>
      </w:r>
    </w:p>
    <w:p w:rsidR="00D127BC" w:rsidRPr="009901F9" w:rsidRDefault="00D127BC" w:rsidP="00F66B7A">
      <w:pPr>
        <w:numPr>
          <w:ilvl w:val="0"/>
          <w:numId w:val="25"/>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irgendwo her</w:t>
      </w:r>
    </w:p>
    <w:p w:rsidR="00D127BC" w:rsidRPr="009901F9" w:rsidRDefault="00D127BC" w:rsidP="00F66B7A">
      <w:pPr>
        <w:numPr>
          <w:ilvl w:val="0"/>
          <w:numId w:val="25"/>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irgend woher</w:t>
      </w:r>
    </w:p>
    <w:p w:rsidR="00D127BC" w:rsidRPr="009901F9" w:rsidRDefault="00D127BC" w:rsidP="00F66B7A">
      <w:pPr>
        <w:numPr>
          <w:ilvl w:val="1"/>
          <w:numId w:val="2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Dem jungen Arthur gelang es, den Schwert aus dem Stein</w:t>
      </w:r>
    </w:p>
    <w:p w:rsidR="00D127BC" w:rsidRPr="009901F9" w:rsidRDefault="00D127BC" w:rsidP="00F66B7A">
      <w:pPr>
        <w:numPr>
          <w:ilvl w:val="0"/>
          <w:numId w:val="26"/>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hinauszuziehen</w:t>
      </w:r>
    </w:p>
    <w:p w:rsidR="00D127BC" w:rsidRPr="009901F9" w:rsidRDefault="00D127BC" w:rsidP="00F66B7A">
      <w:pPr>
        <w:numPr>
          <w:ilvl w:val="0"/>
          <w:numId w:val="26"/>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herauszuziehen</w:t>
      </w:r>
    </w:p>
    <w:p w:rsidR="00D127BC" w:rsidRPr="009901F9" w:rsidRDefault="00D127BC" w:rsidP="00F66B7A">
      <w:pPr>
        <w:numPr>
          <w:ilvl w:val="1"/>
          <w:numId w:val="2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Wer war die „First Lady“ Deutschlands</w:t>
      </w:r>
    </w:p>
    <w:p w:rsidR="00D127BC" w:rsidRPr="009901F9" w:rsidRDefault="00D127BC" w:rsidP="00F66B7A">
      <w:pPr>
        <w:numPr>
          <w:ilvl w:val="0"/>
          <w:numId w:val="27"/>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Doris Schröder-Köpf</w:t>
      </w:r>
    </w:p>
    <w:p w:rsidR="00D127BC" w:rsidRPr="009901F9" w:rsidRDefault="00D127BC" w:rsidP="00F66B7A">
      <w:pPr>
        <w:numPr>
          <w:ilvl w:val="0"/>
          <w:numId w:val="27"/>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Angela Merkel</w:t>
      </w:r>
    </w:p>
    <w:p w:rsidR="00D127BC" w:rsidRPr="009901F9" w:rsidRDefault="00D127BC" w:rsidP="00F66B7A">
      <w:pPr>
        <w:numPr>
          <w:ilvl w:val="0"/>
          <w:numId w:val="27"/>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Eva Köhler</w:t>
      </w:r>
    </w:p>
    <w:p w:rsidR="00D127BC" w:rsidRPr="009901F9" w:rsidRDefault="00D127BC" w:rsidP="00F66B7A">
      <w:pPr>
        <w:numPr>
          <w:ilvl w:val="1"/>
          <w:numId w:val="2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Nachts ist es kälter. Welcher der drei Sätze ist richtig</w:t>
      </w:r>
    </w:p>
    <w:p w:rsidR="00D127BC" w:rsidRPr="009901F9" w:rsidRDefault="00D127BC" w:rsidP="00F66B7A">
      <w:pPr>
        <w:numPr>
          <w:ilvl w:val="0"/>
          <w:numId w:val="28"/>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In Spanien herrschen wärmere Temperaturen als in Deutschland</w:t>
      </w:r>
    </w:p>
    <w:p w:rsidR="00D127BC" w:rsidRPr="009901F9" w:rsidRDefault="00D127BC" w:rsidP="00F66B7A">
      <w:pPr>
        <w:numPr>
          <w:ilvl w:val="0"/>
          <w:numId w:val="28"/>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In Deutschland herrschen kühlere Temperaturen als in der Sahara</w:t>
      </w:r>
    </w:p>
    <w:p w:rsidR="00D127BC" w:rsidRPr="009901F9" w:rsidRDefault="00D127BC" w:rsidP="00F66B7A">
      <w:pPr>
        <w:numPr>
          <w:ilvl w:val="0"/>
          <w:numId w:val="28"/>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In der Sahara herrschen höhere Temperaturen als in Spanien</w:t>
      </w:r>
    </w:p>
    <w:p w:rsidR="00D127BC" w:rsidRPr="009901F9" w:rsidRDefault="00D127BC" w:rsidP="00F66B7A">
      <w:pPr>
        <w:numPr>
          <w:ilvl w:val="1"/>
          <w:numId w:val="2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Arzt verschrieb seinem Patienten</w:t>
      </w:r>
    </w:p>
    <w:p w:rsidR="00D127BC" w:rsidRPr="009901F9" w:rsidRDefault="00D127BC" w:rsidP="00F66B7A">
      <w:pPr>
        <w:numPr>
          <w:ilvl w:val="0"/>
          <w:numId w:val="29"/>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ein Antibiotikum</w:t>
      </w:r>
    </w:p>
    <w:p w:rsidR="00D127BC" w:rsidRPr="009901F9" w:rsidRDefault="00D127BC" w:rsidP="00F66B7A">
      <w:pPr>
        <w:numPr>
          <w:ilvl w:val="0"/>
          <w:numId w:val="29"/>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ein Antibiotika</w:t>
      </w:r>
    </w:p>
    <w:p w:rsidR="00D127BC" w:rsidRPr="009901F9" w:rsidRDefault="00D127BC" w:rsidP="00F66B7A">
      <w:pPr>
        <w:numPr>
          <w:ilvl w:val="0"/>
          <w:numId w:val="29"/>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Antibiotikas</w:t>
      </w:r>
    </w:p>
    <w:p w:rsidR="00D127BC" w:rsidRPr="009901F9" w:rsidRDefault="00D127BC" w:rsidP="00F66B7A">
      <w:pPr>
        <w:numPr>
          <w:ilvl w:val="1"/>
          <w:numId w:val="2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Wie heißt es richtig</w:t>
      </w:r>
    </w:p>
    <w:p w:rsidR="00D127BC" w:rsidRPr="009901F9" w:rsidRDefault="00D127BC" w:rsidP="00F66B7A">
      <w:pPr>
        <w:numPr>
          <w:ilvl w:val="0"/>
          <w:numId w:val="30"/>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Was für uns Deutsche gut ist, ist für alle Deutsche gut</w:t>
      </w:r>
    </w:p>
    <w:p w:rsidR="00D127BC" w:rsidRPr="009901F9" w:rsidRDefault="00D127BC" w:rsidP="00F66B7A">
      <w:pPr>
        <w:numPr>
          <w:ilvl w:val="0"/>
          <w:numId w:val="30"/>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Was für uns Deutsche gut ist, ist für alle Deutschen gut</w:t>
      </w:r>
    </w:p>
    <w:p w:rsidR="00D127BC" w:rsidRPr="009901F9" w:rsidRDefault="00D127BC" w:rsidP="00F66B7A">
      <w:pPr>
        <w:numPr>
          <w:ilvl w:val="0"/>
          <w:numId w:val="30"/>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Was für uns Deutschen gut ist, ist für alle Deutschen gut</w:t>
      </w:r>
    </w:p>
    <w:p w:rsidR="00D127BC" w:rsidRPr="009901F9" w:rsidRDefault="00D127BC" w:rsidP="00F66B7A">
      <w:pPr>
        <w:numPr>
          <w:ilvl w:val="1"/>
          <w:numId w:val="2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Aus diesem Zug bitte alle aussteigen. Wie geht die Ansage richtig weiter</w:t>
      </w:r>
    </w:p>
    <w:p w:rsidR="00D127BC" w:rsidRPr="009901F9" w:rsidRDefault="00D127BC" w:rsidP="00F66B7A">
      <w:pPr>
        <w:numPr>
          <w:ilvl w:val="0"/>
          <w:numId w:val="31"/>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Diese Zugfahrt endet hier</w:t>
      </w:r>
    </w:p>
    <w:p w:rsidR="00D127BC" w:rsidRPr="009901F9" w:rsidRDefault="00D127BC" w:rsidP="00F66B7A">
      <w:pPr>
        <w:numPr>
          <w:ilvl w:val="0"/>
          <w:numId w:val="31"/>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Dieser Zug endet hier</w:t>
      </w:r>
    </w:p>
    <w:p w:rsidR="00D127BC" w:rsidRPr="009901F9" w:rsidRDefault="00D127BC" w:rsidP="00F66B7A">
      <w:pPr>
        <w:numPr>
          <w:ilvl w:val="0"/>
          <w:numId w:val="31"/>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Dieser Zug verendet hier</w:t>
      </w:r>
    </w:p>
    <w:p w:rsidR="00D127BC" w:rsidRPr="009901F9" w:rsidRDefault="00D127BC" w:rsidP="00F66B7A">
      <w:pPr>
        <w:numPr>
          <w:ilvl w:val="1"/>
          <w:numId w:val="2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Welche Benennung ist richtig</w:t>
      </w:r>
    </w:p>
    <w:p w:rsidR="00D127BC" w:rsidRPr="009901F9" w:rsidRDefault="00D127BC" w:rsidP="00F66B7A">
      <w:pPr>
        <w:numPr>
          <w:ilvl w:val="0"/>
          <w:numId w:val="3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Willy Brandt Platz</w:t>
      </w:r>
    </w:p>
    <w:p w:rsidR="00D127BC" w:rsidRPr="009901F9" w:rsidRDefault="00D127BC" w:rsidP="00F66B7A">
      <w:pPr>
        <w:numPr>
          <w:ilvl w:val="0"/>
          <w:numId w:val="3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Willy Brandt-Platz</w:t>
      </w:r>
    </w:p>
    <w:p w:rsidR="00D127BC" w:rsidRPr="009901F9" w:rsidRDefault="00D127BC" w:rsidP="00F66B7A">
      <w:pPr>
        <w:numPr>
          <w:ilvl w:val="0"/>
          <w:numId w:val="3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Willy-Brandt-Platz</w:t>
      </w:r>
    </w:p>
    <w:p w:rsidR="00D127BC" w:rsidRPr="009901F9" w:rsidRDefault="00D127BC" w:rsidP="00F66B7A">
      <w:pPr>
        <w:numPr>
          <w:ilvl w:val="1"/>
          <w:numId w:val="2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Welche der folgenden Aussagen ist nicht deutschen Ursprungs, sondern entstand durch Übersetzung aus dem Englischen</w:t>
      </w:r>
    </w:p>
    <w:p w:rsidR="00D127BC" w:rsidRPr="009901F9" w:rsidRDefault="00D127BC" w:rsidP="00F66B7A">
      <w:pPr>
        <w:numPr>
          <w:ilvl w:val="0"/>
          <w:numId w:val="3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ist sinnvoll</w:t>
      </w:r>
    </w:p>
    <w:p w:rsidR="00D127BC" w:rsidRPr="009901F9" w:rsidRDefault="00D127BC" w:rsidP="00F66B7A">
      <w:pPr>
        <w:numPr>
          <w:ilvl w:val="0"/>
          <w:numId w:val="3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macht Sinn</w:t>
      </w:r>
    </w:p>
    <w:p w:rsidR="00D127BC" w:rsidRPr="009901F9" w:rsidRDefault="00D127BC" w:rsidP="00F66B7A">
      <w:pPr>
        <w:numPr>
          <w:ilvl w:val="0"/>
          <w:numId w:val="3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hat einen Sinn</w:t>
      </w:r>
    </w:p>
    <w:p w:rsidR="00D127BC" w:rsidRPr="009901F9" w:rsidRDefault="00D127BC" w:rsidP="00F66B7A">
      <w:pPr>
        <w:numPr>
          <w:ilvl w:val="1"/>
          <w:numId w:val="2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 xml:space="preserve">Die Geldbörse darf man nach neuer Rechtschreibung </w:t>
      </w:r>
      <w:r w:rsidRPr="009901F9">
        <w:rPr>
          <w:rFonts w:ascii="Times New Roman" w:hAnsi="Times New Roman" w:cs="Times New Roman"/>
          <w:i/>
          <w:iCs/>
          <w:sz w:val="28"/>
          <w:szCs w:val="28"/>
          <w:lang w:val="de-DE"/>
        </w:rPr>
        <w:t xml:space="preserve">Portmonee </w:t>
      </w:r>
      <w:r w:rsidRPr="009901F9">
        <w:rPr>
          <w:rFonts w:ascii="Times New Roman" w:hAnsi="Times New Roman" w:cs="Times New Roman"/>
          <w:sz w:val="28"/>
          <w:szCs w:val="28"/>
          <w:lang w:val="de-DE"/>
        </w:rPr>
        <w:t>schreiben. Wie sieht die klassische Schreibweise aus</w:t>
      </w:r>
    </w:p>
    <w:p w:rsidR="00D127BC" w:rsidRPr="009901F9" w:rsidRDefault="00D127BC" w:rsidP="00F66B7A">
      <w:pPr>
        <w:numPr>
          <w:ilvl w:val="0"/>
          <w:numId w:val="34"/>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Portemonnaie</w:t>
      </w:r>
    </w:p>
    <w:p w:rsidR="00D127BC" w:rsidRPr="009901F9" w:rsidRDefault="00D127BC" w:rsidP="00F66B7A">
      <w:pPr>
        <w:numPr>
          <w:ilvl w:val="0"/>
          <w:numId w:val="34"/>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Portmonne</w:t>
      </w:r>
    </w:p>
    <w:p w:rsidR="00D127BC" w:rsidRPr="009901F9" w:rsidRDefault="00D127BC" w:rsidP="00F66B7A">
      <w:pPr>
        <w:numPr>
          <w:ilvl w:val="0"/>
          <w:numId w:val="34"/>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Portemonnee</w:t>
      </w:r>
    </w:p>
    <w:p w:rsidR="00D127BC" w:rsidRPr="009901F9" w:rsidRDefault="00D127BC" w:rsidP="00F66B7A">
      <w:pPr>
        <w:numPr>
          <w:ilvl w:val="1"/>
          <w:numId w:val="2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Wer ein Thema zur Sprache bringt, der bringt es</w:t>
      </w:r>
    </w:p>
    <w:p w:rsidR="00D127BC" w:rsidRPr="009901F9" w:rsidRDefault="00D127BC" w:rsidP="00F66B7A">
      <w:pPr>
        <w:numPr>
          <w:ilvl w:val="0"/>
          <w:numId w:val="35"/>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aufs Tablett</w:t>
      </w:r>
    </w:p>
    <w:p w:rsidR="00D127BC" w:rsidRPr="009901F9" w:rsidRDefault="00D127BC" w:rsidP="00F66B7A">
      <w:pPr>
        <w:numPr>
          <w:ilvl w:val="0"/>
          <w:numId w:val="35"/>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aufs Trapez</w:t>
      </w:r>
    </w:p>
    <w:p w:rsidR="00D127BC" w:rsidRPr="009901F9" w:rsidRDefault="00D127BC" w:rsidP="00F66B7A">
      <w:pPr>
        <w:numPr>
          <w:ilvl w:val="0"/>
          <w:numId w:val="35"/>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aufs Tapet</w:t>
      </w:r>
    </w:p>
    <w:p w:rsidR="00D127BC" w:rsidRPr="009901F9" w:rsidRDefault="00D127BC" w:rsidP="00F66B7A">
      <w:pPr>
        <w:numPr>
          <w:ilvl w:val="1"/>
          <w:numId w:val="2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Welche der drei Varianten ist die richtige, wenn man in einem Brief die Frau und den Schwager des Adressaten grüßen lässt</w:t>
      </w:r>
    </w:p>
    <w:p w:rsidR="00D127BC" w:rsidRPr="009901F9" w:rsidRDefault="00D127BC" w:rsidP="00F66B7A">
      <w:pPr>
        <w:numPr>
          <w:ilvl w:val="0"/>
          <w:numId w:val="36"/>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Bitte grüßen sie ihre Frau und ihren Bruder von mir</w:t>
      </w:r>
    </w:p>
    <w:p w:rsidR="00D127BC" w:rsidRPr="009901F9" w:rsidRDefault="00D127BC" w:rsidP="00F66B7A">
      <w:pPr>
        <w:numPr>
          <w:ilvl w:val="0"/>
          <w:numId w:val="36"/>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Bitte grüßen Sie Ihre Frau und Ihren Bruder von mir</w:t>
      </w:r>
    </w:p>
    <w:p w:rsidR="00D127BC" w:rsidRPr="009901F9" w:rsidRDefault="00D127BC" w:rsidP="00F66B7A">
      <w:pPr>
        <w:numPr>
          <w:ilvl w:val="0"/>
          <w:numId w:val="36"/>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Bitte grüßen Sie Ihre Frau und ihren Bruder von mir</w:t>
      </w:r>
    </w:p>
    <w:p w:rsidR="00D127BC" w:rsidRPr="009901F9" w:rsidRDefault="00D127BC" w:rsidP="00F66B7A">
      <w:pPr>
        <w:numPr>
          <w:ilvl w:val="1"/>
          <w:numId w:val="2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Man nennt Mirelle Mathieu in Deutschland auch</w:t>
      </w:r>
    </w:p>
    <w:p w:rsidR="00D127BC" w:rsidRPr="009901F9" w:rsidRDefault="00D127BC" w:rsidP="00F66B7A">
      <w:pPr>
        <w:numPr>
          <w:ilvl w:val="0"/>
          <w:numId w:val="37"/>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den Spatz von Paris</w:t>
      </w:r>
    </w:p>
    <w:p w:rsidR="00D127BC" w:rsidRPr="009901F9" w:rsidRDefault="00D127BC" w:rsidP="00F66B7A">
      <w:pPr>
        <w:numPr>
          <w:ilvl w:val="0"/>
          <w:numId w:val="37"/>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den Spatz von Avignon</w:t>
      </w:r>
    </w:p>
    <w:p w:rsidR="00D127BC" w:rsidRPr="009901F9" w:rsidRDefault="00D127BC" w:rsidP="00F66B7A">
      <w:pPr>
        <w:numPr>
          <w:ilvl w:val="0"/>
          <w:numId w:val="37"/>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den Spatzen von Avignon</w:t>
      </w:r>
    </w:p>
    <w:p w:rsidR="00D127BC" w:rsidRPr="009901F9" w:rsidRDefault="00D127BC" w:rsidP="00F66B7A">
      <w:pPr>
        <w:numPr>
          <w:ilvl w:val="1"/>
          <w:numId w:val="2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Wer allem Anschein nach nicht zugehört hat, der hat…</w:t>
      </w:r>
    </w:p>
    <w:p w:rsidR="00D127BC" w:rsidRPr="009901F9" w:rsidRDefault="00D127BC" w:rsidP="00F66B7A">
      <w:pPr>
        <w:numPr>
          <w:ilvl w:val="0"/>
          <w:numId w:val="38"/>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anscheinend nicht zugehört</w:t>
      </w:r>
    </w:p>
    <w:p w:rsidR="00D127BC" w:rsidRPr="009901F9" w:rsidRDefault="00D127BC" w:rsidP="00F66B7A">
      <w:pPr>
        <w:numPr>
          <w:ilvl w:val="0"/>
          <w:numId w:val="38"/>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scheinbar nicht zugehört</w:t>
      </w:r>
    </w:p>
    <w:p w:rsidR="00D127BC" w:rsidRPr="009901F9" w:rsidRDefault="00D127BC" w:rsidP="00F66B7A">
      <w:pPr>
        <w:numPr>
          <w:ilvl w:val="0"/>
          <w:numId w:val="38"/>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anscheinbar nicht zugehört</w:t>
      </w:r>
    </w:p>
    <w:p w:rsidR="00D127BC" w:rsidRPr="009901F9" w:rsidRDefault="00D127BC" w:rsidP="00F66B7A">
      <w:pPr>
        <w:numPr>
          <w:ilvl w:val="1"/>
          <w:numId w:val="2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Kurzwort für Information lautet Info. Wie schreibt man es im Plural</w:t>
      </w:r>
    </w:p>
    <w:p w:rsidR="00D127BC" w:rsidRPr="009901F9" w:rsidRDefault="00D127BC" w:rsidP="00F66B7A">
      <w:pPr>
        <w:numPr>
          <w:ilvl w:val="0"/>
          <w:numId w:val="39"/>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Info’s</w:t>
      </w:r>
    </w:p>
    <w:p w:rsidR="00D127BC" w:rsidRPr="009901F9" w:rsidRDefault="00D127BC" w:rsidP="00F66B7A">
      <w:pPr>
        <w:numPr>
          <w:ilvl w:val="0"/>
          <w:numId w:val="39"/>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Infos</w:t>
      </w:r>
    </w:p>
    <w:p w:rsidR="00D127BC" w:rsidRPr="009901F9" w:rsidRDefault="00D127BC" w:rsidP="00F66B7A">
      <w:pPr>
        <w:numPr>
          <w:ilvl w:val="1"/>
          <w:numId w:val="2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Beates T-Shirt ist orange. Wie sagt man das richtig anders</w:t>
      </w:r>
    </w:p>
    <w:p w:rsidR="00D127BC" w:rsidRPr="009901F9" w:rsidRDefault="00D127BC" w:rsidP="00F66B7A">
      <w:pPr>
        <w:numPr>
          <w:ilvl w:val="0"/>
          <w:numId w:val="40"/>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Beate trägt ein orangenes T-Shirt</w:t>
      </w:r>
    </w:p>
    <w:p w:rsidR="00D127BC" w:rsidRPr="009901F9" w:rsidRDefault="00D127BC" w:rsidP="00F66B7A">
      <w:pPr>
        <w:numPr>
          <w:ilvl w:val="0"/>
          <w:numId w:val="40"/>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Beate trägt ein oranges T-Shirt</w:t>
      </w:r>
    </w:p>
    <w:p w:rsidR="00D127BC" w:rsidRPr="009901F9" w:rsidRDefault="00D127BC" w:rsidP="00F66B7A">
      <w:pPr>
        <w:numPr>
          <w:ilvl w:val="0"/>
          <w:numId w:val="40"/>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Beate trägt ein orangefarbenes T-Shirt</w:t>
      </w:r>
    </w:p>
    <w:p w:rsidR="00D127BC" w:rsidRPr="009901F9" w:rsidRDefault="00D127BC" w:rsidP="00F66B7A">
      <w:pPr>
        <w:numPr>
          <w:ilvl w:val="1"/>
          <w:numId w:val="2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Was sich in der Nähe des Flusses befindet, das befindet sich…</w:t>
      </w:r>
    </w:p>
    <w:p w:rsidR="00D127BC" w:rsidRPr="009901F9" w:rsidRDefault="00D127BC" w:rsidP="00F66B7A">
      <w:pPr>
        <w:numPr>
          <w:ilvl w:val="0"/>
          <w:numId w:val="41"/>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nahe des Flusses</w:t>
      </w:r>
    </w:p>
    <w:p w:rsidR="00D127BC" w:rsidRPr="009901F9" w:rsidRDefault="00D127BC" w:rsidP="00F66B7A">
      <w:pPr>
        <w:numPr>
          <w:ilvl w:val="0"/>
          <w:numId w:val="41"/>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nahe dem Fluss</w:t>
      </w:r>
    </w:p>
    <w:p w:rsidR="00D127BC" w:rsidRPr="009901F9" w:rsidRDefault="00D127BC" w:rsidP="00F66B7A">
      <w:pPr>
        <w:numPr>
          <w:ilvl w:val="1"/>
          <w:numId w:val="2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Ich bin nicht so groß wie Peter, denn Peter ist ein paar Zentimeter…</w:t>
      </w:r>
    </w:p>
    <w:p w:rsidR="00D127BC" w:rsidRPr="009901F9" w:rsidRDefault="00D127BC" w:rsidP="00F66B7A">
      <w:pPr>
        <w:numPr>
          <w:ilvl w:val="0"/>
          <w:numId w:val="4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größer wie ich</w:t>
      </w:r>
    </w:p>
    <w:p w:rsidR="00D127BC" w:rsidRPr="009901F9" w:rsidRDefault="00D127BC" w:rsidP="00F66B7A">
      <w:pPr>
        <w:numPr>
          <w:ilvl w:val="0"/>
          <w:numId w:val="4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größer als ich</w:t>
      </w:r>
    </w:p>
    <w:p w:rsidR="00D127BC" w:rsidRPr="009901F9" w:rsidRDefault="00D127BC" w:rsidP="00F66B7A">
      <w:pPr>
        <w:numPr>
          <w:ilvl w:val="0"/>
          <w:numId w:val="4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größer als wie ich</w:t>
      </w:r>
    </w:p>
    <w:p w:rsidR="00D127BC" w:rsidRPr="009901F9" w:rsidRDefault="00D127BC" w:rsidP="00F66B7A">
      <w:pPr>
        <w:numPr>
          <w:ilvl w:val="1"/>
          <w:numId w:val="2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Abkürzung p.a. bedeutet „jährlich“ und steht für…</w:t>
      </w:r>
    </w:p>
    <w:p w:rsidR="00D127BC" w:rsidRPr="009901F9" w:rsidRDefault="00D127BC" w:rsidP="00F66B7A">
      <w:pPr>
        <w:numPr>
          <w:ilvl w:val="0"/>
          <w:numId w:val="4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per anno</w:t>
      </w:r>
    </w:p>
    <w:p w:rsidR="00D127BC" w:rsidRPr="009901F9" w:rsidRDefault="00D127BC" w:rsidP="00F66B7A">
      <w:pPr>
        <w:numPr>
          <w:ilvl w:val="0"/>
          <w:numId w:val="4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pro anno</w:t>
      </w:r>
    </w:p>
    <w:p w:rsidR="00D127BC" w:rsidRPr="009901F9" w:rsidRDefault="00D127BC" w:rsidP="00F66B7A">
      <w:pPr>
        <w:numPr>
          <w:ilvl w:val="0"/>
          <w:numId w:val="4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per anum</w:t>
      </w:r>
    </w:p>
    <w:p w:rsidR="00D127BC" w:rsidRPr="009901F9" w:rsidRDefault="00D127BC" w:rsidP="00F66B7A">
      <w:pPr>
        <w:spacing w:line="360" w:lineRule="auto"/>
        <w:ind w:left="-851"/>
        <w:rPr>
          <w:rFonts w:ascii="Times New Roman" w:hAnsi="Times New Roman" w:cs="Times New Roman"/>
          <w:b/>
          <w:bCs/>
          <w:sz w:val="28"/>
          <w:szCs w:val="28"/>
          <w:lang w:val="de-DE"/>
        </w:rPr>
      </w:pPr>
      <w:r w:rsidRPr="009901F9">
        <w:rPr>
          <w:rFonts w:ascii="Times New Roman" w:hAnsi="Times New Roman" w:cs="Times New Roman"/>
          <w:b/>
          <w:bCs/>
          <w:sz w:val="28"/>
          <w:szCs w:val="28"/>
          <w:lang w:val="de-DE"/>
        </w:rPr>
        <w:t>Variante C</w:t>
      </w:r>
    </w:p>
    <w:p w:rsidR="00D127BC" w:rsidRPr="009901F9" w:rsidRDefault="00D127BC" w:rsidP="00F66B7A">
      <w:pPr>
        <w:numPr>
          <w:ilvl w:val="1"/>
          <w:numId w:val="4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Bewohner Venezuelas nennt man</w:t>
      </w:r>
    </w:p>
    <w:p w:rsidR="00D127BC" w:rsidRPr="009901F9" w:rsidRDefault="00D127BC" w:rsidP="00F66B7A">
      <w:pPr>
        <w:numPr>
          <w:ilvl w:val="0"/>
          <w:numId w:val="44"/>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Venezolaner</w:t>
      </w:r>
    </w:p>
    <w:p w:rsidR="00D127BC" w:rsidRPr="009901F9" w:rsidRDefault="00D127BC" w:rsidP="00F66B7A">
      <w:pPr>
        <w:numPr>
          <w:ilvl w:val="0"/>
          <w:numId w:val="44"/>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Venezueler</w:t>
      </w:r>
    </w:p>
    <w:p w:rsidR="00D127BC" w:rsidRPr="009901F9" w:rsidRDefault="00D127BC" w:rsidP="00F66B7A">
      <w:pPr>
        <w:numPr>
          <w:ilvl w:val="0"/>
          <w:numId w:val="44"/>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Venezulanen</w:t>
      </w:r>
    </w:p>
    <w:p w:rsidR="00D127BC" w:rsidRPr="009901F9" w:rsidRDefault="00D127BC" w:rsidP="00F66B7A">
      <w:pPr>
        <w:numPr>
          <w:ilvl w:val="1"/>
          <w:numId w:val="4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Bei gefährlichen Einsätzen tragen die Polizisten…</w:t>
      </w:r>
    </w:p>
    <w:p w:rsidR="00D127BC" w:rsidRPr="009901F9" w:rsidRDefault="00D127BC" w:rsidP="00F66B7A">
      <w:pPr>
        <w:numPr>
          <w:ilvl w:val="0"/>
          <w:numId w:val="45"/>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Schutzschilde</w:t>
      </w:r>
    </w:p>
    <w:p w:rsidR="00D127BC" w:rsidRPr="009901F9" w:rsidRDefault="00D127BC" w:rsidP="00F66B7A">
      <w:pPr>
        <w:numPr>
          <w:ilvl w:val="0"/>
          <w:numId w:val="45"/>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Schutzschilden</w:t>
      </w:r>
    </w:p>
    <w:p w:rsidR="00D127BC" w:rsidRPr="009901F9" w:rsidRDefault="00D127BC" w:rsidP="00F66B7A">
      <w:pPr>
        <w:numPr>
          <w:ilvl w:val="0"/>
          <w:numId w:val="45"/>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Schutzschilder</w:t>
      </w:r>
    </w:p>
    <w:p w:rsidR="00D127BC" w:rsidRPr="009901F9" w:rsidRDefault="00D127BC" w:rsidP="00F66B7A">
      <w:pPr>
        <w:numPr>
          <w:ilvl w:val="1"/>
          <w:numId w:val="4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Nachdem Frau Buck die Fenster geputzt hatte, …</w:t>
      </w:r>
    </w:p>
    <w:p w:rsidR="00D127BC" w:rsidRPr="009901F9" w:rsidRDefault="00D127BC" w:rsidP="00F66B7A">
      <w:pPr>
        <w:numPr>
          <w:ilvl w:val="0"/>
          <w:numId w:val="46"/>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hing sie die Wäsche auf die Leine</w:t>
      </w:r>
    </w:p>
    <w:p w:rsidR="00D127BC" w:rsidRPr="009901F9" w:rsidRDefault="00D127BC" w:rsidP="00F66B7A">
      <w:pPr>
        <w:numPr>
          <w:ilvl w:val="0"/>
          <w:numId w:val="46"/>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hängte sie die Wäsche auf die Leine</w:t>
      </w:r>
    </w:p>
    <w:p w:rsidR="00D127BC" w:rsidRPr="009901F9" w:rsidRDefault="00D127BC" w:rsidP="00F66B7A">
      <w:pPr>
        <w:numPr>
          <w:ilvl w:val="1"/>
          <w:numId w:val="4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Ich würde mir wünschen, der Winter würde vorbeigehen und der Frühling würde kommen. Wie sagt man das richtig anders</w:t>
      </w:r>
    </w:p>
    <w:p w:rsidR="00D127BC" w:rsidRPr="009901F9" w:rsidRDefault="00D127BC" w:rsidP="00F66B7A">
      <w:pPr>
        <w:numPr>
          <w:ilvl w:val="0"/>
          <w:numId w:val="47"/>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Ich wünschte, der Winter geht endlich vorbei und der Frühling kommt</w:t>
      </w:r>
    </w:p>
    <w:p w:rsidR="00D127BC" w:rsidRPr="009901F9" w:rsidRDefault="00D127BC" w:rsidP="00F66B7A">
      <w:pPr>
        <w:numPr>
          <w:ilvl w:val="0"/>
          <w:numId w:val="47"/>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Ich wünschte, der Winter gehe endlich vorbei und der Frühling komme</w:t>
      </w:r>
    </w:p>
    <w:p w:rsidR="00D127BC" w:rsidRPr="009901F9" w:rsidRDefault="00D127BC" w:rsidP="00F66B7A">
      <w:pPr>
        <w:numPr>
          <w:ilvl w:val="0"/>
          <w:numId w:val="47"/>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Ich wünschte, der Winter ginge endlich vorbei und der Frühling käme</w:t>
      </w:r>
    </w:p>
    <w:p w:rsidR="00D127BC" w:rsidRPr="009901F9" w:rsidRDefault="00D127BC" w:rsidP="00F66B7A">
      <w:pPr>
        <w:numPr>
          <w:ilvl w:val="1"/>
          <w:numId w:val="4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Ausflug fällt leider ins Wasser und zwar…</w:t>
      </w:r>
    </w:p>
    <w:p w:rsidR="00D127BC" w:rsidRPr="009901F9" w:rsidRDefault="00D127BC" w:rsidP="00F66B7A">
      <w:pPr>
        <w:numPr>
          <w:ilvl w:val="0"/>
          <w:numId w:val="48"/>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wegen schlechtem Wetter</w:t>
      </w:r>
    </w:p>
    <w:p w:rsidR="00D127BC" w:rsidRPr="009901F9" w:rsidRDefault="00D127BC" w:rsidP="00F66B7A">
      <w:pPr>
        <w:numPr>
          <w:ilvl w:val="0"/>
          <w:numId w:val="48"/>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wegen schlechten Wetters</w:t>
      </w:r>
    </w:p>
    <w:p w:rsidR="00D127BC" w:rsidRPr="009901F9" w:rsidRDefault="00D127BC" w:rsidP="00F66B7A">
      <w:pPr>
        <w:numPr>
          <w:ilvl w:val="0"/>
          <w:numId w:val="48"/>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wegen schlechtes Wetter</w:t>
      </w:r>
    </w:p>
    <w:p w:rsidR="00D127BC" w:rsidRPr="009901F9" w:rsidRDefault="00D127BC" w:rsidP="00F66B7A">
      <w:pPr>
        <w:numPr>
          <w:ilvl w:val="1"/>
          <w:numId w:val="4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Immer mehr Menschen kommunizieren mittels elektronischer Post. Das schreibt sich auf gut Deutsch</w:t>
      </w:r>
    </w:p>
    <w:p w:rsidR="00D127BC" w:rsidRPr="009901F9" w:rsidRDefault="00D127BC" w:rsidP="00F66B7A">
      <w:pPr>
        <w:numPr>
          <w:ilvl w:val="0"/>
          <w:numId w:val="49"/>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E-Mail</w:t>
      </w:r>
    </w:p>
    <w:p w:rsidR="00D127BC" w:rsidRPr="009901F9" w:rsidRDefault="00D127BC" w:rsidP="00F66B7A">
      <w:pPr>
        <w:numPr>
          <w:ilvl w:val="0"/>
          <w:numId w:val="49"/>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eMail</w:t>
      </w:r>
    </w:p>
    <w:p w:rsidR="00D127BC" w:rsidRPr="009901F9" w:rsidRDefault="00D127BC" w:rsidP="00F66B7A">
      <w:pPr>
        <w:numPr>
          <w:ilvl w:val="0"/>
          <w:numId w:val="49"/>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Email</w:t>
      </w:r>
    </w:p>
    <w:p w:rsidR="00D127BC" w:rsidRPr="009901F9" w:rsidRDefault="00D127BC" w:rsidP="00F66B7A">
      <w:pPr>
        <w:numPr>
          <w:ilvl w:val="1"/>
          <w:numId w:val="4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Wer unter Mordverdacht steht, der ist…</w:t>
      </w:r>
    </w:p>
    <w:p w:rsidR="00D127BC" w:rsidRPr="009901F9" w:rsidRDefault="00D127BC" w:rsidP="00F66B7A">
      <w:pPr>
        <w:numPr>
          <w:ilvl w:val="0"/>
          <w:numId w:val="50"/>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ein vorgeblicher Mörder</w:t>
      </w:r>
    </w:p>
    <w:p w:rsidR="00D127BC" w:rsidRPr="009901F9" w:rsidRDefault="00D127BC" w:rsidP="00F66B7A">
      <w:pPr>
        <w:numPr>
          <w:ilvl w:val="0"/>
          <w:numId w:val="50"/>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ein mutmaßlicher Mörder</w:t>
      </w:r>
    </w:p>
    <w:p w:rsidR="00D127BC" w:rsidRPr="009901F9" w:rsidRDefault="00D127BC" w:rsidP="00F66B7A">
      <w:pPr>
        <w:numPr>
          <w:ilvl w:val="0"/>
          <w:numId w:val="50"/>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ein vermeintlicher Mörder</w:t>
      </w:r>
    </w:p>
    <w:p w:rsidR="00D127BC" w:rsidRPr="009901F9" w:rsidRDefault="00D127BC" w:rsidP="00F66B7A">
      <w:pPr>
        <w:numPr>
          <w:ilvl w:val="1"/>
          <w:numId w:val="4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Alle Jahre wieder feiern wir…</w:t>
      </w:r>
    </w:p>
    <w:p w:rsidR="00D127BC" w:rsidRPr="009901F9" w:rsidRDefault="00D127BC" w:rsidP="00F66B7A">
      <w:pPr>
        <w:numPr>
          <w:ilvl w:val="0"/>
          <w:numId w:val="51"/>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Sylvester</w:t>
      </w:r>
    </w:p>
    <w:p w:rsidR="00D127BC" w:rsidRPr="009901F9" w:rsidRDefault="00D127BC" w:rsidP="00F66B7A">
      <w:pPr>
        <w:numPr>
          <w:ilvl w:val="0"/>
          <w:numId w:val="51"/>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Silvester</w:t>
      </w:r>
    </w:p>
    <w:p w:rsidR="00D127BC" w:rsidRPr="009901F9" w:rsidRDefault="00D127BC" w:rsidP="00F66B7A">
      <w:pPr>
        <w:numPr>
          <w:ilvl w:val="1"/>
          <w:numId w:val="4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1965 war ein gutes Jahr, denn…</w:t>
      </w:r>
    </w:p>
    <w:p w:rsidR="00D127BC" w:rsidRPr="009901F9" w:rsidRDefault="00D127BC" w:rsidP="00F66B7A">
      <w:pPr>
        <w:numPr>
          <w:ilvl w:val="0"/>
          <w:numId w:val="5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im Sommer jenes Jahres wurde ich geboren</w:t>
      </w:r>
    </w:p>
    <w:p w:rsidR="00D127BC" w:rsidRPr="009901F9" w:rsidRDefault="00D127BC" w:rsidP="00F66B7A">
      <w:pPr>
        <w:numPr>
          <w:ilvl w:val="0"/>
          <w:numId w:val="5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im Sommer jenen Jahres wurde ich geboren</w:t>
      </w:r>
    </w:p>
    <w:p w:rsidR="00D127BC" w:rsidRPr="009901F9" w:rsidRDefault="00D127BC" w:rsidP="00F66B7A">
      <w:pPr>
        <w:numPr>
          <w:ilvl w:val="1"/>
          <w:numId w:val="4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Wie heißt es richtig</w:t>
      </w:r>
    </w:p>
    <w:p w:rsidR="00D127BC" w:rsidRPr="009901F9" w:rsidRDefault="00D127BC" w:rsidP="00F66B7A">
      <w:pPr>
        <w:numPr>
          <w:ilvl w:val="0"/>
          <w:numId w:val="5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Wenn ich ein Fischlein wäre, schwämme ich zu dir</w:t>
      </w:r>
    </w:p>
    <w:p w:rsidR="00D127BC" w:rsidRPr="009901F9" w:rsidRDefault="00D127BC" w:rsidP="00F66B7A">
      <w:pPr>
        <w:numPr>
          <w:ilvl w:val="0"/>
          <w:numId w:val="5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Wenn ich ein Fischlein wäre, schwömme ich zu dir</w:t>
      </w:r>
    </w:p>
    <w:p w:rsidR="00D127BC" w:rsidRPr="009901F9" w:rsidRDefault="00D127BC" w:rsidP="00F66B7A">
      <w:pPr>
        <w:numPr>
          <w:ilvl w:val="0"/>
          <w:numId w:val="5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Wenn ich ein Fischlein wäre, schwümme ich zu dir</w:t>
      </w:r>
    </w:p>
    <w:p w:rsidR="00D127BC" w:rsidRPr="009901F9" w:rsidRDefault="00D127BC" w:rsidP="00F66B7A">
      <w:pPr>
        <w:numPr>
          <w:ilvl w:val="1"/>
          <w:numId w:val="4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Pass auf ! Sieh dich vor ! Anders gesagt</w:t>
      </w:r>
    </w:p>
    <w:p w:rsidR="00D127BC" w:rsidRPr="009901F9" w:rsidRDefault="00D127BC" w:rsidP="00F66B7A">
      <w:pPr>
        <w:numPr>
          <w:ilvl w:val="0"/>
          <w:numId w:val="54"/>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Gebe Acht</w:t>
      </w:r>
    </w:p>
    <w:p w:rsidR="00D127BC" w:rsidRPr="009901F9" w:rsidRDefault="00D127BC" w:rsidP="00F66B7A">
      <w:pPr>
        <w:numPr>
          <w:ilvl w:val="0"/>
          <w:numId w:val="54"/>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Gib Acht</w:t>
      </w:r>
    </w:p>
    <w:p w:rsidR="00D127BC" w:rsidRPr="009901F9" w:rsidRDefault="00D127BC" w:rsidP="00F66B7A">
      <w:pPr>
        <w:numPr>
          <w:ilvl w:val="0"/>
          <w:numId w:val="54"/>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Gieb Acht</w:t>
      </w:r>
    </w:p>
    <w:p w:rsidR="00D127BC" w:rsidRPr="009901F9" w:rsidRDefault="00D127BC" w:rsidP="00F66B7A">
      <w:pPr>
        <w:numPr>
          <w:ilvl w:val="1"/>
          <w:numId w:val="4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Vielen gilt er als der…</w:t>
      </w:r>
    </w:p>
    <w:p w:rsidR="00D127BC" w:rsidRPr="009901F9" w:rsidRDefault="00D127BC" w:rsidP="00F66B7A">
      <w:pPr>
        <w:numPr>
          <w:ilvl w:val="0"/>
          <w:numId w:val="55"/>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gutaussehendste Filmstar unserer Zeit</w:t>
      </w:r>
    </w:p>
    <w:p w:rsidR="00D127BC" w:rsidRPr="009901F9" w:rsidRDefault="00D127BC" w:rsidP="00F66B7A">
      <w:pPr>
        <w:numPr>
          <w:ilvl w:val="0"/>
          <w:numId w:val="55"/>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bestaussehendste Filmstar unserer Zeit</w:t>
      </w:r>
    </w:p>
    <w:p w:rsidR="00D127BC" w:rsidRPr="009901F9" w:rsidRDefault="00D127BC" w:rsidP="00F66B7A">
      <w:pPr>
        <w:numPr>
          <w:ilvl w:val="0"/>
          <w:numId w:val="55"/>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bestaussehende Filmstar unserer Zeit</w:t>
      </w:r>
    </w:p>
    <w:p w:rsidR="00D127BC" w:rsidRPr="009901F9" w:rsidRDefault="00D127BC" w:rsidP="00F66B7A">
      <w:pPr>
        <w:numPr>
          <w:ilvl w:val="0"/>
          <w:numId w:val="55"/>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 xml:space="preserve"> am besten aussehende Filmstar unserer Zeit</w:t>
      </w:r>
    </w:p>
    <w:p w:rsidR="00D127BC" w:rsidRPr="009901F9" w:rsidRDefault="00D127BC" w:rsidP="00F66B7A">
      <w:pPr>
        <w:numPr>
          <w:ilvl w:val="1"/>
          <w:numId w:val="4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Wie steigert man richtig</w:t>
      </w:r>
    </w:p>
    <w:p w:rsidR="00D127BC" w:rsidRPr="009901F9" w:rsidRDefault="00D127BC" w:rsidP="00F66B7A">
      <w:pPr>
        <w:numPr>
          <w:ilvl w:val="0"/>
          <w:numId w:val="56"/>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oft, öfters, am öftesten</w:t>
      </w:r>
    </w:p>
    <w:p w:rsidR="00D127BC" w:rsidRPr="009901F9" w:rsidRDefault="00D127BC" w:rsidP="00F66B7A">
      <w:pPr>
        <w:numPr>
          <w:ilvl w:val="0"/>
          <w:numId w:val="56"/>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oft, öfter, am öftersten</w:t>
      </w:r>
    </w:p>
    <w:p w:rsidR="00D127BC" w:rsidRPr="009901F9" w:rsidRDefault="00D127BC" w:rsidP="00F66B7A">
      <w:pPr>
        <w:numPr>
          <w:ilvl w:val="0"/>
          <w:numId w:val="56"/>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oft, öfter, am öftesten</w:t>
      </w:r>
    </w:p>
    <w:p w:rsidR="00D127BC" w:rsidRPr="009901F9" w:rsidRDefault="00D127BC" w:rsidP="00F66B7A">
      <w:pPr>
        <w:numPr>
          <w:ilvl w:val="1"/>
          <w:numId w:val="4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Wie heißt es richtig</w:t>
      </w:r>
    </w:p>
    <w:p w:rsidR="00D127BC" w:rsidRPr="009901F9" w:rsidRDefault="00D127BC" w:rsidP="00F66B7A">
      <w:pPr>
        <w:numPr>
          <w:ilvl w:val="0"/>
          <w:numId w:val="57"/>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erbarme dich unser</w:t>
      </w:r>
    </w:p>
    <w:p w:rsidR="00D127BC" w:rsidRPr="009901F9" w:rsidRDefault="00D127BC" w:rsidP="00F66B7A">
      <w:pPr>
        <w:numPr>
          <w:ilvl w:val="0"/>
          <w:numId w:val="57"/>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erbarme dich unserer</w:t>
      </w:r>
    </w:p>
    <w:p w:rsidR="00D127BC" w:rsidRPr="009901F9" w:rsidRDefault="00D127BC" w:rsidP="00F66B7A">
      <w:pPr>
        <w:numPr>
          <w:ilvl w:val="0"/>
          <w:numId w:val="57"/>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erbarme dich unsrer</w:t>
      </w:r>
    </w:p>
    <w:p w:rsidR="00D127BC" w:rsidRPr="009901F9" w:rsidRDefault="00D127BC" w:rsidP="00F66B7A">
      <w:pPr>
        <w:numPr>
          <w:ilvl w:val="1"/>
          <w:numId w:val="4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 xml:space="preserve">In der vergangenen Woche flog die Bundeskanzlerin nach Washington. Dort traf sie sich mit </w:t>
      </w:r>
    </w:p>
    <w:p w:rsidR="00D127BC" w:rsidRPr="009901F9" w:rsidRDefault="00D127BC" w:rsidP="00F66B7A">
      <w:pPr>
        <w:numPr>
          <w:ilvl w:val="0"/>
          <w:numId w:val="58"/>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dem US-Präsident</w:t>
      </w:r>
    </w:p>
    <w:p w:rsidR="00D127BC" w:rsidRPr="009901F9" w:rsidRDefault="00D127BC" w:rsidP="00F66B7A">
      <w:pPr>
        <w:numPr>
          <w:ilvl w:val="0"/>
          <w:numId w:val="58"/>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dem US-Präsidenten</w:t>
      </w:r>
    </w:p>
    <w:p w:rsidR="00D127BC" w:rsidRPr="009901F9" w:rsidRDefault="00D127BC" w:rsidP="00F66B7A">
      <w:pPr>
        <w:numPr>
          <w:ilvl w:val="1"/>
          <w:numId w:val="4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Ich kenne noch andere Bücher</w:t>
      </w:r>
    </w:p>
    <w:p w:rsidR="00D127BC" w:rsidRPr="009901F9" w:rsidRDefault="00D127BC" w:rsidP="00F66B7A">
      <w:pPr>
        <w:numPr>
          <w:ilvl w:val="0"/>
          <w:numId w:val="59"/>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des Autors</w:t>
      </w:r>
    </w:p>
    <w:p w:rsidR="00D127BC" w:rsidRPr="009901F9" w:rsidRDefault="00D127BC" w:rsidP="00F66B7A">
      <w:pPr>
        <w:numPr>
          <w:ilvl w:val="0"/>
          <w:numId w:val="59"/>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des autoren</w:t>
      </w:r>
    </w:p>
    <w:p w:rsidR="00D127BC" w:rsidRPr="009901F9" w:rsidRDefault="00D127BC" w:rsidP="00F66B7A">
      <w:pPr>
        <w:numPr>
          <w:ilvl w:val="0"/>
          <w:numId w:val="59"/>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des Autor</w:t>
      </w:r>
    </w:p>
    <w:p w:rsidR="00D127BC" w:rsidRPr="009901F9" w:rsidRDefault="00D127BC" w:rsidP="00F66B7A">
      <w:pPr>
        <w:numPr>
          <w:ilvl w:val="1"/>
          <w:numId w:val="4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Dem Friedberg, der wo unser Bürgermeister ist, dem sein Schwager tu ich kennen. Wie heißt es richtig</w:t>
      </w:r>
    </w:p>
    <w:p w:rsidR="00D127BC" w:rsidRPr="009901F9" w:rsidRDefault="00D127BC" w:rsidP="00F66B7A">
      <w:pPr>
        <w:numPr>
          <w:ilvl w:val="0"/>
          <w:numId w:val="60"/>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Ich kenne den Schwager Friedbergs, unseren Bürgermeister</w:t>
      </w:r>
    </w:p>
    <w:p w:rsidR="00D127BC" w:rsidRPr="009901F9" w:rsidRDefault="00D127BC" w:rsidP="00F66B7A">
      <w:pPr>
        <w:numPr>
          <w:ilvl w:val="0"/>
          <w:numId w:val="60"/>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Ich kenne den Schwager Friedbergs, unseres Bürgermeisters</w:t>
      </w:r>
    </w:p>
    <w:p w:rsidR="00D127BC" w:rsidRPr="009901F9" w:rsidRDefault="00D127BC" w:rsidP="00F66B7A">
      <w:pPr>
        <w:numPr>
          <w:ilvl w:val="1"/>
          <w:numId w:val="4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Hochhaus wurde im Rekordtempo gebaut, und zwar binnen</w:t>
      </w:r>
    </w:p>
    <w:p w:rsidR="00D127BC" w:rsidRPr="009901F9" w:rsidRDefault="00D127BC" w:rsidP="00F66B7A">
      <w:pPr>
        <w:numPr>
          <w:ilvl w:val="0"/>
          <w:numId w:val="61"/>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wenige Monate</w:t>
      </w:r>
    </w:p>
    <w:p w:rsidR="00D127BC" w:rsidRPr="009901F9" w:rsidRDefault="00D127BC" w:rsidP="00F66B7A">
      <w:pPr>
        <w:numPr>
          <w:ilvl w:val="0"/>
          <w:numId w:val="61"/>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weniger Monate</w:t>
      </w:r>
    </w:p>
    <w:p w:rsidR="00D127BC" w:rsidRPr="009901F9" w:rsidRDefault="00D127BC" w:rsidP="00F66B7A">
      <w:pPr>
        <w:numPr>
          <w:ilvl w:val="0"/>
          <w:numId w:val="61"/>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wenigen Monaten</w:t>
      </w:r>
    </w:p>
    <w:p w:rsidR="00D127BC" w:rsidRPr="009901F9" w:rsidRDefault="00D127BC" w:rsidP="00F66B7A">
      <w:pPr>
        <w:numPr>
          <w:ilvl w:val="1"/>
          <w:numId w:val="4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Wer vier Stück Kuchen kauft, der bekommt in der Regel</w:t>
      </w:r>
    </w:p>
    <w:p w:rsidR="00D127BC" w:rsidRPr="009901F9" w:rsidRDefault="00D127BC" w:rsidP="00F66B7A">
      <w:pPr>
        <w:numPr>
          <w:ilvl w:val="0"/>
          <w:numId w:val="6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vier Stücke</w:t>
      </w:r>
    </w:p>
    <w:p w:rsidR="00D127BC" w:rsidRPr="009901F9" w:rsidRDefault="00D127BC" w:rsidP="00F66B7A">
      <w:pPr>
        <w:numPr>
          <w:ilvl w:val="0"/>
          <w:numId w:val="6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vier Stücken</w:t>
      </w:r>
    </w:p>
    <w:p w:rsidR="00D127BC" w:rsidRPr="009901F9" w:rsidRDefault="00D127BC" w:rsidP="00F66B7A">
      <w:pPr>
        <w:numPr>
          <w:ilvl w:val="0"/>
          <w:numId w:val="6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vier Stücker</w:t>
      </w:r>
    </w:p>
    <w:p w:rsidR="00D127BC" w:rsidRPr="009901F9" w:rsidRDefault="00D127BC" w:rsidP="00F66B7A">
      <w:pPr>
        <w:numPr>
          <w:ilvl w:val="1"/>
          <w:numId w:val="4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Henry verabredete sich mit Philipp und seiner neuen Freundin. Nicht Henrys neuer Freundin, sondern Philipps. Also traf sich Henry mit Philipp und</w:t>
      </w:r>
    </w:p>
    <w:p w:rsidR="00D127BC" w:rsidRPr="009901F9" w:rsidRDefault="00D127BC" w:rsidP="00F66B7A">
      <w:pPr>
        <w:numPr>
          <w:ilvl w:val="0"/>
          <w:numId w:val="6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dessen neue Freundin</w:t>
      </w:r>
    </w:p>
    <w:p w:rsidR="00D127BC" w:rsidRPr="009901F9" w:rsidRDefault="00D127BC" w:rsidP="00F66B7A">
      <w:pPr>
        <w:numPr>
          <w:ilvl w:val="0"/>
          <w:numId w:val="6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dessem neuer Freundin</w:t>
      </w:r>
    </w:p>
    <w:p w:rsidR="00D127BC" w:rsidRPr="009901F9" w:rsidRDefault="00D127BC" w:rsidP="00F66B7A">
      <w:pPr>
        <w:numPr>
          <w:ilvl w:val="0"/>
          <w:numId w:val="6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dessen neuer Freundin</w:t>
      </w:r>
    </w:p>
    <w:p w:rsidR="00D127BC" w:rsidRPr="009901F9" w:rsidRDefault="00D127BC" w:rsidP="00F66B7A">
      <w:pPr>
        <w:numPr>
          <w:ilvl w:val="0"/>
          <w:numId w:val="6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dessem neue Freundin</w:t>
      </w:r>
    </w:p>
    <w:p w:rsidR="00D127BC" w:rsidRPr="009901F9" w:rsidRDefault="00D127BC" w:rsidP="00F66B7A">
      <w:pPr>
        <w:numPr>
          <w:ilvl w:val="0"/>
          <w:numId w:val="6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dem seine neue Freundin</w:t>
      </w:r>
    </w:p>
    <w:p w:rsidR="00D127BC" w:rsidRPr="009901F9" w:rsidRDefault="00D127BC" w:rsidP="00F66B7A">
      <w:pPr>
        <w:spacing w:line="360" w:lineRule="auto"/>
        <w:ind w:left="-851"/>
        <w:rPr>
          <w:rFonts w:ascii="Times New Roman" w:hAnsi="Times New Roman" w:cs="Times New Roman"/>
          <w:b/>
          <w:bCs/>
          <w:sz w:val="28"/>
          <w:szCs w:val="28"/>
          <w:lang w:val="de-DE"/>
        </w:rPr>
      </w:pPr>
      <w:r w:rsidRPr="009901F9">
        <w:rPr>
          <w:rFonts w:ascii="Times New Roman" w:hAnsi="Times New Roman" w:cs="Times New Roman"/>
          <w:b/>
          <w:bCs/>
          <w:sz w:val="28"/>
          <w:szCs w:val="28"/>
          <w:lang w:val="de-DE"/>
        </w:rPr>
        <w:t>Variante D</w:t>
      </w:r>
    </w:p>
    <w:p w:rsidR="00D127BC" w:rsidRPr="009901F9" w:rsidRDefault="00D127BC" w:rsidP="00F66B7A">
      <w:pPr>
        <w:numPr>
          <w:ilvl w:val="1"/>
          <w:numId w:val="62"/>
        </w:numPr>
        <w:tabs>
          <w:tab w:val="num" w:pos="1440"/>
        </w:tabs>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Ich kann nicht…</w:t>
      </w:r>
    </w:p>
    <w:p w:rsidR="00D127BC" w:rsidRPr="009901F9" w:rsidRDefault="00D127BC" w:rsidP="00F66B7A">
      <w:pPr>
        <w:numPr>
          <w:ilvl w:val="0"/>
          <w:numId w:val="64"/>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umher, dir die Wahrheit zu sagen</w:t>
      </w:r>
    </w:p>
    <w:p w:rsidR="00D127BC" w:rsidRPr="009901F9" w:rsidRDefault="00D127BC" w:rsidP="00F66B7A">
      <w:pPr>
        <w:numPr>
          <w:ilvl w:val="0"/>
          <w:numId w:val="64"/>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umhin, dir die Wahrheit zu sagen</w:t>
      </w:r>
    </w:p>
    <w:p w:rsidR="00D127BC" w:rsidRPr="009901F9" w:rsidRDefault="00D127BC" w:rsidP="00F66B7A">
      <w:pPr>
        <w:numPr>
          <w:ilvl w:val="0"/>
          <w:numId w:val="64"/>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herum, dir die Wahrheit zu sagen</w:t>
      </w:r>
    </w:p>
    <w:p w:rsidR="00D127BC" w:rsidRPr="009901F9" w:rsidRDefault="00D127BC" w:rsidP="00F66B7A">
      <w:pPr>
        <w:numPr>
          <w:ilvl w:val="1"/>
          <w:numId w:val="6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Es ist nicht deine Schuld. Denn</w:t>
      </w:r>
    </w:p>
    <w:p w:rsidR="00D127BC" w:rsidRPr="009901F9" w:rsidRDefault="00D127BC" w:rsidP="00F66B7A">
      <w:pPr>
        <w:numPr>
          <w:ilvl w:val="0"/>
          <w:numId w:val="65"/>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 kannst du nichts für</w:t>
      </w:r>
    </w:p>
    <w:p w:rsidR="00D127BC" w:rsidRPr="009901F9" w:rsidRDefault="00D127BC" w:rsidP="00F66B7A">
      <w:pPr>
        <w:numPr>
          <w:ilvl w:val="0"/>
          <w:numId w:val="65"/>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dafür kannst du nichts</w:t>
      </w:r>
    </w:p>
    <w:p w:rsidR="00D127BC" w:rsidRPr="009901F9" w:rsidRDefault="00D127BC" w:rsidP="00F66B7A">
      <w:pPr>
        <w:numPr>
          <w:ilvl w:val="0"/>
          <w:numId w:val="65"/>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du kannst da nichts für</w:t>
      </w:r>
    </w:p>
    <w:p w:rsidR="00D127BC" w:rsidRPr="009901F9" w:rsidRDefault="00D127BC" w:rsidP="00F66B7A">
      <w:pPr>
        <w:numPr>
          <w:ilvl w:val="1"/>
          <w:numId w:val="6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Jede Medaille hat zwei Seiten, nämlich</w:t>
      </w:r>
    </w:p>
    <w:p w:rsidR="00D127BC" w:rsidRPr="009901F9" w:rsidRDefault="00D127BC" w:rsidP="00F66B7A">
      <w:pPr>
        <w:numPr>
          <w:ilvl w:val="0"/>
          <w:numId w:val="66"/>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Avis und Revis</w:t>
      </w:r>
    </w:p>
    <w:p w:rsidR="00D127BC" w:rsidRPr="009901F9" w:rsidRDefault="00D127BC" w:rsidP="00F66B7A">
      <w:pPr>
        <w:numPr>
          <w:ilvl w:val="0"/>
          <w:numId w:val="66"/>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Aureus und Obolus</w:t>
      </w:r>
    </w:p>
    <w:p w:rsidR="00D127BC" w:rsidRPr="009901F9" w:rsidRDefault="00D127BC" w:rsidP="00F66B7A">
      <w:pPr>
        <w:numPr>
          <w:ilvl w:val="0"/>
          <w:numId w:val="66"/>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Avers und Revers</w:t>
      </w:r>
    </w:p>
    <w:p w:rsidR="00D127BC" w:rsidRPr="009901F9" w:rsidRDefault="00D127BC" w:rsidP="00F66B7A">
      <w:pPr>
        <w:numPr>
          <w:ilvl w:val="0"/>
          <w:numId w:val="66"/>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Recto und Verso</w:t>
      </w:r>
    </w:p>
    <w:p w:rsidR="00D127BC" w:rsidRPr="009901F9" w:rsidRDefault="00D127BC" w:rsidP="00F66B7A">
      <w:pPr>
        <w:numPr>
          <w:ilvl w:val="1"/>
          <w:numId w:val="6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Wer etwas nach seinem Ermessen tut, der handelt nach seinem eigenen</w:t>
      </w:r>
    </w:p>
    <w:p w:rsidR="00D127BC" w:rsidRPr="009901F9" w:rsidRDefault="00D127BC" w:rsidP="00F66B7A">
      <w:pPr>
        <w:numPr>
          <w:ilvl w:val="0"/>
          <w:numId w:val="67"/>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Gutdünkel</w:t>
      </w:r>
    </w:p>
    <w:p w:rsidR="00D127BC" w:rsidRPr="009901F9" w:rsidRDefault="00D127BC" w:rsidP="00F66B7A">
      <w:pPr>
        <w:numPr>
          <w:ilvl w:val="0"/>
          <w:numId w:val="67"/>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Gutdünken</w:t>
      </w:r>
    </w:p>
    <w:p w:rsidR="00D127BC" w:rsidRPr="009901F9" w:rsidRDefault="00D127BC" w:rsidP="00F66B7A">
      <w:pPr>
        <w:numPr>
          <w:ilvl w:val="0"/>
          <w:numId w:val="67"/>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Gutdüngen</w:t>
      </w:r>
    </w:p>
    <w:p w:rsidR="00D127BC" w:rsidRPr="009901F9" w:rsidRDefault="00D127BC" w:rsidP="00F66B7A">
      <w:pPr>
        <w:numPr>
          <w:ilvl w:val="0"/>
          <w:numId w:val="67"/>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Gutding</w:t>
      </w:r>
    </w:p>
    <w:p w:rsidR="00D127BC" w:rsidRPr="009901F9" w:rsidRDefault="00D127BC" w:rsidP="00F66B7A">
      <w:pPr>
        <w:numPr>
          <w:ilvl w:val="0"/>
          <w:numId w:val="67"/>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Gutdünkeln</w:t>
      </w:r>
    </w:p>
    <w:p w:rsidR="00D127BC" w:rsidRPr="009901F9" w:rsidRDefault="00D127BC" w:rsidP="00F66B7A">
      <w:pPr>
        <w:numPr>
          <w:ilvl w:val="1"/>
          <w:numId w:val="6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Das Wort „Kartoffel“ geht zurück auf das italienische Wort für</w:t>
      </w:r>
    </w:p>
    <w:p w:rsidR="00D127BC" w:rsidRPr="009901F9" w:rsidRDefault="00D127BC" w:rsidP="00F66B7A">
      <w:pPr>
        <w:numPr>
          <w:ilvl w:val="0"/>
          <w:numId w:val="68"/>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Äpfel</w:t>
      </w:r>
    </w:p>
    <w:p w:rsidR="00D127BC" w:rsidRPr="009901F9" w:rsidRDefault="00D127BC" w:rsidP="00F66B7A">
      <w:pPr>
        <w:numPr>
          <w:ilvl w:val="0"/>
          <w:numId w:val="68"/>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Trüffel</w:t>
      </w:r>
    </w:p>
    <w:p w:rsidR="00D127BC" w:rsidRPr="009901F9" w:rsidRDefault="00D127BC" w:rsidP="00F66B7A">
      <w:pPr>
        <w:numPr>
          <w:ilvl w:val="0"/>
          <w:numId w:val="68"/>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Kastanien</w:t>
      </w:r>
    </w:p>
    <w:p w:rsidR="00D127BC" w:rsidRPr="009901F9" w:rsidRDefault="00D127BC" w:rsidP="00F66B7A">
      <w:pPr>
        <w:numPr>
          <w:ilvl w:val="1"/>
          <w:numId w:val="6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Welche drei Wochentage gehen auf die Namen germanischer Götter zurück</w:t>
      </w:r>
    </w:p>
    <w:p w:rsidR="00D127BC" w:rsidRPr="009901F9" w:rsidRDefault="00D127BC" w:rsidP="00F66B7A">
      <w:pPr>
        <w:numPr>
          <w:ilvl w:val="0"/>
          <w:numId w:val="69"/>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Dienstag, Donnerstag, Freitag</w:t>
      </w:r>
    </w:p>
    <w:p w:rsidR="00D127BC" w:rsidRPr="009901F9" w:rsidRDefault="00D127BC" w:rsidP="00F66B7A">
      <w:pPr>
        <w:numPr>
          <w:ilvl w:val="0"/>
          <w:numId w:val="69"/>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Dienstag, Donnerstag, Mittwoch</w:t>
      </w:r>
    </w:p>
    <w:p w:rsidR="00D127BC" w:rsidRPr="009901F9" w:rsidRDefault="00D127BC" w:rsidP="00F66B7A">
      <w:pPr>
        <w:numPr>
          <w:ilvl w:val="0"/>
          <w:numId w:val="69"/>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Donnerstag, Freitag, Samstag</w:t>
      </w:r>
    </w:p>
    <w:p w:rsidR="00D127BC" w:rsidRPr="009901F9" w:rsidRDefault="00D127BC" w:rsidP="00F66B7A">
      <w:pPr>
        <w:numPr>
          <w:ilvl w:val="1"/>
          <w:numId w:val="6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Der Teufel hat viele Namen. Welcher gehört nicht dazu</w:t>
      </w:r>
    </w:p>
    <w:p w:rsidR="00D127BC" w:rsidRPr="009901F9" w:rsidRDefault="00D127BC" w:rsidP="00F66B7A">
      <w:pPr>
        <w:numPr>
          <w:ilvl w:val="0"/>
          <w:numId w:val="70"/>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Satanas</w:t>
      </w:r>
    </w:p>
    <w:p w:rsidR="00D127BC" w:rsidRPr="009901F9" w:rsidRDefault="00D127BC" w:rsidP="00F66B7A">
      <w:pPr>
        <w:numPr>
          <w:ilvl w:val="0"/>
          <w:numId w:val="70"/>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Beelzebub</w:t>
      </w:r>
    </w:p>
    <w:p w:rsidR="00D127BC" w:rsidRPr="009901F9" w:rsidRDefault="00D127BC" w:rsidP="00F66B7A">
      <w:pPr>
        <w:numPr>
          <w:ilvl w:val="0"/>
          <w:numId w:val="70"/>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Mephistopheles</w:t>
      </w:r>
    </w:p>
    <w:p w:rsidR="00D127BC" w:rsidRPr="009901F9" w:rsidRDefault="00D127BC" w:rsidP="00F66B7A">
      <w:pPr>
        <w:numPr>
          <w:ilvl w:val="0"/>
          <w:numId w:val="70"/>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Gottseibeiuns</w:t>
      </w:r>
    </w:p>
    <w:p w:rsidR="00D127BC" w:rsidRPr="009901F9" w:rsidRDefault="00D127BC" w:rsidP="00F66B7A">
      <w:pPr>
        <w:numPr>
          <w:ilvl w:val="0"/>
          <w:numId w:val="70"/>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Satyr</w:t>
      </w:r>
    </w:p>
    <w:p w:rsidR="00D127BC" w:rsidRPr="009901F9" w:rsidRDefault="00D127BC" w:rsidP="00F66B7A">
      <w:pPr>
        <w:numPr>
          <w:ilvl w:val="0"/>
          <w:numId w:val="70"/>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Diabolus</w:t>
      </w:r>
    </w:p>
    <w:p w:rsidR="00D127BC" w:rsidRPr="009901F9" w:rsidRDefault="00D127BC" w:rsidP="00F66B7A">
      <w:pPr>
        <w:numPr>
          <w:ilvl w:val="1"/>
          <w:numId w:val="6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Nach wieviel Mal lügen verliert man seine Glaubwürdigkeit</w:t>
      </w:r>
    </w:p>
    <w:p w:rsidR="00D127BC" w:rsidRPr="009901F9" w:rsidRDefault="00D127BC" w:rsidP="00F66B7A">
      <w:pPr>
        <w:numPr>
          <w:ilvl w:val="0"/>
          <w:numId w:val="71"/>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Wer einmal lügt, dem glaubt man nicht, auch wenn er doch die Wahrheit spricht</w:t>
      </w:r>
    </w:p>
    <w:p w:rsidR="00D127BC" w:rsidRPr="009901F9" w:rsidRDefault="00D127BC" w:rsidP="00F66B7A">
      <w:pPr>
        <w:numPr>
          <w:ilvl w:val="0"/>
          <w:numId w:val="71"/>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Wer zweimal lügt, dem glaubt man nicht, auch wenn er doch die Wahrheit spricht</w:t>
      </w:r>
    </w:p>
    <w:p w:rsidR="00D127BC" w:rsidRPr="009901F9" w:rsidRDefault="00D127BC" w:rsidP="00F66B7A">
      <w:pPr>
        <w:numPr>
          <w:ilvl w:val="0"/>
          <w:numId w:val="71"/>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Wer dreimal lügt, dem glaubt man nicht, auch wenn er doch die Wahrheit spricht</w:t>
      </w:r>
    </w:p>
    <w:p w:rsidR="00D127BC" w:rsidRPr="009901F9" w:rsidRDefault="00D127BC" w:rsidP="00F66B7A">
      <w:pPr>
        <w:numPr>
          <w:ilvl w:val="1"/>
          <w:numId w:val="6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Wie lautet das Sprichwort richtig. Die Axt im Haus erspart</w:t>
      </w:r>
    </w:p>
    <w:p w:rsidR="00D127BC" w:rsidRPr="009901F9" w:rsidRDefault="00D127BC" w:rsidP="00F66B7A">
      <w:pPr>
        <w:numPr>
          <w:ilvl w:val="0"/>
          <w:numId w:val="7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den Gang zum Sägewerk</w:t>
      </w:r>
    </w:p>
    <w:p w:rsidR="00D127BC" w:rsidRPr="009901F9" w:rsidRDefault="00D127BC" w:rsidP="00F66B7A">
      <w:pPr>
        <w:numPr>
          <w:ilvl w:val="0"/>
          <w:numId w:val="7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den Zimmermann</w:t>
      </w:r>
    </w:p>
    <w:p w:rsidR="00D127BC" w:rsidRPr="009901F9" w:rsidRDefault="00D127BC" w:rsidP="00F66B7A">
      <w:pPr>
        <w:numPr>
          <w:ilvl w:val="0"/>
          <w:numId w:val="7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den Scheidungsrichter</w:t>
      </w:r>
    </w:p>
    <w:p w:rsidR="00D127BC" w:rsidRPr="009901F9" w:rsidRDefault="00D127BC" w:rsidP="00F66B7A">
      <w:pPr>
        <w:numPr>
          <w:ilvl w:val="1"/>
          <w:numId w:val="6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Wenn der Vater dem Sohn eine Standpauke hält, dann liest er ihm sprichwörtlich</w:t>
      </w:r>
    </w:p>
    <w:p w:rsidR="00D127BC" w:rsidRPr="009901F9" w:rsidRDefault="00D127BC" w:rsidP="00F66B7A">
      <w:pPr>
        <w:numPr>
          <w:ilvl w:val="0"/>
          <w:numId w:val="7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Meriten</w:t>
      </w:r>
    </w:p>
    <w:p w:rsidR="00D127BC" w:rsidRPr="009901F9" w:rsidRDefault="00D127BC" w:rsidP="00F66B7A">
      <w:pPr>
        <w:numPr>
          <w:ilvl w:val="0"/>
          <w:numId w:val="7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Levanten</w:t>
      </w:r>
    </w:p>
    <w:p w:rsidR="00D127BC" w:rsidRPr="009901F9" w:rsidRDefault="00D127BC" w:rsidP="00F66B7A">
      <w:pPr>
        <w:numPr>
          <w:ilvl w:val="0"/>
          <w:numId w:val="7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Leviten</w:t>
      </w:r>
    </w:p>
    <w:p w:rsidR="00D127BC" w:rsidRPr="009901F9" w:rsidRDefault="00D127BC" w:rsidP="00F66B7A">
      <w:pPr>
        <w:numPr>
          <w:ilvl w:val="0"/>
          <w:numId w:val="7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Lafetten</w:t>
      </w:r>
    </w:p>
    <w:p w:rsidR="00D127BC" w:rsidRPr="009901F9" w:rsidRDefault="00D127BC" w:rsidP="00F66B7A">
      <w:pPr>
        <w:numPr>
          <w:ilvl w:val="1"/>
          <w:numId w:val="6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Sei nicht so bescheiden. Stell dein Licht nicht unter den</w:t>
      </w:r>
    </w:p>
    <w:p w:rsidR="00D127BC" w:rsidRPr="009901F9" w:rsidRDefault="00D127BC" w:rsidP="00F66B7A">
      <w:pPr>
        <w:numPr>
          <w:ilvl w:val="0"/>
          <w:numId w:val="74"/>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Schemel</w:t>
      </w:r>
    </w:p>
    <w:p w:rsidR="00D127BC" w:rsidRPr="009901F9" w:rsidRDefault="00D127BC" w:rsidP="00F66B7A">
      <w:pPr>
        <w:numPr>
          <w:ilvl w:val="0"/>
          <w:numId w:val="74"/>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Scheffel</w:t>
      </w:r>
    </w:p>
    <w:p w:rsidR="00D127BC" w:rsidRPr="009901F9" w:rsidRDefault="00D127BC" w:rsidP="00F66B7A">
      <w:pPr>
        <w:numPr>
          <w:ilvl w:val="0"/>
          <w:numId w:val="74"/>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Schädel</w:t>
      </w:r>
    </w:p>
    <w:p w:rsidR="00D127BC" w:rsidRPr="009901F9" w:rsidRDefault="00D127BC" w:rsidP="00F66B7A">
      <w:pPr>
        <w:numPr>
          <w:ilvl w:val="1"/>
          <w:numId w:val="6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Wer einmal in Bedrängnis gerät, der kommt in die</w:t>
      </w:r>
    </w:p>
    <w:p w:rsidR="00D127BC" w:rsidRPr="009901F9" w:rsidRDefault="00D127BC" w:rsidP="00F66B7A">
      <w:pPr>
        <w:numPr>
          <w:ilvl w:val="0"/>
          <w:numId w:val="75"/>
        </w:numPr>
        <w:spacing w:after="0" w:line="360" w:lineRule="auto"/>
        <w:ind w:left="-851" w:firstLine="0"/>
        <w:rPr>
          <w:rFonts w:ascii="Times New Roman" w:hAnsi="Times New Roman" w:cs="Times New Roman"/>
          <w:sz w:val="28"/>
          <w:szCs w:val="28"/>
          <w:lang w:val="de-DE"/>
        </w:rPr>
      </w:pPr>
      <w:r w:rsidRPr="009901F9">
        <w:rPr>
          <w:rFonts w:ascii="Times New Roman" w:hAnsi="Times New Roman" w:cs="Times New Roman"/>
          <w:sz w:val="28"/>
          <w:szCs w:val="28"/>
          <w:lang w:val="de-DE"/>
        </w:rPr>
        <w:t>Bredouille</w:t>
      </w:r>
    </w:p>
    <w:p w:rsidR="00D127BC" w:rsidRPr="009901F9" w:rsidRDefault="00D127BC" w:rsidP="00F66B7A">
      <w:pPr>
        <w:numPr>
          <w:ilvl w:val="0"/>
          <w:numId w:val="75"/>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Bedrouille</w:t>
      </w:r>
    </w:p>
    <w:p w:rsidR="00D127BC" w:rsidRPr="009901F9" w:rsidRDefault="00D127BC" w:rsidP="00F66B7A">
      <w:pPr>
        <w:numPr>
          <w:ilvl w:val="0"/>
          <w:numId w:val="75"/>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Patrouille</w:t>
      </w:r>
    </w:p>
    <w:p w:rsidR="00D127BC" w:rsidRPr="009901F9" w:rsidRDefault="00D127BC" w:rsidP="00F66B7A">
      <w:pPr>
        <w:numPr>
          <w:ilvl w:val="1"/>
          <w:numId w:val="6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Ein Wirkstoff, der subkutan verabreicht wird, der wird</w:t>
      </w:r>
    </w:p>
    <w:p w:rsidR="00D127BC" w:rsidRPr="009901F9" w:rsidRDefault="00D127BC" w:rsidP="00F66B7A">
      <w:pPr>
        <w:numPr>
          <w:ilvl w:val="0"/>
          <w:numId w:val="76"/>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in die Venen gespritzt</w:t>
      </w:r>
    </w:p>
    <w:p w:rsidR="00D127BC" w:rsidRPr="009901F9" w:rsidRDefault="00D127BC" w:rsidP="00F66B7A">
      <w:pPr>
        <w:numPr>
          <w:ilvl w:val="0"/>
          <w:numId w:val="76"/>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in die Augen geträufelt</w:t>
      </w:r>
    </w:p>
    <w:p w:rsidR="00D127BC" w:rsidRPr="009901F9" w:rsidRDefault="00D127BC" w:rsidP="00F66B7A">
      <w:pPr>
        <w:numPr>
          <w:ilvl w:val="0"/>
          <w:numId w:val="76"/>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unter die Haut gespritzt</w:t>
      </w:r>
    </w:p>
    <w:p w:rsidR="00D127BC" w:rsidRPr="009901F9" w:rsidRDefault="00D127BC" w:rsidP="00F66B7A">
      <w:pPr>
        <w:numPr>
          <w:ilvl w:val="1"/>
          <w:numId w:val="6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Nur einer der drei Apostrophe gilt als akzeptabel. Welcher</w:t>
      </w:r>
    </w:p>
    <w:p w:rsidR="00D127BC" w:rsidRPr="009901F9" w:rsidRDefault="00D127BC" w:rsidP="00F66B7A">
      <w:pPr>
        <w:numPr>
          <w:ilvl w:val="0"/>
          <w:numId w:val="77"/>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Alles für’s Kind</w:t>
      </w:r>
    </w:p>
    <w:p w:rsidR="00D127BC" w:rsidRPr="009901F9" w:rsidRDefault="00D127BC" w:rsidP="00F66B7A">
      <w:pPr>
        <w:numPr>
          <w:ilvl w:val="0"/>
          <w:numId w:val="77"/>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Kein Schweiß auf ’s Holz</w:t>
      </w:r>
    </w:p>
    <w:p w:rsidR="00D127BC" w:rsidRPr="009901F9" w:rsidRDefault="00D127BC" w:rsidP="00F66B7A">
      <w:pPr>
        <w:numPr>
          <w:ilvl w:val="0"/>
          <w:numId w:val="77"/>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Jetzt geht ’s los</w:t>
      </w:r>
    </w:p>
    <w:p w:rsidR="00D127BC" w:rsidRPr="009901F9" w:rsidRDefault="00D127BC" w:rsidP="00F66B7A">
      <w:pPr>
        <w:numPr>
          <w:ilvl w:val="1"/>
          <w:numId w:val="6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weibliche Form des Wortes „Zauberer“ lautet</w:t>
      </w:r>
    </w:p>
    <w:p w:rsidR="00D127BC" w:rsidRPr="009901F9" w:rsidRDefault="00D127BC" w:rsidP="00F66B7A">
      <w:pPr>
        <w:numPr>
          <w:ilvl w:val="0"/>
          <w:numId w:val="78"/>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Zauberin</w:t>
      </w:r>
    </w:p>
    <w:p w:rsidR="00D127BC" w:rsidRPr="009901F9" w:rsidRDefault="00D127BC" w:rsidP="00F66B7A">
      <w:pPr>
        <w:numPr>
          <w:ilvl w:val="0"/>
          <w:numId w:val="78"/>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Zaubererin</w:t>
      </w:r>
    </w:p>
    <w:p w:rsidR="00D127BC" w:rsidRPr="009901F9" w:rsidRDefault="00D127BC" w:rsidP="00F66B7A">
      <w:pPr>
        <w:numPr>
          <w:ilvl w:val="0"/>
          <w:numId w:val="78"/>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Zaubrin</w:t>
      </w:r>
    </w:p>
    <w:p w:rsidR="00D127BC" w:rsidRPr="009901F9" w:rsidRDefault="00D127BC" w:rsidP="00F66B7A">
      <w:pPr>
        <w:numPr>
          <w:ilvl w:val="1"/>
          <w:numId w:val="6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Ich würde dir ja helfen, wenn du mich nur lassen würdest. Wenn du mich nur ließest, dann</w:t>
      </w:r>
    </w:p>
    <w:p w:rsidR="00D127BC" w:rsidRPr="009901F9" w:rsidRDefault="00D127BC" w:rsidP="00F66B7A">
      <w:pPr>
        <w:numPr>
          <w:ilvl w:val="0"/>
          <w:numId w:val="79"/>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helfe ich dir</w:t>
      </w:r>
    </w:p>
    <w:p w:rsidR="00D127BC" w:rsidRPr="009901F9" w:rsidRDefault="00D127BC" w:rsidP="00F66B7A">
      <w:pPr>
        <w:numPr>
          <w:ilvl w:val="0"/>
          <w:numId w:val="79"/>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hülfe ich dir</w:t>
      </w:r>
    </w:p>
    <w:p w:rsidR="00D127BC" w:rsidRPr="009901F9" w:rsidRDefault="00D127BC" w:rsidP="00F66B7A">
      <w:pPr>
        <w:numPr>
          <w:ilvl w:val="0"/>
          <w:numId w:val="79"/>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hielfe ich dir</w:t>
      </w:r>
    </w:p>
    <w:p w:rsidR="00D127BC" w:rsidRPr="009901F9" w:rsidRDefault="00D127BC" w:rsidP="00F66B7A">
      <w:pPr>
        <w:numPr>
          <w:ilvl w:val="0"/>
          <w:numId w:val="79"/>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hölfe ich dir</w:t>
      </w:r>
    </w:p>
    <w:p w:rsidR="00D127BC" w:rsidRPr="009901F9" w:rsidRDefault="00D127BC" w:rsidP="00F66B7A">
      <w:pPr>
        <w:numPr>
          <w:ilvl w:val="1"/>
          <w:numId w:val="6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Erst hat es ihm in der Nase gekribbelt, dann hat er zweimal kräftig</w:t>
      </w:r>
    </w:p>
    <w:p w:rsidR="00D127BC" w:rsidRPr="009901F9" w:rsidRDefault="00D127BC" w:rsidP="00F66B7A">
      <w:pPr>
        <w:numPr>
          <w:ilvl w:val="0"/>
          <w:numId w:val="80"/>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geniest</w:t>
      </w:r>
    </w:p>
    <w:p w:rsidR="00D127BC" w:rsidRPr="009901F9" w:rsidRDefault="00D127BC" w:rsidP="00F66B7A">
      <w:pPr>
        <w:numPr>
          <w:ilvl w:val="0"/>
          <w:numId w:val="80"/>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genießt</w:t>
      </w:r>
    </w:p>
    <w:p w:rsidR="00D127BC" w:rsidRPr="009901F9" w:rsidRDefault="00D127BC" w:rsidP="00F66B7A">
      <w:pPr>
        <w:numPr>
          <w:ilvl w:val="0"/>
          <w:numId w:val="80"/>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genossen</w:t>
      </w:r>
    </w:p>
    <w:p w:rsidR="00D127BC" w:rsidRPr="009901F9" w:rsidRDefault="00D127BC" w:rsidP="00F66B7A">
      <w:pPr>
        <w:numPr>
          <w:ilvl w:val="1"/>
          <w:numId w:val="6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Wie heißt es richtig</w:t>
      </w:r>
    </w:p>
    <w:p w:rsidR="00D127BC" w:rsidRPr="009901F9" w:rsidRDefault="00D127BC" w:rsidP="00F66B7A">
      <w:pPr>
        <w:numPr>
          <w:ilvl w:val="0"/>
          <w:numId w:val="81"/>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ich gehe nach „Aldi“</w:t>
      </w:r>
    </w:p>
    <w:p w:rsidR="00D127BC" w:rsidRPr="009901F9" w:rsidRDefault="00D127BC" w:rsidP="00F66B7A">
      <w:pPr>
        <w:numPr>
          <w:ilvl w:val="0"/>
          <w:numId w:val="81"/>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ich gehe bei „Aldi“</w:t>
      </w:r>
    </w:p>
    <w:p w:rsidR="00D127BC" w:rsidRPr="009901F9" w:rsidRDefault="00D127BC" w:rsidP="00F66B7A">
      <w:pPr>
        <w:numPr>
          <w:ilvl w:val="0"/>
          <w:numId w:val="81"/>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ich gehe zu „Aldi“</w:t>
      </w:r>
    </w:p>
    <w:p w:rsidR="00D127BC" w:rsidRPr="009901F9" w:rsidRDefault="00D127BC" w:rsidP="00F66B7A">
      <w:pPr>
        <w:numPr>
          <w:ilvl w:val="0"/>
          <w:numId w:val="81"/>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ich gehe zum „Aldi“</w:t>
      </w:r>
    </w:p>
    <w:p w:rsidR="00D127BC" w:rsidRPr="009901F9" w:rsidRDefault="00D127BC" w:rsidP="00F66B7A">
      <w:pPr>
        <w:numPr>
          <w:ilvl w:val="1"/>
          <w:numId w:val="6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Abkürzung m.E. steht für</w:t>
      </w:r>
    </w:p>
    <w:p w:rsidR="00D127BC" w:rsidRPr="009901F9" w:rsidRDefault="00D127BC" w:rsidP="00F66B7A">
      <w:pPr>
        <w:numPr>
          <w:ilvl w:val="0"/>
          <w:numId w:val="8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meines Erachtens</w:t>
      </w:r>
    </w:p>
    <w:p w:rsidR="00D127BC" w:rsidRPr="009901F9" w:rsidRDefault="00D127BC" w:rsidP="00F66B7A">
      <w:pPr>
        <w:numPr>
          <w:ilvl w:val="0"/>
          <w:numId w:val="8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mit Erfolg</w:t>
      </w:r>
    </w:p>
    <w:p w:rsidR="00D127BC" w:rsidRPr="009901F9" w:rsidRDefault="00D127BC" w:rsidP="00F66B7A">
      <w:pPr>
        <w:numPr>
          <w:ilvl w:val="0"/>
          <w:numId w:val="8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mehrere Erscheinungsorte</w:t>
      </w:r>
    </w:p>
    <w:p w:rsidR="00D127BC" w:rsidRPr="009901F9" w:rsidRDefault="00D127BC" w:rsidP="00F66B7A">
      <w:pPr>
        <w:numPr>
          <w:ilvl w:val="1"/>
          <w:numId w:val="62"/>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Die Abkürzung i.A. steht für</w:t>
      </w:r>
    </w:p>
    <w:p w:rsidR="00D127BC" w:rsidRPr="009901F9" w:rsidRDefault="00D127BC" w:rsidP="00F66B7A">
      <w:pPr>
        <w:numPr>
          <w:ilvl w:val="0"/>
          <w:numId w:val="8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im Allgemeinen</w:t>
      </w:r>
    </w:p>
    <w:p w:rsidR="00D127BC" w:rsidRPr="009901F9" w:rsidRDefault="00D127BC" w:rsidP="00F66B7A">
      <w:pPr>
        <w:numPr>
          <w:ilvl w:val="0"/>
          <w:numId w:val="8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im Auftrag</w:t>
      </w:r>
    </w:p>
    <w:p w:rsidR="00D127BC" w:rsidRPr="009901F9" w:rsidRDefault="00D127BC" w:rsidP="00F66B7A">
      <w:pPr>
        <w:numPr>
          <w:ilvl w:val="0"/>
          <w:numId w:val="83"/>
        </w:numPr>
        <w:spacing w:after="0" w:line="360" w:lineRule="auto"/>
        <w:ind w:left="-851"/>
        <w:rPr>
          <w:rFonts w:ascii="Times New Roman" w:hAnsi="Times New Roman" w:cs="Times New Roman"/>
          <w:sz w:val="28"/>
          <w:szCs w:val="28"/>
          <w:lang w:val="de-DE"/>
        </w:rPr>
      </w:pPr>
      <w:r w:rsidRPr="009901F9">
        <w:rPr>
          <w:rFonts w:ascii="Times New Roman" w:hAnsi="Times New Roman" w:cs="Times New Roman"/>
          <w:sz w:val="28"/>
          <w:szCs w:val="28"/>
          <w:lang w:val="de-DE"/>
        </w:rPr>
        <w:t>in Anbetracht</w:t>
      </w:r>
      <w:bookmarkStart w:id="0" w:name="_GoBack"/>
      <w:bookmarkEnd w:id="0"/>
    </w:p>
    <w:sectPr w:rsidR="00D127BC" w:rsidRPr="009901F9" w:rsidSect="000D16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6DA"/>
    <w:multiLevelType w:val="hybridMultilevel"/>
    <w:tmpl w:val="FC7A8C1A"/>
    <w:lvl w:ilvl="0" w:tplc="FB6CE98A">
      <w:start w:val="1"/>
      <w:numFmt w:val="lowerLetter"/>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
    <w:nsid w:val="024F4762"/>
    <w:multiLevelType w:val="hybridMultilevel"/>
    <w:tmpl w:val="9B22F9D2"/>
    <w:lvl w:ilvl="0" w:tplc="3232FD28">
      <w:start w:val="1"/>
      <w:numFmt w:val="lowerLetter"/>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
    <w:nsid w:val="04C05695"/>
    <w:multiLevelType w:val="hybridMultilevel"/>
    <w:tmpl w:val="2194A9F4"/>
    <w:lvl w:ilvl="0" w:tplc="0644DEBA">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4E57D7C"/>
    <w:multiLevelType w:val="hybridMultilevel"/>
    <w:tmpl w:val="B71649DA"/>
    <w:lvl w:ilvl="0" w:tplc="C7DE27B6">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50E101C"/>
    <w:multiLevelType w:val="hybridMultilevel"/>
    <w:tmpl w:val="421A47EE"/>
    <w:lvl w:ilvl="0" w:tplc="B6A0C32E">
      <w:start w:val="1"/>
      <w:numFmt w:val="lowerLetter"/>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5">
    <w:nsid w:val="07DD4A8D"/>
    <w:multiLevelType w:val="hybridMultilevel"/>
    <w:tmpl w:val="F1165D48"/>
    <w:lvl w:ilvl="0" w:tplc="FB7A2370">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9F81AD8"/>
    <w:multiLevelType w:val="hybridMultilevel"/>
    <w:tmpl w:val="61FA1D64"/>
    <w:lvl w:ilvl="0" w:tplc="52A4E22C">
      <w:start w:val="1"/>
      <w:numFmt w:val="lowerLetter"/>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7">
    <w:nsid w:val="0A1626D0"/>
    <w:multiLevelType w:val="hybridMultilevel"/>
    <w:tmpl w:val="CEFE8C84"/>
    <w:lvl w:ilvl="0" w:tplc="A83A2D3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AF62EA5"/>
    <w:multiLevelType w:val="hybridMultilevel"/>
    <w:tmpl w:val="21DC68CC"/>
    <w:lvl w:ilvl="0" w:tplc="A65470D6">
      <w:start w:val="1"/>
      <w:numFmt w:val="lowerLetter"/>
      <w:lvlText w:val="%1)"/>
      <w:lvlJc w:val="left"/>
      <w:pPr>
        <w:tabs>
          <w:tab w:val="num" w:pos="720"/>
        </w:tabs>
        <w:ind w:left="720" w:hanging="360"/>
      </w:pPr>
      <w:rPr>
        <w:rFonts w:hint="default"/>
      </w:rPr>
    </w:lvl>
    <w:lvl w:ilvl="1" w:tplc="C9CC2CE8">
      <w:start w:val="1"/>
      <w:numFmt w:val="decimal"/>
      <w:lvlText w:val="%2)"/>
      <w:lvlJc w:val="left"/>
      <w:pPr>
        <w:tabs>
          <w:tab w:val="num" w:pos="360"/>
        </w:tabs>
        <w:ind w:left="36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FA44ABD"/>
    <w:multiLevelType w:val="hybridMultilevel"/>
    <w:tmpl w:val="0BF4E412"/>
    <w:lvl w:ilvl="0" w:tplc="AEC8C0F4">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000161C"/>
    <w:multiLevelType w:val="hybridMultilevel"/>
    <w:tmpl w:val="8438D5BC"/>
    <w:lvl w:ilvl="0" w:tplc="6C50B7D8">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1261ABA"/>
    <w:multiLevelType w:val="hybridMultilevel"/>
    <w:tmpl w:val="9B9E7F1C"/>
    <w:lvl w:ilvl="0" w:tplc="66789AF4">
      <w:start w:val="1"/>
      <w:numFmt w:val="lowerLetter"/>
      <w:lvlText w:val="%1)"/>
      <w:lvlJc w:val="left"/>
      <w:pPr>
        <w:tabs>
          <w:tab w:val="num" w:pos="720"/>
        </w:tabs>
        <w:ind w:left="720" w:hanging="360"/>
      </w:pPr>
      <w:rPr>
        <w:rFonts w:hint="default"/>
      </w:rPr>
    </w:lvl>
    <w:lvl w:ilvl="1" w:tplc="D2AC8B5E">
      <w:start w:val="1"/>
      <w:numFmt w:val="decimal"/>
      <w:lvlText w:val="%2)"/>
      <w:lvlJc w:val="left"/>
      <w:pPr>
        <w:tabs>
          <w:tab w:val="num" w:pos="360"/>
        </w:tabs>
        <w:ind w:left="36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14368DB"/>
    <w:multiLevelType w:val="hybridMultilevel"/>
    <w:tmpl w:val="C1820AA8"/>
    <w:lvl w:ilvl="0" w:tplc="8340B6B4">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300291A"/>
    <w:multiLevelType w:val="hybridMultilevel"/>
    <w:tmpl w:val="DDF46CD0"/>
    <w:lvl w:ilvl="0" w:tplc="17EC0584">
      <w:start w:val="1"/>
      <w:numFmt w:val="lowerLetter"/>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4">
    <w:nsid w:val="1412342F"/>
    <w:multiLevelType w:val="hybridMultilevel"/>
    <w:tmpl w:val="EC4CD8E4"/>
    <w:lvl w:ilvl="0" w:tplc="E02EE998">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573220E"/>
    <w:multiLevelType w:val="hybridMultilevel"/>
    <w:tmpl w:val="D8B05C24"/>
    <w:lvl w:ilvl="0" w:tplc="CB4013AA">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9631A00"/>
    <w:multiLevelType w:val="hybridMultilevel"/>
    <w:tmpl w:val="8E84DB14"/>
    <w:lvl w:ilvl="0" w:tplc="77964F16">
      <w:start w:val="1"/>
      <w:numFmt w:val="lowerLetter"/>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7">
    <w:nsid w:val="1C953D79"/>
    <w:multiLevelType w:val="hybridMultilevel"/>
    <w:tmpl w:val="8D86F0C2"/>
    <w:lvl w:ilvl="0" w:tplc="2626E924">
      <w:start w:val="1"/>
      <w:numFmt w:val="lowerLetter"/>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1CEE00B3"/>
    <w:multiLevelType w:val="hybridMultilevel"/>
    <w:tmpl w:val="5BBEF7E0"/>
    <w:lvl w:ilvl="0" w:tplc="6CE60BF0">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D145169"/>
    <w:multiLevelType w:val="hybridMultilevel"/>
    <w:tmpl w:val="A8A42D88"/>
    <w:lvl w:ilvl="0" w:tplc="DE1436B8">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1EF721B9"/>
    <w:multiLevelType w:val="hybridMultilevel"/>
    <w:tmpl w:val="3A124676"/>
    <w:lvl w:ilvl="0" w:tplc="DCECFD48">
      <w:start w:val="1"/>
      <w:numFmt w:val="lowerLetter"/>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1">
    <w:nsid w:val="210B57B5"/>
    <w:multiLevelType w:val="hybridMultilevel"/>
    <w:tmpl w:val="6406A06A"/>
    <w:lvl w:ilvl="0" w:tplc="6CCA10A8">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1F619D0"/>
    <w:multiLevelType w:val="hybridMultilevel"/>
    <w:tmpl w:val="8CEA6EE4"/>
    <w:lvl w:ilvl="0" w:tplc="48E84990">
      <w:start w:val="1"/>
      <w:numFmt w:val="lowerLetter"/>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3">
    <w:nsid w:val="22A438D6"/>
    <w:multiLevelType w:val="hybridMultilevel"/>
    <w:tmpl w:val="ABE27600"/>
    <w:lvl w:ilvl="0" w:tplc="D64E2632">
      <w:start w:val="1"/>
      <w:numFmt w:val="lowerLetter"/>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4">
    <w:nsid w:val="23A07372"/>
    <w:multiLevelType w:val="hybridMultilevel"/>
    <w:tmpl w:val="61FC8C5C"/>
    <w:lvl w:ilvl="0" w:tplc="009A6D44">
      <w:start w:val="1"/>
      <w:numFmt w:val="lowerLetter"/>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5">
    <w:nsid w:val="27C7279D"/>
    <w:multiLevelType w:val="hybridMultilevel"/>
    <w:tmpl w:val="E2C88E8E"/>
    <w:lvl w:ilvl="0" w:tplc="39A25B16">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28FA2BCE"/>
    <w:multiLevelType w:val="hybridMultilevel"/>
    <w:tmpl w:val="2A66D760"/>
    <w:lvl w:ilvl="0" w:tplc="120A52D6">
      <w:start w:val="1"/>
      <w:numFmt w:val="lowerLetter"/>
      <w:lvlText w:val="%1)"/>
      <w:lvlJc w:val="left"/>
      <w:pPr>
        <w:tabs>
          <w:tab w:val="num" w:pos="720"/>
        </w:tabs>
        <w:ind w:left="720" w:hanging="360"/>
      </w:pPr>
      <w:rPr>
        <w:rFonts w:hint="default"/>
      </w:rPr>
    </w:lvl>
    <w:lvl w:ilvl="1" w:tplc="0DEC552E">
      <w:start w:val="1"/>
      <w:numFmt w:val="decimal"/>
      <w:lvlText w:val="%2)"/>
      <w:lvlJc w:val="left"/>
      <w:pPr>
        <w:tabs>
          <w:tab w:val="num" w:pos="360"/>
        </w:tabs>
        <w:ind w:left="36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29A02325"/>
    <w:multiLevelType w:val="hybridMultilevel"/>
    <w:tmpl w:val="FB7A076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2E4F48CF"/>
    <w:multiLevelType w:val="hybridMultilevel"/>
    <w:tmpl w:val="D7987B34"/>
    <w:lvl w:ilvl="0" w:tplc="B838C436">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2F045637"/>
    <w:multiLevelType w:val="hybridMultilevel"/>
    <w:tmpl w:val="5F02426E"/>
    <w:lvl w:ilvl="0" w:tplc="3E2C9256">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304A435E"/>
    <w:multiLevelType w:val="hybridMultilevel"/>
    <w:tmpl w:val="F9944A66"/>
    <w:lvl w:ilvl="0" w:tplc="E342F4B8">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30804BEE"/>
    <w:multiLevelType w:val="hybridMultilevel"/>
    <w:tmpl w:val="C80E415E"/>
    <w:lvl w:ilvl="0" w:tplc="8DF2DDC0">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329F4CD5"/>
    <w:multiLevelType w:val="hybridMultilevel"/>
    <w:tmpl w:val="D6AC3112"/>
    <w:lvl w:ilvl="0" w:tplc="CA20CFA0">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349864BD"/>
    <w:multiLevelType w:val="hybridMultilevel"/>
    <w:tmpl w:val="006432CE"/>
    <w:lvl w:ilvl="0" w:tplc="F76A656A">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34EE3975"/>
    <w:multiLevelType w:val="hybridMultilevel"/>
    <w:tmpl w:val="8E70F7AE"/>
    <w:lvl w:ilvl="0" w:tplc="9FDE8276">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355B215F"/>
    <w:multiLevelType w:val="hybridMultilevel"/>
    <w:tmpl w:val="2AA8E1D6"/>
    <w:lvl w:ilvl="0" w:tplc="5AFCD822">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365D4836"/>
    <w:multiLevelType w:val="hybridMultilevel"/>
    <w:tmpl w:val="C370288C"/>
    <w:lvl w:ilvl="0" w:tplc="9774D39C">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36CA3315"/>
    <w:multiLevelType w:val="hybridMultilevel"/>
    <w:tmpl w:val="178494A0"/>
    <w:lvl w:ilvl="0" w:tplc="4C78E95C">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36D00F2E"/>
    <w:multiLevelType w:val="hybridMultilevel"/>
    <w:tmpl w:val="B814832E"/>
    <w:lvl w:ilvl="0" w:tplc="87DEB816">
      <w:start w:val="1"/>
      <w:numFmt w:val="lowerLetter"/>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9">
    <w:nsid w:val="37393561"/>
    <w:multiLevelType w:val="hybridMultilevel"/>
    <w:tmpl w:val="794003AE"/>
    <w:lvl w:ilvl="0" w:tplc="7068A2C8">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395F22AE"/>
    <w:multiLevelType w:val="hybridMultilevel"/>
    <w:tmpl w:val="2F7ADE70"/>
    <w:lvl w:ilvl="0" w:tplc="784C7FCC">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3DAE7EDD"/>
    <w:multiLevelType w:val="hybridMultilevel"/>
    <w:tmpl w:val="1E8E8C3C"/>
    <w:lvl w:ilvl="0" w:tplc="C3C033F2">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3FBB2943"/>
    <w:multiLevelType w:val="hybridMultilevel"/>
    <w:tmpl w:val="D5688242"/>
    <w:lvl w:ilvl="0" w:tplc="8826C3C4">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41923797"/>
    <w:multiLevelType w:val="hybridMultilevel"/>
    <w:tmpl w:val="2D7C3786"/>
    <w:lvl w:ilvl="0" w:tplc="EF341DF8">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42B610F9"/>
    <w:multiLevelType w:val="hybridMultilevel"/>
    <w:tmpl w:val="0080A72A"/>
    <w:lvl w:ilvl="0" w:tplc="E2847E04">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42F56A7C"/>
    <w:multiLevelType w:val="hybridMultilevel"/>
    <w:tmpl w:val="761C986E"/>
    <w:lvl w:ilvl="0" w:tplc="2070C686">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435C588E"/>
    <w:multiLevelType w:val="hybridMultilevel"/>
    <w:tmpl w:val="E4ECCCCC"/>
    <w:lvl w:ilvl="0" w:tplc="E5E88522">
      <w:start w:val="1"/>
      <w:numFmt w:val="lowerLetter"/>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47">
    <w:nsid w:val="45DE27AB"/>
    <w:multiLevelType w:val="hybridMultilevel"/>
    <w:tmpl w:val="1EEA4162"/>
    <w:lvl w:ilvl="0" w:tplc="25D4885E">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4BAA7E50"/>
    <w:multiLevelType w:val="hybridMultilevel"/>
    <w:tmpl w:val="ED7C483E"/>
    <w:lvl w:ilvl="0" w:tplc="BFF498A8">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4CA223C2"/>
    <w:multiLevelType w:val="hybridMultilevel"/>
    <w:tmpl w:val="38D6BBE8"/>
    <w:lvl w:ilvl="0" w:tplc="6E4603AC">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4CBA4D7F"/>
    <w:multiLevelType w:val="hybridMultilevel"/>
    <w:tmpl w:val="28E2EBF6"/>
    <w:lvl w:ilvl="0" w:tplc="34B21732">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4E652FB0"/>
    <w:multiLevelType w:val="hybridMultilevel"/>
    <w:tmpl w:val="3CEA5C08"/>
    <w:lvl w:ilvl="0" w:tplc="F5D4810C">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502C67B4"/>
    <w:multiLevelType w:val="hybridMultilevel"/>
    <w:tmpl w:val="5F8E647A"/>
    <w:lvl w:ilvl="0" w:tplc="8E90CA60">
      <w:start w:val="1"/>
      <w:numFmt w:val="lowerLetter"/>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53">
    <w:nsid w:val="534C4596"/>
    <w:multiLevelType w:val="hybridMultilevel"/>
    <w:tmpl w:val="574A1AD0"/>
    <w:lvl w:ilvl="0" w:tplc="1394942E">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53C568D4"/>
    <w:multiLevelType w:val="hybridMultilevel"/>
    <w:tmpl w:val="EA682C30"/>
    <w:lvl w:ilvl="0" w:tplc="53B0F28E">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53D54DB1"/>
    <w:multiLevelType w:val="hybridMultilevel"/>
    <w:tmpl w:val="F53A7C8C"/>
    <w:lvl w:ilvl="0" w:tplc="70EECB4E">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57F80F97"/>
    <w:multiLevelType w:val="hybridMultilevel"/>
    <w:tmpl w:val="2786AF3A"/>
    <w:lvl w:ilvl="0" w:tplc="D62042FC">
      <w:start w:val="1"/>
      <w:numFmt w:val="lowerLetter"/>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57">
    <w:nsid w:val="5A117460"/>
    <w:multiLevelType w:val="hybridMultilevel"/>
    <w:tmpl w:val="C73CC07A"/>
    <w:lvl w:ilvl="0" w:tplc="0E9CB1A0">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5B355988"/>
    <w:multiLevelType w:val="hybridMultilevel"/>
    <w:tmpl w:val="F27E7C06"/>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9">
    <w:nsid w:val="5BFB6977"/>
    <w:multiLevelType w:val="hybridMultilevel"/>
    <w:tmpl w:val="D73CD43E"/>
    <w:lvl w:ilvl="0" w:tplc="7F2C2528">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5EDD1FF2"/>
    <w:multiLevelType w:val="hybridMultilevel"/>
    <w:tmpl w:val="A6C45BDE"/>
    <w:lvl w:ilvl="0" w:tplc="F8742AAE">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5EFB05B0"/>
    <w:multiLevelType w:val="hybridMultilevel"/>
    <w:tmpl w:val="16B2EC5E"/>
    <w:lvl w:ilvl="0" w:tplc="5476AC78">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60FB4CFB"/>
    <w:multiLevelType w:val="hybridMultilevel"/>
    <w:tmpl w:val="139A6392"/>
    <w:lvl w:ilvl="0" w:tplc="FCB422A2">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6499176A"/>
    <w:multiLevelType w:val="hybridMultilevel"/>
    <w:tmpl w:val="5A5E4020"/>
    <w:lvl w:ilvl="0" w:tplc="3E64F590">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653E57A7"/>
    <w:multiLevelType w:val="hybridMultilevel"/>
    <w:tmpl w:val="9CAE6E3A"/>
    <w:lvl w:ilvl="0" w:tplc="E68C4A6C">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69826990"/>
    <w:multiLevelType w:val="hybridMultilevel"/>
    <w:tmpl w:val="B1327D4C"/>
    <w:lvl w:ilvl="0" w:tplc="EFCCFB50">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6A49480B"/>
    <w:multiLevelType w:val="hybridMultilevel"/>
    <w:tmpl w:val="5D307628"/>
    <w:lvl w:ilvl="0" w:tplc="00FAE900">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6ADB26FA"/>
    <w:multiLevelType w:val="hybridMultilevel"/>
    <w:tmpl w:val="BD96B526"/>
    <w:lvl w:ilvl="0" w:tplc="87DECD68">
      <w:start w:val="1"/>
      <w:numFmt w:val="lowerLetter"/>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68">
    <w:nsid w:val="6AF21CA2"/>
    <w:multiLevelType w:val="hybridMultilevel"/>
    <w:tmpl w:val="0BB8F066"/>
    <w:lvl w:ilvl="0" w:tplc="13947182">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9">
    <w:nsid w:val="6DA23DF0"/>
    <w:multiLevelType w:val="hybridMultilevel"/>
    <w:tmpl w:val="2408CAFA"/>
    <w:lvl w:ilvl="0" w:tplc="FD24EA10">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6DF77728"/>
    <w:multiLevelType w:val="hybridMultilevel"/>
    <w:tmpl w:val="4D8EB66C"/>
    <w:lvl w:ilvl="0" w:tplc="E08265F2">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1">
    <w:nsid w:val="70D03E0B"/>
    <w:multiLevelType w:val="hybridMultilevel"/>
    <w:tmpl w:val="347C09D4"/>
    <w:lvl w:ilvl="0" w:tplc="AF8C1072">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
    <w:nsid w:val="71A04E02"/>
    <w:multiLevelType w:val="hybridMultilevel"/>
    <w:tmpl w:val="7EC4830A"/>
    <w:lvl w:ilvl="0" w:tplc="29586A1E">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nsid w:val="73AD77DE"/>
    <w:multiLevelType w:val="hybridMultilevel"/>
    <w:tmpl w:val="5142AFA4"/>
    <w:lvl w:ilvl="0" w:tplc="FD88FFDC">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nsid w:val="74F1038E"/>
    <w:multiLevelType w:val="hybridMultilevel"/>
    <w:tmpl w:val="A18290D0"/>
    <w:lvl w:ilvl="0" w:tplc="E1C4B5BC">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nsid w:val="780C2FF4"/>
    <w:multiLevelType w:val="hybridMultilevel"/>
    <w:tmpl w:val="6DEC68E6"/>
    <w:lvl w:ilvl="0" w:tplc="38CE806E">
      <w:start w:val="1"/>
      <w:numFmt w:val="lowerLetter"/>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76">
    <w:nsid w:val="79114302"/>
    <w:multiLevelType w:val="hybridMultilevel"/>
    <w:tmpl w:val="50BE0044"/>
    <w:lvl w:ilvl="0" w:tplc="24C4DC4E">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nsid w:val="791B611D"/>
    <w:multiLevelType w:val="hybridMultilevel"/>
    <w:tmpl w:val="255C9F00"/>
    <w:lvl w:ilvl="0" w:tplc="40B4CB42">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nsid w:val="7A00168F"/>
    <w:multiLevelType w:val="hybridMultilevel"/>
    <w:tmpl w:val="AFFE3406"/>
    <w:lvl w:ilvl="0" w:tplc="40F678AA">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9">
    <w:nsid w:val="7E13778F"/>
    <w:multiLevelType w:val="hybridMultilevel"/>
    <w:tmpl w:val="3CC00160"/>
    <w:lvl w:ilvl="0" w:tplc="CC3CAB3A">
      <w:start w:val="1"/>
      <w:numFmt w:val="lowerLetter"/>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80">
    <w:nsid w:val="7E1A7206"/>
    <w:multiLevelType w:val="hybridMultilevel"/>
    <w:tmpl w:val="96084B7C"/>
    <w:lvl w:ilvl="0" w:tplc="9AB0DB0A">
      <w:start w:val="1"/>
      <w:numFmt w:val="lowerLetter"/>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81">
    <w:nsid w:val="7ED62395"/>
    <w:multiLevelType w:val="hybridMultilevel"/>
    <w:tmpl w:val="A372B572"/>
    <w:lvl w:ilvl="0" w:tplc="AE883ABC">
      <w:start w:val="1"/>
      <w:numFmt w:val="lowerLetter"/>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82">
    <w:nsid w:val="7F4D1073"/>
    <w:multiLevelType w:val="hybridMultilevel"/>
    <w:tmpl w:val="A99A130E"/>
    <w:lvl w:ilvl="0" w:tplc="DA48A6A6">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8"/>
  </w:num>
  <w:num w:numId="2">
    <w:abstractNumId w:val="27"/>
  </w:num>
  <w:num w:numId="3">
    <w:abstractNumId w:val="7"/>
  </w:num>
  <w:num w:numId="4">
    <w:abstractNumId w:val="18"/>
  </w:num>
  <w:num w:numId="5">
    <w:abstractNumId w:val="82"/>
  </w:num>
  <w:num w:numId="6">
    <w:abstractNumId w:val="64"/>
  </w:num>
  <w:num w:numId="7">
    <w:abstractNumId w:val="70"/>
  </w:num>
  <w:num w:numId="8">
    <w:abstractNumId w:val="73"/>
  </w:num>
  <w:num w:numId="9">
    <w:abstractNumId w:val="53"/>
  </w:num>
  <w:num w:numId="10">
    <w:abstractNumId w:val="72"/>
  </w:num>
  <w:num w:numId="11">
    <w:abstractNumId w:val="61"/>
  </w:num>
  <w:num w:numId="12">
    <w:abstractNumId w:val="28"/>
  </w:num>
  <w:num w:numId="13">
    <w:abstractNumId w:val="5"/>
  </w:num>
  <w:num w:numId="14">
    <w:abstractNumId w:val="3"/>
  </w:num>
  <w:num w:numId="15">
    <w:abstractNumId w:val="57"/>
  </w:num>
  <w:num w:numId="16">
    <w:abstractNumId w:val="48"/>
  </w:num>
  <w:num w:numId="17">
    <w:abstractNumId w:val="43"/>
  </w:num>
  <w:num w:numId="18">
    <w:abstractNumId w:val="42"/>
  </w:num>
  <w:num w:numId="19">
    <w:abstractNumId w:val="60"/>
  </w:num>
  <w:num w:numId="20">
    <w:abstractNumId w:val="74"/>
  </w:num>
  <w:num w:numId="21">
    <w:abstractNumId w:val="78"/>
  </w:num>
  <w:num w:numId="22">
    <w:abstractNumId w:val="8"/>
  </w:num>
  <w:num w:numId="23">
    <w:abstractNumId w:val="15"/>
  </w:num>
  <w:num w:numId="24">
    <w:abstractNumId w:val="14"/>
  </w:num>
  <w:num w:numId="25">
    <w:abstractNumId w:val="40"/>
  </w:num>
  <w:num w:numId="26">
    <w:abstractNumId w:val="76"/>
  </w:num>
  <w:num w:numId="27">
    <w:abstractNumId w:val="47"/>
  </w:num>
  <w:num w:numId="28">
    <w:abstractNumId w:val="2"/>
  </w:num>
  <w:num w:numId="29">
    <w:abstractNumId w:val="33"/>
  </w:num>
  <w:num w:numId="30">
    <w:abstractNumId w:val="45"/>
  </w:num>
  <w:num w:numId="31">
    <w:abstractNumId w:val="59"/>
  </w:num>
  <w:num w:numId="32">
    <w:abstractNumId w:val="63"/>
  </w:num>
  <w:num w:numId="33">
    <w:abstractNumId w:val="29"/>
  </w:num>
  <w:num w:numId="34">
    <w:abstractNumId w:val="71"/>
  </w:num>
  <w:num w:numId="35">
    <w:abstractNumId w:val="19"/>
  </w:num>
  <w:num w:numId="36">
    <w:abstractNumId w:val="12"/>
  </w:num>
  <w:num w:numId="37">
    <w:abstractNumId w:val="10"/>
  </w:num>
  <w:num w:numId="38">
    <w:abstractNumId w:val="37"/>
  </w:num>
  <w:num w:numId="39">
    <w:abstractNumId w:val="32"/>
  </w:num>
  <w:num w:numId="40">
    <w:abstractNumId w:val="77"/>
  </w:num>
  <w:num w:numId="41">
    <w:abstractNumId w:val="34"/>
  </w:num>
  <w:num w:numId="42">
    <w:abstractNumId w:val="26"/>
  </w:num>
  <w:num w:numId="43">
    <w:abstractNumId w:val="41"/>
  </w:num>
  <w:num w:numId="44">
    <w:abstractNumId w:val="21"/>
  </w:num>
  <w:num w:numId="45">
    <w:abstractNumId w:val="44"/>
  </w:num>
  <w:num w:numId="46">
    <w:abstractNumId w:val="51"/>
  </w:num>
  <w:num w:numId="47">
    <w:abstractNumId w:val="66"/>
  </w:num>
  <w:num w:numId="48">
    <w:abstractNumId w:val="25"/>
  </w:num>
  <w:num w:numId="49">
    <w:abstractNumId w:val="36"/>
  </w:num>
  <w:num w:numId="50">
    <w:abstractNumId w:val="69"/>
  </w:num>
  <w:num w:numId="51">
    <w:abstractNumId w:val="31"/>
  </w:num>
  <w:num w:numId="52">
    <w:abstractNumId w:val="9"/>
  </w:num>
  <w:num w:numId="53">
    <w:abstractNumId w:val="62"/>
  </w:num>
  <w:num w:numId="54">
    <w:abstractNumId w:val="30"/>
  </w:num>
  <w:num w:numId="55">
    <w:abstractNumId w:val="54"/>
  </w:num>
  <w:num w:numId="56">
    <w:abstractNumId w:val="55"/>
  </w:num>
  <w:num w:numId="57">
    <w:abstractNumId w:val="49"/>
  </w:num>
  <w:num w:numId="58">
    <w:abstractNumId w:val="35"/>
  </w:num>
  <w:num w:numId="59">
    <w:abstractNumId w:val="68"/>
  </w:num>
  <w:num w:numId="60">
    <w:abstractNumId w:val="65"/>
  </w:num>
  <w:num w:numId="61">
    <w:abstractNumId w:val="39"/>
  </w:num>
  <w:num w:numId="62">
    <w:abstractNumId w:val="11"/>
  </w:num>
  <w:num w:numId="63">
    <w:abstractNumId w:val="50"/>
  </w:num>
  <w:num w:numId="64">
    <w:abstractNumId w:val="4"/>
  </w:num>
  <w:num w:numId="65">
    <w:abstractNumId w:val="79"/>
  </w:num>
  <w:num w:numId="66">
    <w:abstractNumId w:val="6"/>
  </w:num>
  <w:num w:numId="67">
    <w:abstractNumId w:val="22"/>
  </w:num>
  <w:num w:numId="68">
    <w:abstractNumId w:val="46"/>
  </w:num>
  <w:num w:numId="69">
    <w:abstractNumId w:val="38"/>
  </w:num>
  <w:num w:numId="70">
    <w:abstractNumId w:val="81"/>
  </w:num>
  <w:num w:numId="71">
    <w:abstractNumId w:val="67"/>
  </w:num>
  <w:num w:numId="72">
    <w:abstractNumId w:val="0"/>
  </w:num>
  <w:num w:numId="73">
    <w:abstractNumId w:val="24"/>
  </w:num>
  <w:num w:numId="74">
    <w:abstractNumId w:val="20"/>
  </w:num>
  <w:num w:numId="75">
    <w:abstractNumId w:val="56"/>
  </w:num>
  <w:num w:numId="76">
    <w:abstractNumId w:val="16"/>
  </w:num>
  <w:num w:numId="77">
    <w:abstractNumId w:val="13"/>
  </w:num>
  <w:num w:numId="78">
    <w:abstractNumId w:val="80"/>
  </w:num>
  <w:num w:numId="79">
    <w:abstractNumId w:val="23"/>
  </w:num>
  <w:num w:numId="80">
    <w:abstractNumId w:val="17"/>
  </w:num>
  <w:num w:numId="81">
    <w:abstractNumId w:val="75"/>
  </w:num>
  <w:num w:numId="82">
    <w:abstractNumId w:val="52"/>
  </w:num>
  <w:num w:numId="8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B55"/>
    <w:rsid w:val="000D166F"/>
    <w:rsid w:val="00190F28"/>
    <w:rsid w:val="00480B55"/>
    <w:rsid w:val="006720A1"/>
    <w:rsid w:val="006D1156"/>
    <w:rsid w:val="00741C4B"/>
    <w:rsid w:val="009901F9"/>
    <w:rsid w:val="00AC616C"/>
    <w:rsid w:val="00B92CFA"/>
    <w:rsid w:val="00D127BC"/>
    <w:rsid w:val="00F66B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B7A"/>
    <w:pPr>
      <w:spacing w:after="200" w:line="276" w:lineRule="auto"/>
    </w:pPr>
    <w:rPr>
      <w:rFonts w:eastAsia="Times New Roman" w:cs="Calibri"/>
      <w:lang w:val="uk-UA" w:eastAsia="en-US"/>
    </w:rPr>
  </w:style>
  <w:style w:type="paragraph" w:styleId="Heading1">
    <w:name w:val="heading 1"/>
    <w:basedOn w:val="Normal"/>
    <w:next w:val="Normal"/>
    <w:link w:val="Heading1Char"/>
    <w:uiPriority w:val="99"/>
    <w:qFormat/>
    <w:locked/>
    <w:rsid w:val="009901F9"/>
    <w:pPr>
      <w:keepNext/>
      <w:spacing w:after="0" w:line="240" w:lineRule="auto"/>
      <w:outlineLvl w:val="0"/>
    </w:pPr>
    <w:rPr>
      <w:rFonts w:eastAsia="Calibri" w:cs="Times New Roman"/>
      <w:sz w:val="28"/>
      <w:szCs w:val="28"/>
      <w:lang w:val="de-DE" w:eastAsia="ru-RU"/>
    </w:rPr>
  </w:style>
  <w:style w:type="paragraph" w:styleId="Heading2">
    <w:name w:val="heading 2"/>
    <w:basedOn w:val="Normal"/>
    <w:next w:val="Normal"/>
    <w:link w:val="Heading2Char"/>
    <w:uiPriority w:val="99"/>
    <w:qFormat/>
    <w:locked/>
    <w:rsid w:val="009901F9"/>
    <w:pPr>
      <w:keepNext/>
      <w:spacing w:after="0" w:line="240" w:lineRule="auto"/>
      <w:outlineLvl w:val="1"/>
    </w:pPr>
    <w:rPr>
      <w:rFonts w:eastAsia="Calibri" w:cs="Times New Roman"/>
      <w:b/>
      <w:bCs/>
      <w:sz w:val="28"/>
      <w:szCs w:val="28"/>
      <w:lang w:val="ru-RU" w:eastAsia="ru-RU"/>
    </w:rPr>
  </w:style>
  <w:style w:type="paragraph" w:styleId="Heading3">
    <w:name w:val="heading 3"/>
    <w:basedOn w:val="Normal"/>
    <w:next w:val="Normal"/>
    <w:link w:val="Heading3Char"/>
    <w:uiPriority w:val="99"/>
    <w:qFormat/>
    <w:locked/>
    <w:rsid w:val="009901F9"/>
    <w:pPr>
      <w:keepNext/>
      <w:spacing w:after="0" w:line="240" w:lineRule="auto"/>
      <w:outlineLvl w:val="2"/>
    </w:pPr>
    <w:rPr>
      <w:rFonts w:eastAsia="Calibri" w:cs="Times New Roman"/>
      <w:sz w:val="28"/>
      <w:szCs w:val="28"/>
      <w:u w:val="single"/>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8AE"/>
    <w:rPr>
      <w:rFonts w:asciiTheme="majorHAnsi" w:eastAsiaTheme="majorEastAsia" w:hAnsiTheme="majorHAnsi" w:cstheme="majorBidi"/>
      <w:b/>
      <w:bCs/>
      <w:kern w:val="32"/>
      <w:sz w:val="32"/>
      <w:szCs w:val="32"/>
      <w:lang w:val="uk-UA" w:eastAsia="en-US"/>
    </w:rPr>
  </w:style>
  <w:style w:type="character" w:customStyle="1" w:styleId="Heading2Char">
    <w:name w:val="Heading 2 Char"/>
    <w:basedOn w:val="DefaultParagraphFont"/>
    <w:link w:val="Heading2"/>
    <w:uiPriority w:val="9"/>
    <w:semiHidden/>
    <w:rsid w:val="008738AE"/>
    <w:rPr>
      <w:rFonts w:asciiTheme="majorHAnsi" w:eastAsiaTheme="majorEastAsia" w:hAnsiTheme="majorHAnsi" w:cstheme="majorBidi"/>
      <w:b/>
      <w:bCs/>
      <w:i/>
      <w:iCs/>
      <w:sz w:val="28"/>
      <w:szCs w:val="28"/>
      <w:lang w:val="uk-UA" w:eastAsia="en-US"/>
    </w:rPr>
  </w:style>
  <w:style w:type="character" w:customStyle="1" w:styleId="Heading3Char">
    <w:name w:val="Heading 3 Char"/>
    <w:basedOn w:val="DefaultParagraphFont"/>
    <w:link w:val="Heading3"/>
    <w:uiPriority w:val="9"/>
    <w:semiHidden/>
    <w:rsid w:val="008738AE"/>
    <w:rPr>
      <w:rFonts w:asciiTheme="majorHAnsi" w:eastAsiaTheme="majorEastAsia" w:hAnsiTheme="majorHAnsi" w:cstheme="majorBidi"/>
      <w:b/>
      <w:bCs/>
      <w:sz w:val="26"/>
      <w:szCs w:val="26"/>
      <w:lang w:val="uk-UA" w:eastAsia="en-US"/>
    </w:rPr>
  </w:style>
  <w:style w:type="paragraph" w:customStyle="1" w:styleId="ListParagraph1">
    <w:name w:val="List Paragraph1"/>
    <w:basedOn w:val="Normal"/>
    <w:uiPriority w:val="99"/>
    <w:rsid w:val="00F66B7A"/>
    <w:pPr>
      <w:ind w:left="720"/>
    </w:pPr>
  </w:style>
  <w:style w:type="paragraph" w:styleId="BodyText">
    <w:name w:val="Body Text"/>
    <w:basedOn w:val="Normal"/>
    <w:link w:val="BodyTextChar"/>
    <w:uiPriority w:val="99"/>
    <w:rsid w:val="009901F9"/>
    <w:pPr>
      <w:spacing w:after="0" w:line="240" w:lineRule="auto"/>
    </w:pPr>
    <w:rPr>
      <w:rFonts w:eastAsia="Calibri" w:cs="Times New Roman"/>
      <w:b/>
      <w:bCs/>
      <w:sz w:val="28"/>
      <w:szCs w:val="28"/>
      <w:lang w:val="de-DE" w:eastAsia="ru-RU"/>
    </w:rPr>
  </w:style>
  <w:style w:type="character" w:customStyle="1" w:styleId="BodyTextChar">
    <w:name w:val="Body Text Char"/>
    <w:basedOn w:val="DefaultParagraphFont"/>
    <w:link w:val="BodyText"/>
    <w:uiPriority w:val="99"/>
    <w:semiHidden/>
    <w:rsid w:val="008738AE"/>
    <w:rPr>
      <w:rFonts w:eastAsia="Times New Roman" w:cs="Calibri"/>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59</Pages>
  <Words>5900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2019-11-21T17:36:00Z</dcterms:created>
  <dcterms:modified xsi:type="dcterms:W3CDTF">2019-11-21T19:04:00Z</dcterms:modified>
</cp:coreProperties>
</file>